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F2" w:rsidRPr="00D10969" w:rsidRDefault="007846F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7846F2" w:rsidRPr="00D10969" w:rsidRDefault="007846F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0969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 ПО ДИСЦИПЛИНЕ</w:t>
      </w:r>
    </w:p>
    <w:p w:rsidR="007846F2" w:rsidRPr="00D10969" w:rsidRDefault="007846F2" w:rsidP="005C772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0969">
        <w:rPr>
          <w:rFonts w:ascii="Times New Roman" w:eastAsia="MS Mincho" w:hAnsi="Times New Roman"/>
          <w:b/>
          <w:sz w:val="24"/>
          <w:szCs w:val="24"/>
          <w:lang w:eastAsia="ja-JP"/>
        </w:rPr>
        <w:t>ПРИЕМ 2020 г.</w:t>
      </w:r>
    </w:p>
    <w:p w:rsidR="007846F2" w:rsidRPr="00D10969" w:rsidRDefault="007846F2" w:rsidP="005C7725">
      <w:pPr>
        <w:spacing w:after="0" w:line="240" w:lineRule="auto"/>
        <w:jc w:val="center"/>
        <w:rPr>
          <w:rFonts w:ascii="Times New Roman" w:hAnsi="Times New Roman"/>
          <w:bCs/>
          <w:i/>
          <w:color w:val="7030A0"/>
          <w:sz w:val="24"/>
          <w:szCs w:val="24"/>
          <w:lang w:eastAsia="ru-RU"/>
        </w:rPr>
      </w:pPr>
      <w:r w:rsidRPr="00D10969">
        <w:rPr>
          <w:rFonts w:ascii="Times New Roman" w:eastAsia="MS Mincho" w:hAnsi="Times New Roman"/>
          <w:sz w:val="24"/>
          <w:szCs w:val="24"/>
          <w:lang w:eastAsia="ja-JP"/>
        </w:rPr>
        <w:t xml:space="preserve">ФОРМА ОБУЧЕНИЯ </w:t>
      </w:r>
      <w:r w:rsidRPr="00D10969">
        <w:rPr>
          <w:rFonts w:ascii="Times New Roman" w:eastAsia="MS Mincho" w:hAnsi="Times New Roman"/>
          <w:sz w:val="24"/>
          <w:szCs w:val="24"/>
          <w:u w:val="single"/>
          <w:lang w:eastAsia="ja-JP"/>
        </w:rPr>
        <w:t>очная</w:t>
      </w:r>
    </w:p>
    <w:p w:rsidR="007846F2" w:rsidRPr="00D10969" w:rsidRDefault="007846F2" w:rsidP="0015330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8"/>
        <w:gridCol w:w="854"/>
        <w:gridCol w:w="1551"/>
        <w:gridCol w:w="1060"/>
        <w:gridCol w:w="7439"/>
      </w:tblGrid>
      <w:tr w:rsidR="007846F2" w:rsidRPr="00D10969" w:rsidTr="00724BFC">
        <w:tc>
          <w:tcPr>
            <w:tcW w:w="14312" w:type="dxa"/>
            <w:gridSpan w:val="5"/>
          </w:tcPr>
          <w:p w:rsidR="007846F2" w:rsidRPr="00D10969" w:rsidRDefault="007846F2" w:rsidP="00BA488C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10969">
              <w:rPr>
                <w:rFonts w:ascii="Times New Roman" w:hAnsi="Times New Roman"/>
                <w:b/>
                <w:caps/>
              </w:rPr>
              <w:t>«инженерная графика 1»</w:t>
            </w:r>
          </w:p>
        </w:tc>
      </w:tr>
      <w:tr w:rsidR="007846F2" w:rsidRPr="00D10969" w:rsidTr="00724BFC">
        <w:tc>
          <w:tcPr>
            <w:tcW w:w="3408" w:type="dxa"/>
            <w:tcBorders>
              <w:left w:val="nil"/>
              <w:bottom w:val="nil"/>
              <w:right w:val="nil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46F2" w:rsidRPr="00D10969" w:rsidRDefault="007846F2" w:rsidP="004D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4D6195">
            <w:pPr>
              <w:rPr>
                <w:rFonts w:ascii="Times New Roman" w:hAnsi="Times New Roman"/>
              </w:rPr>
            </w:pPr>
            <w:r w:rsidRPr="00D10969">
              <w:rPr>
                <w:rFonts w:ascii="Times New Roman" w:hAnsi="Times New Roman"/>
                <w:b/>
                <w:color w:val="000000"/>
              </w:rPr>
              <w:t>15.03.01 Машиностроение</w:t>
            </w: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46F2" w:rsidRPr="00D10969" w:rsidRDefault="007846F2" w:rsidP="004D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4D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b/>
              </w:rPr>
              <w:t>Машиностроение</w:t>
            </w: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46F2" w:rsidRPr="00D10969" w:rsidRDefault="007846F2" w:rsidP="004D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D1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b/>
                <w:color w:val="000000"/>
              </w:rPr>
              <w:t>Оборудование и высокоэффективные технологии в автоматизированном машиностроительном производстве</w:t>
            </w: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46F2" w:rsidRPr="00D10969" w:rsidRDefault="007846F2" w:rsidP="008F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8F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bCs/>
                <w:sz w:val="24"/>
                <w:szCs w:val="24"/>
              </w:rPr>
              <w:t>высшее образование – бакалавриат</w:t>
            </w: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499" w:type="dxa"/>
            <w:gridSpan w:val="2"/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10904" w:type="dxa"/>
            <w:gridSpan w:val="4"/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right w:val="nil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46F2" w:rsidRPr="00D10969" w:rsidRDefault="007846F2" w:rsidP="006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A7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C4661F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315FA7">
              <w:rPr>
                <w:rFonts w:ascii="Times New Roman" w:hAnsi="Times New Roman"/>
                <w:sz w:val="24"/>
                <w:szCs w:val="24"/>
              </w:rPr>
              <w:t xml:space="preserve"> кафедрой - руководителя отделения на правах кафедры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Е.Н. Пашков</w:t>
            </w: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ООП</w:t>
            </w: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Е.Ф. Ефременков</w:t>
            </w:r>
          </w:p>
        </w:tc>
      </w:tr>
      <w:tr w:rsidR="007846F2" w:rsidRPr="00D10969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F2" w:rsidRPr="00D10969" w:rsidRDefault="007846F2" w:rsidP="003C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Н.А. Антипина</w:t>
            </w:r>
          </w:p>
        </w:tc>
      </w:tr>
    </w:tbl>
    <w:p w:rsidR="007846F2" w:rsidRPr="00D10969" w:rsidRDefault="007846F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46F2" w:rsidRPr="00D10969" w:rsidRDefault="007846F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46F2" w:rsidRPr="00D10969" w:rsidRDefault="007846F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46F2" w:rsidRPr="00D10969" w:rsidRDefault="007846F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7846F2" w:rsidRPr="00D10969" w:rsidSect="008F5872">
          <w:headerReference w:type="default" r:id="rId7"/>
          <w:type w:val="continuous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D10969">
        <w:rPr>
          <w:rFonts w:ascii="Times New Roman" w:hAnsi="Times New Roman"/>
          <w:sz w:val="24"/>
          <w:szCs w:val="24"/>
          <w:lang w:eastAsia="ru-RU"/>
        </w:rPr>
        <w:t>2020 г.</w:t>
      </w:r>
    </w:p>
    <w:p w:rsidR="007846F2" w:rsidRPr="00D10969" w:rsidRDefault="007846F2" w:rsidP="00974DA0">
      <w:pPr>
        <w:jc w:val="center"/>
        <w:rPr>
          <w:rFonts w:ascii="Times New Roman" w:hAnsi="Times New Roman"/>
          <w:b/>
        </w:rPr>
      </w:pPr>
      <w:r w:rsidRPr="00D10969">
        <w:rPr>
          <w:rFonts w:ascii="Times New Roman" w:hAnsi="Times New Roman"/>
          <w:b/>
        </w:rPr>
        <w:t>Роль дисциплины «</w:t>
      </w:r>
      <w:r w:rsidRPr="00D10969">
        <w:rPr>
          <w:rFonts w:ascii="Times New Roman" w:hAnsi="Times New Roman"/>
          <w:b/>
          <w:caps/>
        </w:rPr>
        <w:t>инженерная графика 1</w:t>
      </w:r>
      <w:r w:rsidRPr="00D10969">
        <w:rPr>
          <w:rFonts w:ascii="Times New Roman" w:hAnsi="Times New Roman"/>
          <w:b/>
        </w:rPr>
        <w:t>» в формировании компетенций выпускника: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3"/>
        <w:gridCol w:w="2198"/>
        <w:gridCol w:w="1966"/>
        <w:gridCol w:w="9137"/>
      </w:tblGrid>
      <w:tr w:rsidR="007846F2" w:rsidRPr="00D10969" w:rsidTr="004D6195">
        <w:trPr>
          <w:trHeight w:val="394"/>
          <w:tblHeader/>
        </w:trPr>
        <w:tc>
          <w:tcPr>
            <w:tcW w:w="2103" w:type="dxa"/>
            <w:vMerge w:val="restart"/>
            <w:shd w:val="clear" w:color="auto" w:fill="EDEDED"/>
            <w:vAlign w:val="center"/>
          </w:tcPr>
          <w:p w:rsidR="007846F2" w:rsidRPr="00D10969" w:rsidRDefault="007846F2" w:rsidP="00E6022B">
            <w:pPr>
              <w:pStyle w:val="BodyText0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</w:rPr>
            </w:pPr>
            <w:r w:rsidRPr="00D10969">
              <w:rPr>
                <w:b/>
                <w:spacing w:val="-6"/>
                <w:sz w:val="20"/>
                <w:szCs w:val="20"/>
              </w:rPr>
              <w:t>Код компетенции</w:t>
            </w:r>
          </w:p>
          <w:p w:rsidR="007846F2" w:rsidRPr="00D10969" w:rsidRDefault="007846F2" w:rsidP="00E6022B">
            <w:pPr>
              <w:pStyle w:val="BodyText0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shd w:val="clear" w:color="auto" w:fill="EDEDED"/>
            <w:vAlign w:val="center"/>
          </w:tcPr>
          <w:p w:rsidR="007846F2" w:rsidRPr="00D10969" w:rsidRDefault="007846F2" w:rsidP="00E6022B">
            <w:pPr>
              <w:pStyle w:val="BodyText0"/>
              <w:spacing w:after="0"/>
              <w:ind w:firstLine="11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10969">
              <w:rPr>
                <w:b/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1103" w:type="dxa"/>
            <w:gridSpan w:val="2"/>
            <w:shd w:val="clear" w:color="auto" w:fill="EDEDED"/>
          </w:tcPr>
          <w:p w:rsidR="007846F2" w:rsidRPr="00D10969" w:rsidRDefault="007846F2" w:rsidP="00E6022B">
            <w:pPr>
              <w:pStyle w:val="BodyText0"/>
              <w:spacing w:after="0"/>
              <w:jc w:val="center"/>
              <w:rPr>
                <w:b/>
                <w:sz w:val="20"/>
                <w:szCs w:val="20"/>
              </w:rPr>
            </w:pPr>
            <w:r w:rsidRPr="00D10969">
              <w:rPr>
                <w:b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7846F2" w:rsidRPr="00D10969" w:rsidTr="004D6195">
        <w:trPr>
          <w:trHeight w:val="441"/>
          <w:tblHeader/>
        </w:trPr>
        <w:tc>
          <w:tcPr>
            <w:tcW w:w="2103" w:type="dxa"/>
            <w:vMerge/>
            <w:shd w:val="clear" w:color="auto" w:fill="EDEDED"/>
            <w:vAlign w:val="center"/>
          </w:tcPr>
          <w:p w:rsidR="007846F2" w:rsidRPr="00D10969" w:rsidRDefault="007846F2" w:rsidP="00E6022B">
            <w:pPr>
              <w:pStyle w:val="BodyText0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EDEDED"/>
            <w:vAlign w:val="center"/>
          </w:tcPr>
          <w:p w:rsidR="007846F2" w:rsidRPr="00D10969" w:rsidRDefault="007846F2" w:rsidP="00E6022B">
            <w:pPr>
              <w:pStyle w:val="BodyText0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EDEDED"/>
            <w:vAlign w:val="center"/>
          </w:tcPr>
          <w:p w:rsidR="007846F2" w:rsidRPr="00D10969" w:rsidRDefault="007846F2" w:rsidP="00E6022B">
            <w:pPr>
              <w:pStyle w:val="BodyText0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  <w:r w:rsidRPr="00D10969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9137" w:type="dxa"/>
            <w:shd w:val="clear" w:color="auto" w:fill="EDEDED"/>
            <w:vAlign w:val="center"/>
          </w:tcPr>
          <w:p w:rsidR="007846F2" w:rsidRPr="00D10969" w:rsidRDefault="007846F2" w:rsidP="00E6022B">
            <w:pPr>
              <w:pStyle w:val="BodyText0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  <w:r w:rsidRPr="00D10969">
              <w:rPr>
                <w:b/>
                <w:sz w:val="20"/>
                <w:szCs w:val="20"/>
              </w:rPr>
              <w:t xml:space="preserve">Наименование </w:t>
            </w:r>
          </w:p>
          <w:p w:rsidR="007846F2" w:rsidRPr="00D10969" w:rsidRDefault="007846F2" w:rsidP="00E6022B">
            <w:pPr>
              <w:pStyle w:val="BodyText0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</w:tr>
      <w:tr w:rsidR="007846F2" w:rsidRPr="00D10969" w:rsidTr="00971F33">
        <w:trPr>
          <w:trHeight w:val="410"/>
        </w:trPr>
        <w:tc>
          <w:tcPr>
            <w:tcW w:w="2103" w:type="dxa"/>
            <w:vMerge w:val="restart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ДОПК(У)-1</w:t>
            </w:r>
          </w:p>
        </w:tc>
        <w:tc>
          <w:tcPr>
            <w:tcW w:w="2198" w:type="dxa"/>
            <w:vMerge w:val="restart"/>
          </w:tcPr>
          <w:p w:rsidR="007846F2" w:rsidRPr="00D10969" w:rsidRDefault="007846F2" w:rsidP="004D6195">
            <w:pPr>
              <w:ind w:firstLine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6"/>
                <w:szCs w:val="16"/>
              </w:rPr>
              <w:t>способен разрабатывать и оформлять конструкторскую документацию в соответствии со стандартами и с учетом технических и эксплуатационных характеристик деталей и узлов изделий</w:t>
            </w:r>
          </w:p>
        </w:tc>
        <w:tc>
          <w:tcPr>
            <w:tcW w:w="1966" w:type="dxa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6"/>
                <w:szCs w:val="16"/>
              </w:rPr>
              <w:t>ДОПК(У)-1.З1</w:t>
            </w:r>
          </w:p>
        </w:tc>
        <w:tc>
          <w:tcPr>
            <w:tcW w:w="9137" w:type="dxa"/>
          </w:tcPr>
          <w:p w:rsidR="007846F2" w:rsidRPr="00D10969" w:rsidRDefault="007846F2" w:rsidP="004D6195">
            <w:pPr>
              <w:ind w:firstLine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Знает основные понятия и методы построения изображений на плоскости (точка, прямая линия, плоскость, многогранники и кривые поверхности)</w:t>
            </w:r>
          </w:p>
        </w:tc>
      </w:tr>
      <w:tr w:rsidR="007846F2" w:rsidRPr="00D10969" w:rsidTr="004D6195">
        <w:trPr>
          <w:trHeight w:val="410"/>
        </w:trPr>
        <w:tc>
          <w:tcPr>
            <w:tcW w:w="2103" w:type="dxa"/>
            <w:vMerge/>
            <w:vAlign w:val="center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:rsidR="007846F2" w:rsidRPr="00D10969" w:rsidRDefault="007846F2" w:rsidP="004D619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6"/>
                <w:szCs w:val="16"/>
              </w:rPr>
              <w:t>ДОПК(У)-1.У1</w:t>
            </w:r>
          </w:p>
        </w:tc>
        <w:tc>
          <w:tcPr>
            <w:tcW w:w="9137" w:type="dxa"/>
          </w:tcPr>
          <w:p w:rsidR="007846F2" w:rsidRPr="00D10969" w:rsidRDefault="007846F2" w:rsidP="004D6195">
            <w:pPr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Умеет выполнять и читать технические схемы, чертежи и эскизы деталей, узлов и агрегатов, сборочных чертежей и чертежей общего вида средней степени сложности; пользоваться изученными стандартами ЕСКД</w:t>
            </w:r>
          </w:p>
        </w:tc>
      </w:tr>
      <w:tr w:rsidR="007846F2" w:rsidRPr="00D10969" w:rsidTr="004D6195">
        <w:trPr>
          <w:trHeight w:val="410"/>
        </w:trPr>
        <w:tc>
          <w:tcPr>
            <w:tcW w:w="2103" w:type="dxa"/>
            <w:vMerge/>
            <w:vAlign w:val="center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:rsidR="007846F2" w:rsidRPr="00D10969" w:rsidRDefault="007846F2" w:rsidP="004D619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6"/>
                <w:szCs w:val="16"/>
              </w:rPr>
              <w:t>ДОПК(У)-1.В1</w:t>
            </w:r>
          </w:p>
        </w:tc>
        <w:tc>
          <w:tcPr>
            <w:tcW w:w="9137" w:type="dxa"/>
          </w:tcPr>
          <w:p w:rsidR="007846F2" w:rsidRPr="00D10969" w:rsidRDefault="007846F2" w:rsidP="004D61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Владеет навыками изображения технических изделий</w:t>
            </w:r>
          </w:p>
        </w:tc>
      </w:tr>
      <w:tr w:rsidR="007846F2" w:rsidRPr="00D10969" w:rsidTr="004D6195">
        <w:trPr>
          <w:trHeight w:val="474"/>
        </w:trPr>
        <w:tc>
          <w:tcPr>
            <w:tcW w:w="2103" w:type="dxa"/>
            <w:vMerge/>
            <w:vAlign w:val="center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:rsidR="007846F2" w:rsidRPr="00D10969" w:rsidRDefault="007846F2" w:rsidP="004D6195">
            <w:pPr>
              <w:ind w:firstLine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6"/>
                <w:szCs w:val="16"/>
              </w:rPr>
              <w:t>ДОПК(У)-1.З4</w:t>
            </w:r>
          </w:p>
        </w:tc>
        <w:tc>
          <w:tcPr>
            <w:tcW w:w="9137" w:type="dxa"/>
            <w:vAlign w:val="center"/>
          </w:tcPr>
          <w:p w:rsidR="007846F2" w:rsidRPr="00D10969" w:rsidRDefault="007846F2" w:rsidP="004D61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Знает теорию построения технических чертежей; правила оформления конструкторской документации</w:t>
            </w:r>
          </w:p>
        </w:tc>
      </w:tr>
      <w:tr w:rsidR="007846F2" w:rsidRPr="00D10969" w:rsidTr="004D6195">
        <w:trPr>
          <w:trHeight w:val="474"/>
        </w:trPr>
        <w:tc>
          <w:tcPr>
            <w:tcW w:w="2103" w:type="dxa"/>
            <w:vMerge/>
            <w:vAlign w:val="center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:rsidR="007846F2" w:rsidRPr="00D10969" w:rsidRDefault="007846F2" w:rsidP="004D6195">
            <w:pPr>
              <w:ind w:firstLine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6"/>
                <w:szCs w:val="16"/>
              </w:rPr>
              <w:t>ДОПК(У)-1.У4</w:t>
            </w:r>
          </w:p>
        </w:tc>
        <w:tc>
          <w:tcPr>
            <w:tcW w:w="9137" w:type="dxa"/>
          </w:tcPr>
          <w:p w:rsidR="007846F2" w:rsidRPr="00D10969" w:rsidRDefault="007846F2" w:rsidP="004D6195">
            <w:pPr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Умеет пользоваться изученными стандартами ЕСКД; выполнять чертежи технических изделий и схем технологических процессов с использованием средств компьютерной графики</w:t>
            </w:r>
          </w:p>
        </w:tc>
      </w:tr>
      <w:tr w:rsidR="007846F2" w:rsidRPr="00D10969" w:rsidTr="004D6195">
        <w:trPr>
          <w:trHeight w:val="269"/>
        </w:trPr>
        <w:tc>
          <w:tcPr>
            <w:tcW w:w="2103" w:type="dxa"/>
            <w:vMerge/>
            <w:vAlign w:val="center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7846F2" w:rsidRPr="00D10969" w:rsidRDefault="007846F2" w:rsidP="004D619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6"/>
                <w:szCs w:val="16"/>
              </w:rPr>
              <w:t>ДОПК(У)-1.В4</w:t>
            </w:r>
          </w:p>
        </w:tc>
        <w:tc>
          <w:tcPr>
            <w:tcW w:w="9137" w:type="dxa"/>
          </w:tcPr>
          <w:p w:rsidR="007846F2" w:rsidRPr="00D10969" w:rsidRDefault="007846F2" w:rsidP="004D6195">
            <w:pPr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Владеет навыками оформления чертежей, схем и составления спецификаций; способами и приемами изображения предметов на плоскости с  использованием средств компьютерной графики</w:t>
            </w:r>
          </w:p>
        </w:tc>
      </w:tr>
    </w:tbl>
    <w:p w:rsidR="007846F2" w:rsidRPr="00D10969" w:rsidRDefault="007846F2" w:rsidP="00974DA0">
      <w:pPr>
        <w:rPr>
          <w:rFonts w:ascii="Times New Roman" w:hAnsi="Times New Roman"/>
          <w:b/>
        </w:rPr>
      </w:pPr>
    </w:p>
    <w:p w:rsidR="007846F2" w:rsidRPr="00D10969" w:rsidRDefault="007846F2" w:rsidP="00974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10969">
        <w:rPr>
          <w:rFonts w:ascii="Times New Roman" w:hAnsi="Times New Roman" w:cs="Times New Roman"/>
          <w:b/>
        </w:rPr>
        <w:t>Показатели и методы оценивания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4712"/>
        <w:gridCol w:w="1701"/>
        <w:gridCol w:w="4111"/>
        <w:gridCol w:w="3260"/>
      </w:tblGrid>
      <w:tr w:rsidR="007846F2" w:rsidRPr="00D10969" w:rsidTr="00FA39E6">
        <w:tc>
          <w:tcPr>
            <w:tcW w:w="5665" w:type="dxa"/>
            <w:gridSpan w:val="2"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701" w:type="dxa"/>
            <w:vMerge w:val="restart"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Код компетенции (или ее части)</w:t>
            </w:r>
          </w:p>
        </w:tc>
        <w:tc>
          <w:tcPr>
            <w:tcW w:w="4111" w:type="dxa"/>
            <w:vMerge w:val="restart"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раздела дисциплины</w:t>
            </w:r>
          </w:p>
        </w:tc>
        <w:tc>
          <w:tcPr>
            <w:tcW w:w="3260" w:type="dxa"/>
            <w:vMerge w:val="restart"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Методы оценивания </w:t>
            </w:r>
          </w:p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(оценочные мероприятия)</w:t>
            </w:r>
          </w:p>
        </w:tc>
      </w:tr>
      <w:tr w:rsidR="007846F2" w:rsidRPr="00D10969" w:rsidTr="00FA39E6">
        <w:tc>
          <w:tcPr>
            <w:tcW w:w="953" w:type="dxa"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712" w:type="dxa"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09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vMerge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EDEDED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846F2" w:rsidRPr="00D10969" w:rsidTr="00FA39E6">
        <w:trPr>
          <w:trHeight w:val="412"/>
        </w:trPr>
        <w:tc>
          <w:tcPr>
            <w:tcW w:w="953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  <w:color w:val="000000"/>
                <w:lang w:eastAsia="ja-JP"/>
              </w:rPr>
              <w:t>РД 1</w:t>
            </w:r>
          </w:p>
        </w:tc>
        <w:tc>
          <w:tcPr>
            <w:tcW w:w="4712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</w:rPr>
              <w:t>Применять навыки изображения пространственных объектов на плоских чертежах</w:t>
            </w:r>
          </w:p>
        </w:tc>
        <w:tc>
          <w:tcPr>
            <w:tcW w:w="1701" w:type="dxa"/>
            <w:vAlign w:val="center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ДОПК(У)-1</w:t>
            </w:r>
          </w:p>
        </w:tc>
        <w:tc>
          <w:tcPr>
            <w:tcW w:w="4111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</w:rPr>
              <w:t>Точка, прямая, плоскость, поверхности</w:t>
            </w:r>
            <w:r w:rsidRPr="00D10969">
              <w:rPr>
                <w:rFonts w:ascii="Times New Roman" w:hAnsi="Times New Roman"/>
                <w:color w:val="FF0000"/>
              </w:rPr>
              <w:t xml:space="preserve">   </w:t>
            </w:r>
          </w:p>
        </w:tc>
        <w:tc>
          <w:tcPr>
            <w:tcW w:w="3260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10969">
              <w:rPr>
                <w:rFonts w:ascii="Times New Roman" w:hAnsi="Times New Roman"/>
                <w:lang w:eastAsia="ru-RU"/>
              </w:rPr>
              <w:t>Защита ИДЗ, контрольные работы , работа в электронном курсе, тестовые задания</w:t>
            </w:r>
          </w:p>
        </w:tc>
      </w:tr>
      <w:tr w:rsidR="007846F2" w:rsidRPr="00D10969" w:rsidTr="00FA39E6">
        <w:tc>
          <w:tcPr>
            <w:tcW w:w="953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  <w:color w:val="000000"/>
                <w:lang w:eastAsia="ja-JP"/>
              </w:rPr>
              <w:t>РД 2</w:t>
            </w:r>
          </w:p>
        </w:tc>
        <w:tc>
          <w:tcPr>
            <w:tcW w:w="4712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firstLine="13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</w:rPr>
              <w:t>Применять навыки конструирования типовых деталей и их соединений; навыками оформления нормативно-технической документации</w:t>
            </w:r>
          </w:p>
        </w:tc>
        <w:tc>
          <w:tcPr>
            <w:tcW w:w="1701" w:type="dxa"/>
            <w:vAlign w:val="center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ДОПК(У)-1</w:t>
            </w:r>
          </w:p>
        </w:tc>
        <w:tc>
          <w:tcPr>
            <w:tcW w:w="4111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</w:rPr>
              <w:t xml:space="preserve">Аксонометрия, элементы технического черчения </w:t>
            </w:r>
          </w:p>
        </w:tc>
        <w:tc>
          <w:tcPr>
            <w:tcW w:w="3260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10969">
              <w:rPr>
                <w:rFonts w:ascii="Times New Roman" w:hAnsi="Times New Roman"/>
                <w:lang w:eastAsia="ru-RU"/>
              </w:rPr>
              <w:t>Защита ИДЗ, контрольные работы, работа в электронном курсе, тестовые задания</w:t>
            </w:r>
          </w:p>
        </w:tc>
      </w:tr>
      <w:tr w:rsidR="007846F2" w:rsidRPr="00D10969" w:rsidTr="00FA39E6">
        <w:tc>
          <w:tcPr>
            <w:tcW w:w="953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  <w:color w:val="000000"/>
                <w:lang w:eastAsia="ja-JP"/>
              </w:rPr>
              <w:t>РД 3</w:t>
            </w:r>
          </w:p>
        </w:tc>
        <w:tc>
          <w:tcPr>
            <w:tcW w:w="4712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</w:rPr>
              <w:t>Выполнять и читать чертежи технических изделий, использовать средства компьютерной графики</w:t>
            </w:r>
          </w:p>
        </w:tc>
        <w:tc>
          <w:tcPr>
            <w:tcW w:w="1701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  <w:sz w:val="18"/>
                <w:szCs w:val="18"/>
              </w:rPr>
              <w:t>ДОПК(У)-1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10969">
              <w:rPr>
                <w:rFonts w:ascii="Times New Roman" w:hAnsi="Times New Roman"/>
              </w:rPr>
              <w:t>Основы компьютерной графики</w:t>
            </w:r>
          </w:p>
        </w:tc>
        <w:tc>
          <w:tcPr>
            <w:tcW w:w="3260" w:type="dxa"/>
          </w:tcPr>
          <w:p w:rsidR="007846F2" w:rsidRPr="00D10969" w:rsidRDefault="007846F2" w:rsidP="00FA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10969">
              <w:rPr>
                <w:rFonts w:ascii="Times New Roman" w:hAnsi="Times New Roman"/>
                <w:lang w:eastAsia="ru-RU"/>
              </w:rPr>
              <w:t>Защита ИДЗ, контрольные работы, работа в электронном курсе, тестовые задания</w:t>
            </w:r>
          </w:p>
        </w:tc>
      </w:tr>
    </w:tbl>
    <w:p w:rsidR="007846F2" w:rsidRPr="00D10969" w:rsidRDefault="007846F2" w:rsidP="00BA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10969">
        <w:rPr>
          <w:rFonts w:ascii="Times New Roman" w:hAnsi="Times New Roman" w:cs="Times New Roman"/>
          <w:b/>
        </w:rPr>
        <w:t>Шкала оценивания</w:t>
      </w:r>
    </w:p>
    <w:p w:rsidR="007846F2" w:rsidRPr="00D10969" w:rsidRDefault="007846F2" w:rsidP="005C7725">
      <w:pPr>
        <w:spacing w:after="0" w:line="240" w:lineRule="auto"/>
        <w:jc w:val="both"/>
        <w:rPr>
          <w:rFonts w:ascii="Times New Roman" w:hAnsi="Times New Roman"/>
        </w:rPr>
      </w:pPr>
      <w:r w:rsidRPr="00D10969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 Используется 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Pr="00D10969">
        <w:rPr>
          <w:rFonts w:ascii="Times New Roman" w:hAnsi="Times New Roman"/>
        </w:rPr>
        <w:t xml:space="preserve">  </w:t>
      </w:r>
    </w:p>
    <w:p w:rsidR="007846F2" w:rsidRPr="00D10969" w:rsidRDefault="007846F2" w:rsidP="005C7725">
      <w:pPr>
        <w:pStyle w:val="18"/>
      </w:pPr>
    </w:p>
    <w:p w:rsidR="007846F2" w:rsidRPr="00D10969" w:rsidRDefault="007846F2" w:rsidP="005C7725">
      <w:pPr>
        <w:pStyle w:val="18"/>
        <w:jc w:val="both"/>
      </w:pPr>
      <w:r w:rsidRPr="00D10969"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:rsidR="007846F2" w:rsidRPr="00D10969" w:rsidRDefault="007846F2" w:rsidP="005C7725">
      <w:pPr>
        <w:pStyle w:val="18"/>
      </w:pPr>
    </w:p>
    <w:p w:rsidR="007846F2" w:rsidRPr="00D10969" w:rsidRDefault="007846F2" w:rsidP="005C7725">
      <w:pPr>
        <w:pStyle w:val="18"/>
        <w:jc w:val="center"/>
      </w:pPr>
      <w:r w:rsidRPr="00D10969">
        <w:t>Рекомендуемая шкала для отдельных оценочных мероприятий входного и 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10"/>
        <w:gridCol w:w="1884"/>
        <w:gridCol w:w="11590"/>
      </w:tblGrid>
      <w:tr w:rsidR="007846F2" w:rsidRPr="00D10969" w:rsidTr="00FF153C">
        <w:trPr>
          <w:trHeight w:val="277"/>
        </w:trPr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7846F2" w:rsidRPr="00D10969" w:rsidRDefault="007846F2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7846F2" w:rsidRPr="00D10969" w:rsidRDefault="007846F2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7846F2" w:rsidRPr="00D10969" w:rsidRDefault="007846F2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846F2" w:rsidRPr="00D10969" w:rsidTr="00574EA3">
        <w:trPr>
          <w:trHeight w:val="291"/>
        </w:trPr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846F2" w:rsidRPr="00D10969" w:rsidTr="00FF153C">
        <w:trPr>
          <w:trHeight w:val="534"/>
        </w:trPr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846F2" w:rsidRPr="00D10969" w:rsidTr="00FF153C">
        <w:trPr>
          <w:trHeight w:val="532"/>
        </w:trPr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846F2" w:rsidRPr="00D10969" w:rsidTr="00FF153C">
        <w:trPr>
          <w:trHeight w:val="120"/>
        </w:trPr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 xml:space="preserve">«Неудовл.» </w:t>
            </w:r>
          </w:p>
        </w:tc>
        <w:tc>
          <w:tcPr>
            <w:tcW w:w="0" w:type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7846F2" w:rsidRPr="00D10969" w:rsidRDefault="007846F2" w:rsidP="005C7725">
      <w:pPr>
        <w:pStyle w:val="18"/>
        <w:jc w:val="center"/>
      </w:pPr>
    </w:p>
    <w:p w:rsidR="007846F2" w:rsidRPr="00D10969" w:rsidRDefault="007846F2" w:rsidP="005C7725">
      <w:pPr>
        <w:pStyle w:val="18"/>
        <w:jc w:val="center"/>
      </w:pPr>
      <w:r w:rsidRPr="00D10969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0A0"/>
      </w:tblPr>
      <w:tblGrid>
        <w:gridCol w:w="1418"/>
        <w:gridCol w:w="992"/>
        <w:gridCol w:w="1701"/>
        <w:gridCol w:w="10763"/>
      </w:tblGrid>
      <w:tr w:rsidR="007846F2" w:rsidRPr="00D10969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7846F2" w:rsidRPr="00D10969" w:rsidRDefault="007846F2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7846F2" w:rsidRPr="00D10969" w:rsidRDefault="007846F2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7846F2" w:rsidRPr="00D10969" w:rsidRDefault="007846F2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7846F2" w:rsidRPr="00D10969" w:rsidRDefault="007846F2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846F2" w:rsidRPr="00D10969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846F2" w:rsidRPr="00D10969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846F2" w:rsidRPr="00D10969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846F2" w:rsidRPr="00D10969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" w:type="dxa"/>
              <w:bottom w:w="0" w:type="dxa"/>
              <w:right w:w="3" w:type="dxa"/>
            </w:tcMar>
          </w:tcPr>
          <w:p w:rsidR="007846F2" w:rsidRPr="00D10969" w:rsidRDefault="007846F2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10969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7846F2" w:rsidRPr="00D10969" w:rsidRDefault="007846F2" w:rsidP="006F2DF7">
      <w:pPr>
        <w:rPr>
          <w:rFonts w:ascii="Times New Roman" w:hAnsi="Times New Roman"/>
          <w:b/>
        </w:rPr>
      </w:pPr>
    </w:p>
    <w:p w:rsidR="007846F2" w:rsidRPr="00D10969" w:rsidRDefault="007846F2" w:rsidP="006F2DF7">
      <w:pPr>
        <w:rPr>
          <w:rFonts w:ascii="Times New Roman" w:hAnsi="Times New Roman"/>
          <w:b/>
        </w:rPr>
      </w:pPr>
    </w:p>
    <w:p w:rsidR="007846F2" w:rsidRPr="00D10969" w:rsidRDefault="007846F2" w:rsidP="006F2DF7">
      <w:pPr>
        <w:rPr>
          <w:rFonts w:ascii="Times New Roman" w:hAnsi="Times New Roman"/>
          <w:b/>
        </w:rPr>
      </w:pPr>
    </w:p>
    <w:p w:rsidR="007846F2" w:rsidRPr="00D10969" w:rsidRDefault="007846F2" w:rsidP="006F2DF7">
      <w:pPr>
        <w:rPr>
          <w:rFonts w:ascii="Times New Roman" w:hAnsi="Times New Roman"/>
          <w:b/>
        </w:rPr>
      </w:pPr>
    </w:p>
    <w:p w:rsidR="007846F2" w:rsidRPr="00D10969" w:rsidRDefault="007846F2" w:rsidP="006F2DF7">
      <w:pPr>
        <w:rPr>
          <w:rFonts w:ascii="Times New Roman" w:hAnsi="Times New Roman"/>
          <w:b/>
        </w:rPr>
      </w:pPr>
    </w:p>
    <w:p w:rsidR="007846F2" w:rsidRPr="00D10969" w:rsidRDefault="007846F2" w:rsidP="006F2DF7">
      <w:pPr>
        <w:rPr>
          <w:rFonts w:ascii="Times New Roman" w:hAnsi="Times New Roman"/>
          <w:b/>
        </w:rPr>
      </w:pPr>
    </w:p>
    <w:p w:rsidR="007846F2" w:rsidRPr="00D10969" w:rsidRDefault="007846F2" w:rsidP="00BA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10969">
        <w:rPr>
          <w:rFonts w:ascii="Times New Roman" w:hAnsi="Times New Roman" w:cs="Times New Roman"/>
          <w:b/>
        </w:rPr>
        <w:t xml:space="preserve">Перечень типовых заданий </w:t>
      </w:r>
    </w:p>
    <w:p w:rsidR="007846F2" w:rsidRPr="00D10969" w:rsidRDefault="007846F2" w:rsidP="006F2DF7">
      <w:pPr>
        <w:pStyle w:val="ListParagrap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770"/>
        <w:gridCol w:w="11061"/>
      </w:tblGrid>
      <w:tr w:rsidR="007846F2" w:rsidRPr="00D10969" w:rsidTr="00713429">
        <w:trPr>
          <w:tblHeader/>
        </w:trPr>
        <w:tc>
          <w:tcPr>
            <w:tcW w:w="729" w:type="dxa"/>
            <w:shd w:val="clear" w:color="auto" w:fill="F2F2F2"/>
          </w:tcPr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770" w:type="dxa"/>
            <w:shd w:val="clear" w:color="auto" w:fill="F2F2F2"/>
          </w:tcPr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1061" w:type="dxa"/>
            <w:shd w:val="clear" w:color="auto" w:fill="F2F2F2"/>
          </w:tcPr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10969">
              <w:rPr>
                <w:rFonts w:ascii="Times New Roman" w:hAnsi="Times New Roman"/>
                <w:b/>
                <w:sz w:val="16"/>
                <w:szCs w:val="24"/>
              </w:rPr>
              <w:t>Примеры типовых контрольных заданий</w:t>
            </w:r>
          </w:p>
        </w:tc>
      </w:tr>
      <w:tr w:rsidR="007846F2" w:rsidRPr="00D10969" w:rsidTr="00713429">
        <w:tc>
          <w:tcPr>
            <w:tcW w:w="729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Опрос при выполнении и защите индивидуальных домашних заданий</w:t>
            </w:r>
          </w:p>
        </w:tc>
        <w:tc>
          <w:tcPr>
            <w:tcW w:w="11061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846F2" w:rsidRPr="00D10969" w:rsidRDefault="007846F2" w:rsidP="00713429">
            <w:pPr>
              <w:pStyle w:val="FootnoteTex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Определение натуральной величины отрезка прямой общего положения и углов наклона к плоскостям проекций.</w:t>
            </w:r>
          </w:p>
          <w:p w:rsidR="007846F2" w:rsidRPr="00D10969" w:rsidRDefault="007846F2" w:rsidP="00713429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Теорема о проецировании прямого угла.</w:t>
            </w:r>
          </w:p>
          <w:p w:rsidR="007846F2" w:rsidRPr="00D10969" w:rsidRDefault="007846F2" w:rsidP="00713429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Виды и способы образования поверхностей вращения.</w:t>
            </w:r>
          </w:p>
          <w:p w:rsidR="007846F2" w:rsidRPr="00D10969" w:rsidRDefault="007846F2" w:rsidP="00713429">
            <w:pPr>
              <w:pStyle w:val="FootnoteTex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Свойства проекций скрещивающихся прямых. Конкурирующие точки. На примере определения видимости ребер многогранника покажите, как определяется видимость точек и прямых на чертеже?</w:t>
            </w:r>
          </w:p>
          <w:p w:rsidR="007846F2" w:rsidRPr="00D10969" w:rsidRDefault="007846F2" w:rsidP="00713429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Коэффициенты искажения в аксонометрии. Формула, показывающая взаимную связь коэффициентов между собой. Основная теорема аксонометрии.</w:t>
            </w:r>
          </w:p>
          <w:p w:rsidR="007846F2" w:rsidRPr="00D10969" w:rsidRDefault="007846F2" w:rsidP="00713429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r w:rsidRPr="00D1096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10969">
              <w:rPr>
                <w:rFonts w:ascii="Times New Roman" w:hAnsi="Times New Roman"/>
                <w:sz w:val="24"/>
                <w:szCs w:val="24"/>
              </w:rPr>
              <w:t>наименование, изображение, обозначение.</w:t>
            </w:r>
          </w:p>
          <w:p w:rsidR="007846F2" w:rsidRPr="00D10969" w:rsidRDefault="007846F2" w:rsidP="00713429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Выносной элемент</w:t>
            </w:r>
            <w:r w:rsidRPr="00D1096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10969">
              <w:rPr>
                <w:rFonts w:ascii="Times New Roman" w:hAnsi="Times New Roman"/>
                <w:sz w:val="24"/>
                <w:szCs w:val="24"/>
              </w:rPr>
              <w:t>наименование, изображение, обозначение.</w:t>
            </w:r>
          </w:p>
          <w:p w:rsidR="007846F2" w:rsidRPr="00D10969" w:rsidRDefault="007846F2" w:rsidP="00713429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Правила нанесения на чертеже размеров дуг и окружностей.</w:t>
            </w:r>
          </w:p>
          <w:p w:rsidR="007846F2" w:rsidRPr="00D10969" w:rsidRDefault="007846F2" w:rsidP="00713429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Дополнительный вид</w:t>
            </w:r>
            <w:r w:rsidRPr="00D1096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10969">
              <w:rPr>
                <w:rFonts w:ascii="Times New Roman" w:hAnsi="Times New Roman"/>
                <w:sz w:val="24"/>
                <w:szCs w:val="24"/>
              </w:rPr>
              <w:t>наименование, изображение, обозначение.</w:t>
            </w:r>
          </w:p>
          <w:p w:rsidR="007846F2" w:rsidRPr="00D10969" w:rsidRDefault="007846F2" w:rsidP="007134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Типы разрезов в зависимости от количества секущих плоскостей.</w:t>
            </w:r>
          </w:p>
        </w:tc>
      </w:tr>
      <w:tr w:rsidR="007846F2" w:rsidRPr="00D10969" w:rsidTr="00713429">
        <w:tc>
          <w:tcPr>
            <w:tcW w:w="729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061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846F2" w:rsidRPr="00D10969" w:rsidRDefault="007846F2" w:rsidP="00713429">
            <w:pPr>
              <w:pStyle w:val="ini1"/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pacing w:val="-12"/>
                <w:sz w:val="24"/>
                <w:szCs w:val="24"/>
              </w:rPr>
              <w:t>В чем состоит сущность процесса проецирования?</w:t>
            </w:r>
          </w:p>
          <w:p w:rsidR="007846F2" w:rsidRPr="00D10969" w:rsidRDefault="007846F2" w:rsidP="00713429">
            <w:pPr>
              <w:pStyle w:val="ini1"/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pacing w:val="-12"/>
                <w:sz w:val="24"/>
                <w:szCs w:val="24"/>
              </w:rPr>
              <w:t>Как строится проекция точки центральном проецировании?</w:t>
            </w:r>
          </w:p>
          <w:p w:rsidR="007846F2" w:rsidRPr="00D10969" w:rsidRDefault="007846F2" w:rsidP="00713429">
            <w:pPr>
              <w:pStyle w:val="ini1"/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pacing w:val="-12"/>
                <w:sz w:val="24"/>
                <w:szCs w:val="24"/>
              </w:rPr>
              <w:t>Как строится параллельная проекция прямой линии?</w:t>
            </w:r>
          </w:p>
          <w:p w:rsidR="007846F2" w:rsidRPr="00D10969" w:rsidRDefault="007846F2" w:rsidP="00713429">
            <w:pPr>
              <w:pStyle w:val="ini1"/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pacing w:val="-12"/>
                <w:sz w:val="24"/>
                <w:szCs w:val="24"/>
              </w:rPr>
              <w:t>Может ли параллельная проекция прямой линии представлять собой точку?</w:t>
            </w:r>
          </w:p>
          <w:p w:rsidR="007846F2" w:rsidRPr="00D10969" w:rsidRDefault="007846F2" w:rsidP="00713429">
            <w:pPr>
              <w:pStyle w:val="ini1"/>
              <w:numPr>
                <w:ilvl w:val="0"/>
                <w:numId w:val="7"/>
              </w:num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pacing w:val="-12"/>
                <w:sz w:val="24"/>
                <w:szCs w:val="24"/>
              </w:rPr>
              <w:t>Какие свойства, являются общими для центрального и параллельного проецирования?</w:t>
            </w:r>
          </w:p>
          <w:p w:rsidR="007846F2" w:rsidRPr="00D10969" w:rsidRDefault="007846F2" w:rsidP="00713429">
            <w:pPr>
              <w:pStyle w:val="ini1"/>
              <w:numPr>
                <w:ilvl w:val="0"/>
                <w:numId w:val="7"/>
              </w:num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Определение следа прямой линии на плоскости проекций?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>Какая координата равна нулю: а) для фронтального следа прямой; б) для горизонтального следа прямой?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>Где располагается горизонтальная проекция фронтального следа прямой линии?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>Где располагается фронтальная проекция горизонтального следа прямой линии?</w:t>
            </w:r>
          </w:p>
          <w:p w:rsidR="007846F2" w:rsidRPr="00D10969" w:rsidRDefault="007846F2" w:rsidP="00713429">
            <w:pPr>
              <w:pStyle w:val="ini1"/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Как изображаются в системе плоскостей </w:t>
            </w:r>
            <w:r w:rsidRPr="00D10969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0969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 xml:space="preserve"> две пересекающиеся линии?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>Как определить, какая из двух фронтально-конкурирующих точек видимая?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>Как установить, какая из двух горизонтально-конкурирующих точек невидимая?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>Как следует понимать точку пересечения проекций двух скрещивающихся прямых?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>Какое свойство параллельного проецирования относится к параллельным прямым?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 xml:space="preserve">Можно ли по чертежу двух профильных прямых в системе плоскостей </w:t>
            </w:r>
            <w:r w:rsidRPr="00D10969">
              <w:rPr>
                <w:i/>
                <w:sz w:val="24"/>
                <w:szCs w:val="24"/>
              </w:rPr>
              <w:t>горизонтальной</w:t>
            </w:r>
            <w:r w:rsidRPr="00D10969">
              <w:rPr>
                <w:sz w:val="24"/>
                <w:szCs w:val="24"/>
              </w:rPr>
              <w:t xml:space="preserve">, </w:t>
            </w:r>
            <w:r w:rsidRPr="00D10969">
              <w:rPr>
                <w:i/>
                <w:sz w:val="24"/>
                <w:szCs w:val="24"/>
              </w:rPr>
              <w:t>фронтальной</w:t>
            </w:r>
            <w:r w:rsidRPr="00D10969">
              <w:rPr>
                <w:sz w:val="24"/>
                <w:szCs w:val="24"/>
              </w:rPr>
              <w:t xml:space="preserve"> определить, параллельны ли между собой эти прямые?</w:t>
            </w:r>
          </w:p>
          <w:p w:rsidR="007846F2" w:rsidRPr="00D10969" w:rsidRDefault="007846F2" w:rsidP="00713429">
            <w:pPr>
              <w:pStyle w:val="ini10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D10969">
              <w:rPr>
                <w:sz w:val="24"/>
                <w:szCs w:val="24"/>
              </w:rPr>
              <w:t xml:space="preserve">Как построить на чертеже прямоугольные треугольники для определения длины отрезка прямой линии общего положения и его углов наклона с плоскостями проекций </w:t>
            </w:r>
            <w:r w:rsidRPr="00D10969">
              <w:rPr>
                <w:i/>
                <w:sz w:val="24"/>
                <w:szCs w:val="24"/>
              </w:rPr>
              <w:t xml:space="preserve">горизонтальной </w:t>
            </w:r>
            <w:r w:rsidRPr="00D10969">
              <w:rPr>
                <w:sz w:val="24"/>
                <w:szCs w:val="24"/>
              </w:rPr>
              <w:t xml:space="preserve">и </w:t>
            </w:r>
            <w:r w:rsidRPr="00D10969">
              <w:rPr>
                <w:i/>
                <w:sz w:val="24"/>
                <w:szCs w:val="24"/>
              </w:rPr>
              <w:t>фронтальной</w:t>
            </w:r>
            <w:r w:rsidRPr="00D10969">
              <w:rPr>
                <w:sz w:val="24"/>
                <w:szCs w:val="24"/>
              </w:rPr>
              <w:t>?</w:t>
            </w:r>
          </w:p>
          <w:p w:rsidR="007846F2" w:rsidRPr="00D10969" w:rsidRDefault="007846F2" w:rsidP="00713429">
            <w:pPr>
              <w:pStyle w:val="ini1"/>
              <w:tabs>
                <w:tab w:val="left" w:pos="426"/>
                <w:tab w:val="left" w:pos="567"/>
              </w:tabs>
              <w:ind w:left="720" w:firstLine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  <w:tr w:rsidR="007846F2" w:rsidRPr="00D10969" w:rsidTr="00713429">
        <w:tc>
          <w:tcPr>
            <w:tcW w:w="729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061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(Выполняется в электронном курсе: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stud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tpu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392.25pt;height:218.25pt;visibility:visible">
                  <v:imagedata r:id="rId8" o:title=""/>
                </v:shape>
              </w:pict>
            </w:r>
          </w:p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6" type="#_x0000_t75" style="width:479.25pt;height:190.5pt;visibility:visible">
                  <v:imagedata r:id="rId9" o:title=""/>
                </v:shape>
              </w:pic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7" type="#_x0000_t75" style="width:508.5pt;height:248.25pt;visibility:visible">
                  <v:imagedata r:id="rId10" o:title=""/>
                </v:shape>
              </w:pict>
            </w:r>
          </w:p>
        </w:tc>
      </w:tr>
      <w:tr w:rsidR="007846F2" w:rsidRPr="00D10969" w:rsidTr="00713429">
        <w:tc>
          <w:tcPr>
            <w:tcW w:w="729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061" w:type="dxa"/>
          </w:tcPr>
          <w:p w:rsidR="007846F2" w:rsidRPr="00D10969" w:rsidRDefault="007846F2" w:rsidP="00AC1DC0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Вопросы:</w:t>
            </w:r>
            <w:r w:rsidRPr="00D10969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 №1 «Тела с вырезами»</w:t>
            </w:r>
          </w:p>
          <w:p w:rsidR="007846F2" w:rsidRPr="00D10969" w:rsidRDefault="007846F2" w:rsidP="00713429">
            <w:pPr>
              <w:pStyle w:val="Heading2"/>
              <w:spacing w:line="240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D10969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. </w:t>
            </w:r>
            <w:r w:rsidRPr="00D10969">
              <w:rPr>
                <w:rFonts w:ascii="Times New Roman" w:hAnsi="Times New Roman"/>
                <w:color w:val="auto"/>
                <w:sz w:val="24"/>
                <w:szCs w:val="24"/>
              </w:rPr>
              <w:t>Построить три проекции пирамиды с вырезом.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2.  Построить три проекции цилиндра с вырезом.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Группа 31" o:spid="_x0000_s1026" style="position:absolute;margin-left:10.9pt;margin-top:24.7pt;width:247.35pt;height:290.15pt;z-index:251656704" coordorigin="1292,10434" coordsize="3694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27" type="#_x0000_t202" style="position:absolute;left:4172;top:10434;width:550;height: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:rsidR="007846F2" w:rsidRPr="00AA76D6" w:rsidRDefault="007846F2" w:rsidP="00AC1DC0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AA76D6">
                            <w:rPr>
                              <w:i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line id="Line 46" o:spid="_x0000_s1028" style="position:absolute;visibility:visible" from="4477,10976" to="4477,1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  <v:line id="Line 47" o:spid="_x0000_s1029" style="position:absolute;visibility:visible" from="1719,12295" to="4712,1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  <v:shape id="Text Box 48" o:spid="_x0000_s1030" type="#_x0000_t202" style="position:absolute;left:1292;top:12018;width:607;height: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:rsidR="007846F2" w:rsidRPr="00AA76D6" w:rsidRDefault="007846F2" w:rsidP="00AC1DC0">
                          <w:pPr>
                            <w:pStyle w:val="Heading3"/>
                            <w:spacing w:before="0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w:pPr>
                          <w:r w:rsidRPr="00AA76D6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9" o:spid="_x0000_s1031" type="#_x0000_t202" style="position:absolute;left:4172;top:14322;width:81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:rsidR="007846F2" w:rsidRDefault="007846F2" w:rsidP="00AC1DC0">
                          <w:pPr>
                            <w:rPr>
                              <w:b/>
                              <w:i/>
                              <w:sz w:val="36"/>
                              <w:vertAlign w:val="subscript"/>
                              <w:lang w:val="en-US"/>
                            </w:rPr>
                          </w:pPr>
                          <w:r w:rsidRPr="00930418">
                            <w:rPr>
                              <w:i/>
                              <w:szCs w:val="28"/>
                              <w:lang w:val="en-US"/>
                            </w:rPr>
                            <w:t>y</w:t>
                          </w:r>
                          <w:r w:rsidRPr="00AA76D6">
                            <w:rPr>
                              <w:i/>
                              <w:sz w:val="20"/>
                              <w:lang w:val="en-US"/>
                            </w:rPr>
                            <w:t>W</w:t>
                          </w:r>
                        </w:p>
                      </w:txbxContent>
                    </v:textbox>
                  </v:shape>
                  <v:line id="Line 50" o:spid="_x0000_s1032" style="position:absolute;visibility:visible" from="3182,11680" to="429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<v:line id="Line 51" o:spid="_x0000_s1033" style="position:absolute;flip:y;visibility:visible" from="3182,11137" to="3805,1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  <v:shape id="Freeform 52" o:spid="_x0000_s1034" style="position:absolute;left:2200;top:11125;width:2127;height:1168;visibility:visible;mso-wrap-style:square;v-text-anchor:top" coordsize="2655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" path="m,1721l504,,2018,4r637,1147l,1721xe" filled="f" strokeweight="1.5pt">
                    <v:path arrowok="t" o:connecttype="custom" o:connectlocs="0,1168;404,0;1617,3;2127,781;0,1168" o:connectangles="0,0,0,0,0"/>
                  </v:shape>
                  <v:line id="Line 53" o:spid="_x0000_s1035" style="position:absolute;flip:y;visibility:visible" from="2207,11677" to="3185,1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Fp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AxljFpvwAAANsAAAAPAAAAAAAA&#10;AAAAAAAAAAcCAABkcnMvZG93bnJldi54bWxQSwUGAAAAAAMAAwC3AAAA8wIAAAAA&#10;" strokeweight="1.5pt"/>
                  <v:line id="Line 54" o:spid="_x0000_s1036" style="position:absolute;flip:x y;visibility:visible" from="2603,11132" to="3218,1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" strokeweight="1.5pt"/>
                  <v:shape id="Freeform 55" o:spid="_x0000_s1037" style="position:absolute;left:2212;top:12659;width:2127;height:1963;visibility:visible;mso-wrap-style:square;v-text-anchor:top" coordsize="2655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" path="m,l2655,,1230,2895,,xe" filled="f" strokeweight="1.5pt">
                    <v:path arrowok="t" o:connecttype="custom" o:connectlocs="0,0;2127,0;985,1963;0,0" o:connectangles="0,0,0,0"/>
                  </v:shape>
                  <v:line id="Line 56" o:spid="_x0000_s1038" style="position:absolute;visibility:visible" from="2609,12649" to="3209,1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shape id="Freeform 57" o:spid="_x0000_s1039" style="position:absolute;left:2693;top:12925;width:1310;height:869;visibility:visible;mso-wrap-style:square;v-text-anchor:top" coordsize="1635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" path="m,3l1635,,333,1281,,3xe" strokeweight="1.5pt">
                    <v:path arrowok="t" o:connecttype="custom" o:connectlocs="0,2;1310,0;267,869;0,2" o:connectangles="0,0,0,0"/>
                  </v:shape>
                  <v:line id="Line 58" o:spid="_x0000_s1040" style="position:absolute;flip:y;visibility:visible" from="3190,13237" to="3625,1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Lx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IeGS8cMAAADbAAAADwAA&#10;AAAAAAAAAAAAAAAHAgAAZHJzL2Rvd25yZXYueG1sUEsFBgAAAAADAAMAtwAAAPcCAAAAAA==&#10;" strokeweight="1.5pt"/>
                  <v:line id="Line 59" o:spid="_x0000_s1041" style="position:absolute;flip:y;visibility:visible" from="3715,12659" to="3798,1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yGwgAAANs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DRMwyGwgAAANsAAAAPAAAA&#10;AAAAAAAAAAAAAAcCAABkcnMvZG93bnJldi54bWxQSwUGAAAAAAMAAwC3AAAA9gIAAAAA&#10;" strokeweight="1.5pt"/>
                  <w10:wrap type="topAndBottom"/>
                </v:group>
              </w:pic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Группа 2" o:spid="_x0000_s1042" style="position:absolute;margin-left:289.15pt;margin-top:20.65pt;width:247.85pt;height:289.6pt;z-index:251655680" coordsize="28526,3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">
                  <v:shape id="Text Box 32" o:spid="_x0000_s1043" type="#_x0000_t202" style="position:absolute;top:25050;width:5331;height:6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" stroked="f" strokeweight="1pt">
                    <v:textbox>
                      <w:txbxContent>
                        <w:p w:rsidR="007846F2" w:rsidRPr="00711978" w:rsidRDefault="007846F2" w:rsidP="00AC1DC0">
                          <w:pPr>
                            <w:rPr>
                              <w:i/>
                            </w:rPr>
                          </w:pPr>
                          <w:r w:rsidRPr="00711978">
                            <w:rPr>
                              <w:i/>
                            </w:rPr>
                            <w:t>х</w:t>
                          </w:r>
                        </w:p>
                      </w:txbxContent>
                    </v:textbox>
                  </v:shape>
                  <v:line id="Line 33" o:spid="_x0000_s1044" style="position:absolute;visibility:visible" from="2571,27813" to="28526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  <v:group id="Group 34" o:spid="_x0000_s1045" style="position:absolute;left:6096;top:28098;width:18507;height:6686" coordorigin="8208,6336" coordsize="230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Line 35" o:spid="_x0000_s1046" style="position:absolute;visibility:visible" from="8208,6336" to="8208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    <v:line id="Line 36" o:spid="_x0000_s1047" style="position:absolute;visibility:visible" from="10512,6336" to="10512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    <v:line id="Line 37" o:spid="_x0000_s1048" style="position:absolute;visibility:visible" from="8208,7056" to="1051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" strokeweight="1pt">
                      <v:stroke startarrow="block" startarrowlength="long" endarrow="block" endarrowlength="long"/>
                    </v:line>
                    <v:group id="Group 38" o:spid="_x0000_s1049" style="position:absolute;left:8844;top:6654;width:345;height:339" coordorigin="8844,6654" coordsize="3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oval id="Oval 39" o:spid="_x0000_s1050" style="position:absolute;left:8872;top:6688;width:288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" filled="f" strokeweight="1pt"/>
                      <v:line id="Line 40" o:spid="_x0000_s1051" style="position:absolute;flip:y;visibility:visible" from="8844,6654" to="9189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" strokeweight="1pt"/>
                    </v:group>
                  </v:group>
                  <v:rect id="Rectangle 41" o:spid="_x0000_s1052" style="position:absolute;left:6000;top:1619;width:18498;height:26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" filled="f" strokeweight="1.5pt"/>
                  <v:shape id="Freeform 42" o:spid="_x0000_s1053" style="position:absolute;left:9048;top:5143;width:13302;height:18617;visibility:visible;mso-wrap-style:square;v-text-anchor:top" coordsize="1940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" path="m,l1662,r278,l,2920,,xe" strokeweight="1.5pt">
                    <v:path arrowok="t" o:connecttype="custom" o:connectlocs="0,0;1139604,0;1330224,0;0,1861683;0,0" o:connectangles="0,0,0,0,0"/>
                  </v:shape>
                  <v:line id="Line 43" o:spid="_x0000_s1054" style="position:absolute;flip:y;visibility:visible" from="15525,0" to="15525,3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" strokeweight="1pt">
                    <v:stroke dashstyle="dashDot"/>
                  </v:line>
                  <w10:wrap type="topAndBottom"/>
                </v:group>
              </w:pic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AC1DC0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№2 «Изображения»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По двум данным изображениям построить три изображения детали. Выполнить необходимые разрезы. Нанести размеры.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5" type="#_x0000_t75" style="position:absolute;margin-left:291.4pt;margin-top:47.9pt;width:224.35pt;height:276.7pt;z-index:251658752" o:allowincell="f">
                  <v:imagedata r:id="rId11" o:title="" cropleft="19734f" cropright="14696f"/>
                  <w10:wrap type="square" side="largest"/>
                </v:shape>
                <o:OLEObject Type="Embed" ProgID="Рисунок" ShapeID="_x0000_s1055" DrawAspect="Content" ObjectID="_1670066758" r:id="rId12"/>
              </w:pict>
            </w:r>
            <w:r>
              <w:rPr>
                <w:noProof/>
                <w:lang w:eastAsia="ru-RU"/>
              </w:rPr>
              <w:pict>
                <v:shape id="_x0000_s1056" type="#_x0000_t75" style="position:absolute;margin-left:34.15pt;margin-top:25.95pt;width:214.5pt;height:312.3pt;z-index:251657728" o:allowincell="f">
                  <v:imagedata r:id="rId13" o:title="" croptop="3131f" cropleft="17727f" cropright="22723f"/>
                  <w10:wrap type="topAndBottom" side="right"/>
                </v:shape>
                <o:OLEObject Type="Embed" ProgID="Рисунок" ShapeID="_x0000_s1056" DrawAspect="Content" ObjectID="_1670066759" r:id="rId14"/>
              </w:pict>
            </w:r>
            <w:r w:rsidRPr="00D10969">
              <w:rPr>
                <w:rFonts w:ascii="Times New Roman" w:hAnsi="Times New Roman"/>
                <w:b/>
                <w:sz w:val="24"/>
                <w:szCs w:val="24"/>
              </w:rPr>
              <w:t>Вариант 1                                                                                                                     Вариант 2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F2" w:rsidRPr="00D10969" w:rsidRDefault="007846F2" w:rsidP="00713429">
            <w:pPr>
              <w:pStyle w:val="BodyTextIndent3"/>
              <w:spacing w:before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6F2" w:rsidRPr="00D10969" w:rsidTr="00713429">
        <w:tc>
          <w:tcPr>
            <w:tcW w:w="729" w:type="dxa"/>
          </w:tcPr>
          <w:p w:rsidR="007846F2" w:rsidRPr="00D10969" w:rsidRDefault="007846F2" w:rsidP="007134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Лабораторные работы по компьютерной графике</w:t>
            </w:r>
          </w:p>
        </w:tc>
        <w:tc>
          <w:tcPr>
            <w:tcW w:w="11061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Используя графический пакет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Inventor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 xml:space="preserve"> выполнить:</w:t>
            </w:r>
          </w:p>
          <w:p w:rsidR="007846F2" w:rsidRPr="00D10969" w:rsidRDefault="007846F2" w:rsidP="0071342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Рабочий чертеж корпуса с тремя сквозными отверстиями, изготовленного из материала «Ст3 ГОСТ 380-05».</w:t>
            </w:r>
          </w:p>
          <w:p w:rsidR="007846F2" w:rsidRPr="00D10969" w:rsidRDefault="007846F2" w:rsidP="0071342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Создать твердотельную модель корпуса.</w:t>
            </w:r>
          </w:p>
          <w:p w:rsidR="007846F2" w:rsidRPr="00D10969" w:rsidRDefault="007846F2" w:rsidP="002605BE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</w:r>
            <w:r w:rsidRPr="00D10969">
              <w:rPr>
                <w:rFonts w:ascii="Times New Roman" w:hAnsi="Times New Roman" w:cs="Times New Roman"/>
                <w:noProof/>
              </w:rPr>
              <w:pict>
                <v:group id="Группа 679" o:spid="_x0000_s1057" style="width:302.65pt;height:206.45pt;mso-position-horizontal-relative:char;mso-position-vertical-relative:line" coordorigin="2366,9745" coordsize="7222,5308">
                  <v:shape id="Freeform 681" o:spid="_x0000_s1058" style="position:absolute;left:4053;top:12862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" path="m65,11r,16l,,65,11xe" fillcolor="black" stroked="f">
                    <v:path arrowok="t" o:connecttype="custom" o:connectlocs="65,11;65,27;0,0;65,11" o:connectangles="0,0,0,0"/>
                  </v:shape>
                  <v:shape id="Freeform 682" o:spid="_x0000_s1059" style="position:absolute;left:4053;top:12862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" path="m65,11r,16l,,65,11xe" filled="f" strokeweight=".8pt">
                    <v:path arrowok="t" o:connecttype="custom" o:connectlocs="65,11;65,27;0,0;65,11" o:connectangles="0,0,0,0"/>
                  </v:shape>
                  <v:shape id="Freeform 683" o:spid="_x0000_s1060" style="position:absolute;left:4053;top:12862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" path="m65,27l,,,16,65,27xe" fillcolor="black" stroked="f">
                    <v:path arrowok="t" o:connecttype="custom" o:connectlocs="65,27;0,0;0,16;65,27" o:connectangles="0,0,0,0"/>
                  </v:shape>
                  <v:shape id="Freeform 684" o:spid="_x0000_s1061" style="position:absolute;left:4053;top:12862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" path="m65,27l,,,16,65,27xe" filled="f" strokeweight=".8pt">
                    <v:path arrowok="t" o:connecttype="custom" o:connectlocs="65,27;0,0;0,16;65,27" o:connectangles="0,0,0,0"/>
                  </v:shape>
                  <v:shape id="Freeform 685" o:spid="_x0000_s1062" style="position:absolute;left:4053;top:12862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" path="m65,11r,16l,16,,,65,11xe" filled="f" strokeweight=".8pt">
                    <v:path arrowok="t" o:connecttype="custom" o:connectlocs="65,11;65,27;0,16;0,0;65,11" o:connectangles="0,0,0,0,0"/>
                  </v:shape>
                  <v:shape id="Freeform 686" o:spid="_x0000_s1063" style="position:absolute;left:3982;top:12862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" path="m71,r,16l,,71,xe" fillcolor="black" stroked="f">
                    <v:path arrowok="t" o:connecttype="custom" o:connectlocs="71,0;71,16;0,0;71,0" o:connectangles="0,0,0,0"/>
                  </v:shape>
                  <v:shape id="Freeform 687" o:spid="_x0000_s1064" style="position:absolute;left:3982;top:12862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" path="m71,r,16l,,71,xe" filled="f" strokeweight=".8pt">
                    <v:path arrowok="t" o:connecttype="custom" o:connectlocs="71,0;71,16;0,0;71,0" o:connectangles="0,0,0,0"/>
                  </v:shape>
                  <v:shape id="Freeform 688" o:spid="_x0000_s1065" style="position:absolute;left:3982;top:12862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" path="m71,16l,,,16r71,xe" fillcolor="black" stroked="f">
                    <v:path arrowok="t" o:connecttype="custom" o:connectlocs="71,16;0,0;0,16;71,16" o:connectangles="0,0,0,0"/>
                  </v:shape>
                  <v:shape id="Freeform 689" o:spid="_x0000_s1066" style="position:absolute;left:3982;top:12862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" path="m71,16l,,,16r71,xe" filled="f" strokeweight=".8pt">
                    <v:path arrowok="t" o:connecttype="custom" o:connectlocs="71,16;0,0;0,16;71,16" o:connectangles="0,0,0,0"/>
                  </v:shape>
                  <v:rect id="Rectangle 690" o:spid="_x0000_s1067" style="position:absolute;left:3982;top:12862;width:71;height: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" filled="f" strokeweight=".8pt"/>
                  <v:shape id="Freeform 691" o:spid="_x0000_s1068" style="position:absolute;left:3910;top:12862;width:72;height:16;visibility:visible;mso-wrap-style:square;v-text-anchor:top" coordsize="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" path="m72,r,16l,,72,xe" fillcolor="black" stroked="f">
                    <v:path arrowok="t" o:connecttype="custom" o:connectlocs="72,0;72,16;0,0;72,0" o:connectangles="0,0,0,0"/>
                  </v:shape>
                  <v:shape id="Freeform 692" o:spid="_x0000_s1069" style="position:absolute;left:3910;top:12862;width:72;height:16;visibility:visible;mso-wrap-style:square;v-text-anchor:top" coordsize="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" path="m72,r,16l,,72,xe" filled="f" strokeweight=".8pt">
                    <v:path arrowok="t" o:connecttype="custom" o:connectlocs="72,0;72,16;0,0;72,0" o:connectangles="0,0,0,0"/>
                  </v:shape>
                  <v:shape id="Freeform 693" o:spid="_x0000_s1070" style="position:absolute;left:3910;top:12862;width:72;height:16;visibility:visible;mso-wrap-style:square;v-text-anchor:top" coordsize="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" path="m72,16l,,,16r72,xe" fillcolor="black" stroked="f">
                    <v:path arrowok="t" o:connecttype="custom" o:connectlocs="72,16;0,0;0,16;72,16" o:connectangles="0,0,0,0"/>
                  </v:shape>
                  <v:shape id="Freeform 694" o:spid="_x0000_s1071" style="position:absolute;left:3910;top:12862;width:72;height:16;visibility:visible;mso-wrap-style:square;v-text-anchor:top" coordsize="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" path="m72,16l,,,16r72,xe" filled="f" strokeweight=".8pt">
                    <v:path arrowok="t" o:connecttype="custom" o:connectlocs="72,16;0,0;0,16;72,16" o:connectangles="0,0,0,0"/>
                  </v:shape>
                  <v:rect id="Rectangle 695" o:spid="_x0000_s1072" style="position:absolute;left:3910;top:12862;width:72;height: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" filled="f" strokeweight=".8pt"/>
                  <v:shape id="Freeform 696" o:spid="_x0000_s1073" style="position:absolute;left:3845;top:12862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" path="m65,r6,16l,11,65,xe" fillcolor="black" stroked="f">
                    <v:path arrowok="t" o:connecttype="custom" o:connectlocs="65,0;71,16;0,11;65,0" o:connectangles="0,0,0,0"/>
                  </v:shape>
                  <v:shape id="Freeform 697" o:spid="_x0000_s1074" style="position:absolute;left:3845;top:12862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" path="m65,r6,16l,11,65,xe" filled="f" strokeweight=".8pt">
                    <v:path arrowok="t" o:connecttype="custom" o:connectlocs="65,0;71,16;0,11;65,0" o:connectangles="0,0,0,0"/>
                  </v:shape>
                  <v:shape id="Freeform 698" o:spid="_x0000_s1075" style="position:absolute;left:3845;top:12873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" path="m71,5l,,,16,71,5xe" fillcolor="black" stroked="f">
                    <v:path arrowok="t" o:connecttype="custom" o:connectlocs="71,5;0,0;0,16;71,5" o:connectangles="0,0,0,0"/>
                  </v:shape>
                  <v:shape id="Freeform 699" o:spid="_x0000_s1076" style="position:absolute;left:3845;top:12873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" path="m71,5l,,,16,71,5xe" filled="f" strokeweight=".8pt">
                    <v:path arrowok="t" o:connecttype="custom" o:connectlocs="71,5;0,0;0,16;71,5" o:connectangles="0,0,0,0"/>
                  </v:shape>
                  <v:shape id="Freeform 700" o:spid="_x0000_s1077" style="position:absolute;left:3845;top:12862;width:71;height:27;visibility:visible;mso-wrap-style:square;v-text-anchor:top" coordsize="7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" path="m65,r6,16l,27,,11,65,xe" filled="f" strokeweight=".8pt">
                    <v:path arrowok="t" o:connecttype="custom" o:connectlocs="65,0;71,16;0,27;0,11;65,0" o:connectangles="0,0,0,0,0"/>
                  </v:shape>
                  <v:shape id="Freeform 701" o:spid="_x0000_s1078" style="position:absolute;left:3538;top:12731;width:110;height:98;visibility:visible;mso-wrap-style:square;v-text-anchor:top" coordsize="1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" path="m,11l11,r99,98l,11xe" fillcolor="black" stroked="f">
                    <v:path arrowok="t" o:connecttype="custom" o:connectlocs="0,11;11,0;110,98;0,11" o:connectangles="0,0,0,0"/>
                  </v:shape>
                  <v:shape id="Freeform 702" o:spid="_x0000_s1079" style="position:absolute;left:3538;top:12731;width:110;height:98;visibility:visible;mso-wrap-style:square;v-text-anchor:top" coordsize="1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" path="m,11l11,r99,98l,11xe" filled="f" strokeweight=".8pt">
                    <v:path arrowok="t" o:connecttype="custom" o:connectlocs="0,11;11,0;110,98;0,11" o:connectangles="0,0,0,0"/>
                  </v:shape>
                  <v:shape id="Freeform 703" o:spid="_x0000_s1080" style="position:absolute;left:3554;top:12731;width:105;height:98;visibility:visible;mso-wrap-style:square;v-text-anchor:top" coordsize="10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" path="m,l94,98,105,87,,xe" fillcolor="black" stroked="f">
                    <v:path arrowok="t" o:connecttype="custom" o:connectlocs="0,0;94,98;105,87;0,0" o:connectangles="0,0,0,0"/>
                  </v:shape>
                  <v:shape id="Freeform 704" o:spid="_x0000_s1081" style="position:absolute;left:3554;top:12731;width:105;height:98;visibility:visible;mso-wrap-style:square;v-text-anchor:top" coordsize="10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" path="m,l94,98,105,87,,xe" filled="f" strokeweight=".8pt">
                    <v:path arrowok="t" o:connecttype="custom" o:connectlocs="0,0;94,98;105,87;0,0" o:connectangles="0,0,0,0"/>
                  </v:shape>
                  <v:shape id="Freeform 705" o:spid="_x0000_s1082" style="position:absolute;left:3538;top:12731;width:121;height:98;visibility:visible;mso-wrap-style:square;v-text-anchor:top" coordsize="12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" path="m,11l11,,121,87,110,98,,11xe" filled="f" strokeweight=".8pt">
                    <v:path arrowok="t" o:connecttype="custom" o:connectlocs="0,11;11,0;121,87;110,98;0,11" o:connectangles="0,0,0,0,0"/>
                  </v:shape>
                  <v:shape id="Freeform 706" o:spid="_x0000_s1083" style="position:absolute;left:3648;top:12818;width:147;height:60;visibility:visible;mso-wrap-style:square;v-text-anchor:top" coordsize="1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" path="m,11l11,,147,60,,11xe" fillcolor="black" stroked="f">
                    <v:path arrowok="t" o:connecttype="custom" o:connectlocs="0,11;11,0;147,60;0,11" o:connectangles="0,0,0,0"/>
                  </v:shape>
                  <v:shape id="Freeform 707" o:spid="_x0000_s1084" style="position:absolute;left:3648;top:12818;width:147;height:60;visibility:visible;mso-wrap-style:square;v-text-anchor:top" coordsize="1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" path="m,11l11,,147,60,,11xe" filled="f" strokeweight=".8pt">
                    <v:path arrowok="t" o:connecttype="custom" o:connectlocs="0,11;11,0;147,60;0,11" o:connectangles="0,0,0,0"/>
                  </v:shape>
                  <v:shape id="Freeform 708" o:spid="_x0000_s1085" style="position:absolute;left:3659;top:12818;width:136;height:60;visibility:visible;mso-wrap-style:square;v-text-anchor:top" coordsize="13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" path="m,l136,60r,-16l,xe" fillcolor="black" stroked="f">
                    <v:path arrowok="t" o:connecttype="custom" o:connectlocs="0,0;136,60;136,44;0,0" o:connectangles="0,0,0,0"/>
                  </v:shape>
                  <v:shape id="Freeform 709" o:spid="_x0000_s1086" style="position:absolute;left:3659;top:12818;width:136;height:60;visibility:visible;mso-wrap-style:square;v-text-anchor:top" coordsize="13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" path="m,l136,60r,-16l,xe" filled="f" strokeweight=".8pt">
                    <v:path arrowok="t" o:connecttype="custom" o:connectlocs="0,0;136,60;136,44;0,0" o:connectangles="0,0,0,0"/>
                  </v:shape>
                  <v:shape id="Freeform 710" o:spid="_x0000_s1087" style="position:absolute;left:3648;top:12818;width:147;height:60;visibility:visible;mso-wrap-style:square;v-text-anchor:top" coordsize="1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" path="m,11l11,,147,44r,16l,11xe" filled="f" strokeweight=".8pt">
                    <v:path arrowok="t" o:connecttype="custom" o:connectlocs="0,11;11,0;147,44;147,60;0,11" o:connectangles="0,0,0,0,0"/>
                  </v:shape>
                  <v:shape id="Freeform 711" o:spid="_x0000_s1088" style="position:absolute;left:3795;top:12862;width:187;height:38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" path="m,16l,,187,38,,16xe" fillcolor="black" stroked="f">
                    <v:path arrowok="t" o:connecttype="custom" o:connectlocs="0,16;0,0;187,38;0,16" o:connectangles="0,0,0,0"/>
                  </v:shape>
                  <v:shape id="Freeform 712" o:spid="_x0000_s1089" style="position:absolute;left:3795;top:12862;width:187;height:38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" path="m,16l,,187,38,,16xe" filled="f" strokeweight=".8pt">
                    <v:path arrowok="t" o:connecttype="custom" o:connectlocs="0,16;0,0;187,38;0,16" o:connectangles="0,0,0,0"/>
                  </v:shape>
                  <v:shape id="Freeform 713" o:spid="_x0000_s1090" style="position:absolute;left:3795;top:12862;width:187;height:38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" path="m,l187,38r,-17l,xe" fillcolor="black" stroked="f">
                    <v:path arrowok="t" o:connecttype="custom" o:connectlocs="0,0;187,38;187,21;0,0" o:connectangles="0,0,0,0"/>
                  </v:shape>
                  <v:shape id="Freeform 714" o:spid="_x0000_s1091" style="position:absolute;left:3795;top:12862;width:187;height:38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" path="m,l187,38r,-17l,xe" filled="f" strokeweight=".8pt">
                    <v:path arrowok="t" o:connecttype="custom" o:connectlocs="0,0;187,38;187,21;0,0" o:connectangles="0,0,0,0"/>
                  </v:shape>
                  <v:shape id="Freeform 715" o:spid="_x0000_s1092" style="position:absolute;left:3795;top:12862;width:187;height:38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" path="m,16l,,187,21r,17l,16xe" filled="f" strokeweight=".8pt">
                    <v:path arrowok="t" o:connecttype="custom" o:connectlocs="0,16;0,0;187,21;187,38;0,16" o:connectangles="0,0,0,0,0"/>
                  </v:shape>
                  <v:shape id="Freeform 716" o:spid="_x0000_s1093" style="position:absolute;left:3982;top:12878;width:191;height:22;visibility:visible;mso-wrap-style:square;v-text-anchor:top" coordsize="19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" path="m,22l,5,191,,,22xe" fillcolor="black" stroked="f">
                    <v:path arrowok="t" o:connecttype="custom" o:connectlocs="0,22;0,5;191,0;0,22" o:connectangles="0,0,0,0"/>
                  </v:shape>
                  <v:shape id="Freeform 717" o:spid="_x0000_s1094" style="position:absolute;left:3982;top:12878;width:191;height:22;visibility:visible;mso-wrap-style:square;v-text-anchor:top" coordsize="19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" path="m,22l,5,191,,,22xe" filled="f" strokeweight=".8pt">
                    <v:path arrowok="t" o:connecttype="custom" o:connectlocs="0,22;0,5;191,0;0,22" o:connectangles="0,0,0,0"/>
                  </v:shape>
                  <v:shape id="Freeform 718" o:spid="_x0000_s1095" style="position:absolute;left:3982;top:12862;width:191;height:21;visibility:visible;mso-wrap-style:square;v-text-anchor:top" coordsize="19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" path="m,21l191,16,186,,,21xe" fillcolor="black" stroked="f">
                    <v:path arrowok="t" o:connecttype="custom" o:connectlocs="0,21;191,16;186,0;0,21" o:connectangles="0,0,0,0"/>
                  </v:shape>
                  <v:shape id="Freeform 719" o:spid="_x0000_s1096" style="position:absolute;left:3982;top:12862;width:191;height:21;visibility:visible;mso-wrap-style:square;v-text-anchor:top" coordsize="19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" path="m,21l191,16,186,,,21xe" filled="f" strokeweight=".8pt">
                    <v:path arrowok="t" o:connecttype="custom" o:connectlocs="0,21;191,16;186,0;0,21" o:connectangles="0,0,0,0"/>
                  </v:shape>
                  <v:shape id="Freeform 720" o:spid="_x0000_s1097" style="position:absolute;left:3982;top:12862;width:191;height:38;visibility:visible;mso-wrap-style:square;v-text-anchor:top" coordsize="19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" path="m,38l,21,186,r5,16l,38xe" filled="f" strokeweight=".8pt">
                    <v:path arrowok="t" o:connecttype="custom" o:connectlocs="0,38;0,21;186,0;191,16;0,38" o:connectangles="0,0,0,0,0"/>
                  </v:shape>
                  <v:shape id="Freeform 721" o:spid="_x0000_s1098" style="position:absolute;left:4168;top:12829;width:147;height:49;visibility:visible;mso-wrap-style:square;v-text-anchor:top" coordsize="1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" path="m5,49l,33,147,,5,49xe" fillcolor="black" stroked="f">
                    <v:path arrowok="t" o:connecttype="custom" o:connectlocs="5,49;0,33;147,0;5,49" o:connectangles="0,0,0,0"/>
                  </v:shape>
                  <v:shape id="Freeform 722" o:spid="_x0000_s1099" style="position:absolute;left:4168;top:12829;width:147;height:49;visibility:visible;mso-wrap-style:square;v-text-anchor:top" coordsize="1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" path="m5,49l,33,147,,5,49xe" filled="f" strokeweight=".8pt">
                    <v:path arrowok="t" o:connecttype="custom" o:connectlocs="5,49;0,33;147,0;5,49" o:connectangles="0,0,0,0"/>
                  </v:shape>
                  <v:shape id="Freeform 723" o:spid="_x0000_s1100" style="position:absolute;left:4168;top:12818;width:147;height:44;visibility:visible;mso-wrap-style:square;v-text-anchor:top" coordsize="1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" path="m,44l147,11,137,,,44xe" fillcolor="black" stroked="f">
                    <v:path arrowok="t" o:connecttype="custom" o:connectlocs="0,44;147,11;137,0;0,44" o:connectangles="0,0,0,0"/>
                  </v:shape>
                  <v:shape id="Freeform 724" o:spid="_x0000_s1101" style="position:absolute;left:4168;top:12818;width:147;height:44;visibility:visible;mso-wrap-style:square;v-text-anchor:top" coordsize="1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" path="m,44l147,11,137,,,44xe" filled="f" strokeweight=".8pt">
                    <v:path arrowok="t" o:connecttype="custom" o:connectlocs="0,44;147,11;137,0;0,44" o:connectangles="0,0,0,0"/>
                  </v:shape>
                  <v:shape id="Freeform 725" o:spid="_x0000_s1102" style="position:absolute;left:4168;top:12818;width:147;height:60;visibility:visible;mso-wrap-style:square;v-text-anchor:top" coordsize="1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" path="m5,60l,44,137,r10,11l5,60xe" filled="f" strokeweight=".8pt">
                    <v:path arrowok="t" o:connecttype="custom" o:connectlocs="5,60;0,44;137,0;147,11;5,60" o:connectangles="0,0,0,0,0"/>
                  </v:shape>
                  <v:shape id="Freeform 726" o:spid="_x0000_s1103" style="position:absolute;left:4305;top:12742;width:120;height:87;visibility:visible;mso-wrap-style:square;v-text-anchor:top" coordsize="1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" path="m10,87l,76,120,,10,87xe" fillcolor="black" stroked="f">
                    <v:path arrowok="t" o:connecttype="custom" o:connectlocs="10,87;0,76;120,0;10,87" o:connectangles="0,0,0,0"/>
                  </v:shape>
                  <v:shape id="Freeform 727" o:spid="_x0000_s1104" style="position:absolute;left:4305;top:12742;width:120;height:87;visibility:visible;mso-wrap-style:square;v-text-anchor:top" coordsize="1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" path="m10,87l,76,120,,10,87xe" filled="f" strokeweight=".8pt">
                    <v:path arrowok="t" o:connecttype="custom" o:connectlocs="10,87;0,76;120,0;10,87" o:connectangles="0,0,0,0"/>
                  </v:shape>
                  <v:shape id="Freeform 728" o:spid="_x0000_s1105" style="position:absolute;left:4305;top:12731;width:120;height:87;visibility:visible;mso-wrap-style:square;v-text-anchor:top" coordsize="1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" path="m,87l120,11,109,,,87xe" fillcolor="black" stroked="f">
                    <v:path arrowok="t" o:connecttype="custom" o:connectlocs="0,87;120,11;109,0;0,87" o:connectangles="0,0,0,0"/>
                  </v:shape>
                  <v:shape id="Freeform 729" o:spid="_x0000_s1106" style="position:absolute;left:4305;top:12731;width:120;height:87;visibility:visible;mso-wrap-style:square;v-text-anchor:top" coordsize="1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" path="m,87l120,11,109,,,87xe" filled="f" strokeweight=".8pt">
                    <v:path arrowok="t" o:connecttype="custom" o:connectlocs="0,87;120,11;109,0;0,87" o:connectangles="0,0,0,0"/>
                  </v:shape>
                  <v:shape id="Freeform 730" o:spid="_x0000_s1107" style="position:absolute;left:4305;top:12731;width:120;height:98;visibility:visible;mso-wrap-style:square;v-text-anchor:top" coordsize="12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" path="m10,98l,87,109,r11,11l10,98xe" filled="f" strokeweight=".8pt">
                    <v:path arrowok="t" o:connecttype="custom" o:connectlocs="10,98;0,87;109,0;120,11;10,98" o:connectangles="0,0,0,0,0"/>
                  </v:shape>
                  <v:shape id="Freeform 731" o:spid="_x0000_s1108" style="position:absolute;left:4414;top:12660;width:38;height:82;visibility:visible;mso-wrap-style:square;v-text-anchor:top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" path="m11,82l,71,38,,11,82xe" fillcolor="black" stroked="f">
                    <v:path arrowok="t" o:connecttype="custom" o:connectlocs="11,82;0,71;38,0;11,82" o:connectangles="0,0,0,0"/>
                  </v:shape>
                  <v:shape id="Freeform 732" o:spid="_x0000_s1109" style="position:absolute;left:4414;top:12660;width:38;height:82;visibility:visible;mso-wrap-style:square;v-text-anchor:top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" path="m11,82l,71,38,,11,82xe" filled="f" strokeweight=".8pt">
                    <v:path arrowok="t" o:connecttype="custom" o:connectlocs="11,82;0,71;38,0;11,82" o:connectangles="0,0,0,0"/>
                  </v:shape>
                  <v:shape id="Freeform 733" o:spid="_x0000_s1110" style="position:absolute;left:4414;top:12660;width:38;height:71;visibility:visible;mso-wrap-style:square;v-text-anchor:top" coordsize="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" path="m,71l38,,27,,,71xe" fillcolor="black" stroked="f">
                    <v:path arrowok="t" o:connecttype="custom" o:connectlocs="0,71;38,0;27,0;0,71" o:connectangles="0,0,0,0"/>
                  </v:shape>
                  <v:shape id="Freeform 734" o:spid="_x0000_s1111" style="position:absolute;left:4414;top:12660;width:38;height:71;visibility:visible;mso-wrap-style:square;v-text-anchor:top" coordsize="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" path="m,71l38,,27,,,71xe" filled="f" strokeweight=".8pt">
                    <v:path arrowok="t" o:connecttype="custom" o:connectlocs="0,71;38,0;27,0;0,71" o:connectangles="0,0,0,0"/>
                  </v:shape>
                  <v:shape id="Freeform 735" o:spid="_x0000_s1112" style="position:absolute;left:4414;top:12660;width:38;height:82;visibility:visible;mso-wrap-style:square;v-text-anchor:top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" path="m11,82l,71,27,,38,,11,82xe" filled="f" strokeweight=".8pt">
                    <v:path arrowok="t" o:connecttype="custom" o:connectlocs="11,82;0,71;27,0;38,0;11,82" o:connectangles="0,0,0,0,0"/>
                  </v:shape>
                  <v:shape id="Freeform 736" o:spid="_x0000_s1113" style="position:absolute;left:4425;top:12573;width:27;height:87;visibility:visible;mso-wrap-style:square;v-text-anchor:top" coordsize="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" path="m27,87r-11,l,,27,87xe" fillcolor="black" stroked="f">
                    <v:path arrowok="t" o:connecttype="custom" o:connectlocs="27,87;16,87;0,0;27,87" o:connectangles="0,0,0,0"/>
                  </v:shape>
                  <v:shape id="Freeform 737" o:spid="_x0000_s1114" style="position:absolute;left:4425;top:12573;width:27;height:87;visibility:visible;mso-wrap-style:square;v-text-anchor:top" coordsize="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" path="m27,87r-11,l,,27,87xe" filled="f" strokeweight=".8pt">
                    <v:path arrowok="t" o:connecttype="custom" o:connectlocs="27,87;16,87;0,0;27,87" o:connectangles="0,0,0,0"/>
                  </v:shape>
                  <v:shape id="Freeform 738" o:spid="_x0000_s1115" style="position:absolute;left:4414;top:12573;width:27;height:87;visibility:visible;mso-wrap-style:square;v-text-anchor:top" coordsize="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" path="m27,87l11,,,11,27,87xe" fillcolor="black" stroked="f">
                    <v:path arrowok="t" o:connecttype="custom" o:connectlocs="27,87;11,0;0,11;27,87" o:connectangles="0,0,0,0"/>
                  </v:shape>
                  <v:shape id="Freeform 739" o:spid="_x0000_s1116" style="position:absolute;left:4414;top:12573;width:27;height:87;visibility:visible;mso-wrap-style:square;v-text-anchor:top" coordsize="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" path="m27,87l11,,,11,27,87xe" filled="f" strokeweight=".8pt">
                    <v:path arrowok="t" o:connecttype="custom" o:connectlocs="27,87;11,0;0,11;27,87" o:connectangles="0,0,0,0"/>
                  </v:shape>
                  <v:shape id="Freeform 740" o:spid="_x0000_s1117" style="position:absolute;left:4414;top:12573;width:38;height:87;visibility:visible;mso-wrap-style:square;v-text-anchor:top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" path="m38,87r-11,l,11,11,,38,87xe" filled="f" strokeweight=".8pt">
                    <v:path arrowok="t" o:connecttype="custom" o:connectlocs="38,87;27,87;0,11;11,0;38,87" o:connectangles="0,0,0,0,0"/>
                  </v:shape>
                  <v:shape id="Freeform 741" o:spid="_x0000_s1118" style="position:absolute;left:4315;top:12486;width:110;height:98;visibility:visible;mso-wrap-style:square;v-text-anchor:top" coordsize="1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" path="m110,87l99,98,,,110,87xe" fillcolor="black" stroked="f">
                    <v:path arrowok="t" o:connecttype="custom" o:connectlocs="110,87;99,98;0,0;110,87" o:connectangles="0,0,0,0"/>
                  </v:shape>
                  <v:shape id="Freeform 742" o:spid="_x0000_s1119" style="position:absolute;left:4315;top:12486;width:110;height:98;visibility:visible;mso-wrap-style:square;v-text-anchor:top" coordsize="1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" path="m110,87l99,98,,,110,87xe" filled="f" strokeweight=".8pt">
                    <v:path arrowok="t" o:connecttype="custom" o:connectlocs="110,87;99,98;0,0;110,87" o:connectangles="0,0,0,0"/>
                  </v:shape>
                  <v:shape id="Freeform 743" o:spid="_x0000_s1120" style="position:absolute;left:4305;top:12486;width:109;height:98;visibility:visible;mso-wrap-style:square;v-text-anchor:top" coordsize="10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" path="m109,98l10,,,16,109,98xe" fillcolor="black" stroked="f">
                    <v:path arrowok="t" o:connecttype="custom" o:connectlocs="109,98;10,0;0,16;109,98" o:connectangles="0,0,0,0"/>
                  </v:shape>
                  <v:shape id="Freeform 744" o:spid="_x0000_s1121" style="position:absolute;left:4305;top:12486;width:109;height:98;visibility:visible;mso-wrap-style:square;v-text-anchor:top" coordsize="10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" path="m109,98l10,,,16,109,98xe" filled="f" strokeweight=".8pt">
                    <v:path arrowok="t" o:connecttype="custom" o:connectlocs="109,98;10,0;0,16;109,98" o:connectangles="0,0,0,0"/>
                  </v:shape>
                  <v:shape id="Freeform 745" o:spid="_x0000_s1122" style="position:absolute;left:4305;top:12486;width:120;height:98;visibility:visible;mso-wrap-style:square;v-text-anchor:top" coordsize="12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" path="m120,87l109,98,,16,10,,120,87xe" filled="f" strokeweight=".8pt">
                    <v:path arrowok="t" o:connecttype="custom" o:connectlocs="120,87;109,98;0,16;10,0;120,87" o:connectangles="0,0,0,0,0"/>
                  </v:shape>
                  <v:shape id="Freeform 746" o:spid="_x0000_s1123" style="position:absolute;left:4173;top:12437;width:142;height:65;visibility:visible;mso-wrap-style:square;v-text-anchor:top" coordsize="1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" path="m142,49l132,65,,,142,49xe" fillcolor="black" stroked="f">
                    <v:path arrowok="t" o:connecttype="custom" o:connectlocs="142,49;132,65;0,0;142,49" o:connectangles="0,0,0,0"/>
                  </v:shape>
                  <v:shape id="Freeform 747" o:spid="_x0000_s1124" style="position:absolute;left:4173;top:12437;width:142;height:65;visibility:visible;mso-wrap-style:square;v-text-anchor:top" coordsize="1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" path="m142,49l132,65,,,142,49xe" filled="f" strokeweight=".8pt">
                    <v:path arrowok="t" o:connecttype="custom" o:connectlocs="142,49;132,65;0,0;142,49" o:connectangles="0,0,0,0"/>
                  </v:shape>
                  <v:shape id="Freeform 748" o:spid="_x0000_s1125" style="position:absolute;left:4168;top:12437;width:137;height:65;visibility:visible;mso-wrap-style:square;v-text-anchor:top" coordsize="13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" path="m137,65l5,,,16,137,65xe" fillcolor="black" stroked="f">
                    <v:path arrowok="t" o:connecttype="custom" o:connectlocs="137,65;5,0;0,16;137,65" o:connectangles="0,0,0,0"/>
                  </v:shape>
                  <v:shape id="Freeform 749" o:spid="_x0000_s1126" style="position:absolute;left:4168;top:12437;width:137;height:65;visibility:visible;mso-wrap-style:square;v-text-anchor:top" coordsize="13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" path="m137,65l5,,,16,137,65xe" filled="f" strokeweight=".8pt">
                    <v:path arrowok="t" o:connecttype="custom" o:connectlocs="137,65;5,0;0,16;137,65" o:connectangles="0,0,0,0"/>
                  </v:shape>
                  <v:shape id="Freeform 750" o:spid="_x0000_s1127" style="position:absolute;left:4168;top:12437;width:147;height:65;visibility:visible;mso-wrap-style:square;v-text-anchor:top" coordsize="1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" path="m147,49l137,65,,16,5,,147,49xe" filled="f" strokeweight=".8pt">
                    <v:path arrowok="t" o:connecttype="custom" o:connectlocs="147,49;137,65;0,16;5,0;147,49" o:connectangles="0,0,0,0,0"/>
                  </v:shape>
                  <v:shape id="Freeform 751" o:spid="_x0000_s1128" style="position:absolute;left:3982;top:12420;width:191;height:33;visibility:visible;mso-wrap-style:square;v-text-anchor:top" coordsize="19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" path="m191,17r-5,16l,,191,17xe" fillcolor="black" stroked="f">
                    <v:path arrowok="t" o:connecttype="custom" o:connectlocs="191,17;186,33;0,0;191,17" o:connectangles="0,0,0,0"/>
                  </v:shape>
                  <v:shape id="Freeform 752" o:spid="_x0000_s1129" style="position:absolute;left:3982;top:12420;width:191;height:33;visibility:visible;mso-wrap-style:square;v-text-anchor:top" coordsize="19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" path="m191,17r-5,16l,,191,17xe" filled="f" strokeweight=".8pt">
                    <v:path arrowok="t" o:connecttype="custom" o:connectlocs="191,17;186,33;0,0;191,17" o:connectangles="0,0,0,0"/>
                  </v:shape>
                  <v:shape id="Freeform 753" o:spid="_x0000_s1130" style="position:absolute;left:3982;top:12420;width:186;height:33;visibility:visible;mso-wrap-style:square;v-text-anchor:top" coordsize="18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" path="m186,33l,,,17,186,33xe" fillcolor="black" stroked="f">
                    <v:path arrowok="t" o:connecttype="custom" o:connectlocs="186,33;0,0;0,17;186,33" o:connectangles="0,0,0,0"/>
                  </v:shape>
                  <v:shape id="Freeform 754" o:spid="_x0000_s1131" style="position:absolute;left:3982;top:12420;width:186;height:33;visibility:visible;mso-wrap-style:square;v-text-anchor:top" coordsize="18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" path="m186,33l,,,17,186,33xe" filled="f" strokeweight=".8pt">
                    <v:path arrowok="t" o:connecttype="custom" o:connectlocs="186,33;0,0;0,17;186,33" o:connectangles="0,0,0,0"/>
                  </v:shape>
                  <v:shape id="Freeform 755" o:spid="_x0000_s1132" style="position:absolute;left:3982;top:12420;width:191;height:33;visibility:visible;mso-wrap-style:square;v-text-anchor:top" coordsize="19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" path="m191,17r-5,16l,17,,,191,17xe" filled="f" strokeweight=".8pt">
                    <v:path arrowok="t" o:connecttype="custom" o:connectlocs="191,17;186,33;0,17;0,0;191,17" o:connectangles="0,0,0,0,0"/>
                  </v:shape>
                  <v:shape id="Freeform 756" o:spid="_x0000_s1133" style="position:absolute;left:3795;top:12420;width:187;height:17;visibility:visible;mso-wrap-style:square;v-text-anchor:top" coordsize="18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" path="m187,r,17l,17,187,xe" fillcolor="black" stroked="f">
                    <v:path arrowok="t" o:connecttype="custom" o:connectlocs="187,0;187,17;0,17;187,0" o:connectangles="0,0,0,0"/>
                  </v:shape>
                  <v:shape id="Freeform 757" o:spid="_x0000_s1134" style="position:absolute;left:3795;top:12420;width:187;height:17;visibility:visible;mso-wrap-style:square;v-text-anchor:top" coordsize="18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" path="m187,r,17l,17,187,xe" filled="f" strokeweight=".8pt">
                    <v:path arrowok="t" o:connecttype="custom" o:connectlocs="187,0;187,17;0,17;187,0" o:connectangles="0,0,0,0"/>
                  </v:shape>
                  <v:shape id="Freeform 758" o:spid="_x0000_s1135" style="position:absolute;left:3795;top:12437;width:187;height:16;visibility:visible;mso-wrap-style:square;v-text-anchor:top" coordsize="18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" path="m187,l,,,16,187,xe" fillcolor="black" stroked="f">
                    <v:path arrowok="t" o:connecttype="custom" o:connectlocs="187,0;0,0;0,16;187,0" o:connectangles="0,0,0,0"/>
                  </v:shape>
                  <v:shape id="Freeform 759" o:spid="_x0000_s1136" style="position:absolute;left:3795;top:12437;width:187;height:16;visibility:visible;mso-wrap-style:square;v-text-anchor:top" coordsize="18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" path="m187,l,,,16,187,xe" filled="f" strokeweight=".8pt">
                    <v:path arrowok="t" o:connecttype="custom" o:connectlocs="187,0;0,0;0,16;187,0" o:connectangles="0,0,0,0"/>
                  </v:shape>
                  <v:shape id="Freeform 760" o:spid="_x0000_s1137" style="position:absolute;left:3795;top:12420;width:187;height:33;visibility:visible;mso-wrap-style:square;v-text-anchor:top" coordsize="18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" path="m187,r,17l,33,,17,187,xe" filled="f" strokeweight=".8pt">
                    <v:path arrowok="t" o:connecttype="custom" o:connectlocs="187,0;187,17;0,33;0,17;187,0" o:connectangles="0,0,0,0,0"/>
                  </v:shape>
                  <v:shape id="Freeform 761" o:spid="_x0000_s1138" style="position:absolute;left:3648;top:12437;width:147;height:49;visibility:visible;mso-wrap-style:square;v-text-anchor:top" coordsize="1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" path="m147,r,16l,49,147,xe" fillcolor="black" stroked="f">
                    <v:path arrowok="t" o:connecttype="custom" o:connectlocs="147,0;147,16;0,49;147,0" o:connectangles="0,0,0,0"/>
                  </v:shape>
                  <v:shape id="Freeform 762" o:spid="_x0000_s1139" style="position:absolute;left:3648;top:12437;width:147;height:49;visibility:visible;mso-wrap-style:square;v-text-anchor:top" coordsize="1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" path="m147,r,16l,49,147,xe" filled="f" strokeweight=".8pt">
                    <v:path arrowok="t" o:connecttype="custom" o:connectlocs="147,0;147,16;0,49;147,0" o:connectangles="0,0,0,0"/>
                  </v:shape>
                  <v:shape id="Freeform 763" o:spid="_x0000_s1140" style="position:absolute;left:3648;top:12453;width:147;height:49;visibility:visible;mso-wrap-style:square;v-text-anchor:top" coordsize="1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" path="m147,l,33,11,49,147,xe" fillcolor="black" stroked="f">
                    <v:path arrowok="t" o:connecttype="custom" o:connectlocs="147,0;0,33;11,49;147,0" o:connectangles="0,0,0,0"/>
                  </v:shape>
                  <v:shape id="Freeform 764" o:spid="_x0000_s1141" style="position:absolute;left:3648;top:12453;width:147;height:49;visibility:visible;mso-wrap-style:square;v-text-anchor:top" coordsize="1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" path="m147,l,33,11,49,147,xe" filled="f" strokeweight=".8pt">
                    <v:path arrowok="t" o:connecttype="custom" o:connectlocs="147,0;0,33;11,49;147,0" o:connectangles="0,0,0,0"/>
                  </v:shape>
                  <v:shape id="Freeform 765" o:spid="_x0000_s1142" style="position:absolute;left:3648;top:12437;width:147;height:65;visibility:visible;mso-wrap-style:square;v-text-anchor:top" coordsize="1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" path="m147,r,16l11,65,,49,147,xe" filled="f" strokeweight=".8pt">
                    <v:path arrowok="t" o:connecttype="custom" o:connectlocs="147,0;147,16;11,65;0,49;147,0" o:connectangles="0,0,0,0,0"/>
                  </v:shape>
                  <v:shape id="Freeform 766" o:spid="_x0000_s1143" style="position:absolute;left:3538;top:12486;width:121;height:87;visibility:visible;mso-wrap-style:square;v-text-anchor:top" coordsize="12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" path="m110,r11,16l,87,110,xe" fillcolor="black" stroked="f">
                    <v:path arrowok="t" o:connecttype="custom" o:connectlocs="110,0;121,16;0,87;110,0" o:connectangles="0,0,0,0"/>
                  </v:shape>
                  <v:shape id="Freeform 767" o:spid="_x0000_s1144" style="position:absolute;left:3538;top:12486;width:121;height:87;visibility:visible;mso-wrap-style:square;v-text-anchor:top" coordsize="12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" path="m110,r11,16l,87,110,xe" filled="f" strokeweight=".8pt">
                    <v:path arrowok="t" o:connecttype="custom" o:connectlocs="110,0;121,16;0,87;110,0" o:connectangles="0,0,0,0"/>
                  </v:shape>
                  <v:shape id="Freeform 768" o:spid="_x0000_s1145" style="position:absolute;left:3538;top:12502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" path="m121,l,71,11,82,121,xe" fillcolor="black" stroked="f">
                    <v:path arrowok="t" o:connecttype="custom" o:connectlocs="121,0;0,71;11,82;121,0" o:connectangles="0,0,0,0"/>
                  </v:shape>
                  <v:shape id="Freeform 769" o:spid="_x0000_s1146" style="position:absolute;left:3538;top:12502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" path="m121,l,71,11,82,121,xe" filled="f" strokeweight=".8pt">
                    <v:path arrowok="t" o:connecttype="custom" o:connectlocs="121,0;0,71;11,82;121,0" o:connectangles="0,0,0,0"/>
                  </v:shape>
                  <v:shape id="Freeform 770" o:spid="_x0000_s1147" style="position:absolute;left:3538;top:12486;width:121;height:98;visibility:visible;mso-wrap-style:square;v-text-anchor:top" coordsize="12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" path="m110,r11,16l11,98,,87,110,xe" filled="f" strokeweight=".8pt">
                    <v:path arrowok="t" o:connecttype="custom" o:connectlocs="110,0;121,16;11,98;0,87;110,0" o:connectangles="0,0,0,0,0"/>
                  </v:shape>
                  <v:shape id="Freeform 771" o:spid="_x0000_s1148" style="position:absolute;left:3511;top:12573;width:43;height:87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" path="m27,l43,11,,87,27,xe" fillcolor="black" stroked="f">
                    <v:path arrowok="t" o:connecttype="custom" o:connectlocs="27,0;43,11;0,87;27,0" o:connectangles="0,0,0,0"/>
                  </v:shape>
                  <v:shape id="Freeform 772" o:spid="_x0000_s1149" style="position:absolute;left:3511;top:12573;width:43;height:87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" path="m27,l43,11,,87,27,xe" filled="f" strokeweight=".8pt">
                    <v:path arrowok="t" o:connecttype="custom" o:connectlocs="27,0;43,11;0,87;27,0" o:connectangles="0,0,0,0"/>
                  </v:shape>
                  <v:shape id="Freeform 773" o:spid="_x0000_s1150" style="position:absolute;left:3511;top:12584;width:43;height:76;visibility:visible;mso-wrap-style:square;v-text-anchor:top" coordsize="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" path="m43,l,76r16,l43,xe" fillcolor="black" stroked="f">
                    <v:path arrowok="t" o:connecttype="custom" o:connectlocs="43,0;0,76;16,76;43,0" o:connectangles="0,0,0,0"/>
                  </v:shape>
                  <v:shape id="Freeform 774" o:spid="_x0000_s1151" style="position:absolute;left:3511;top:12584;width:43;height:76;visibility:visible;mso-wrap-style:square;v-text-anchor:top" coordsize="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" path="m43,l,76r16,l43,xe" filled="f" strokeweight=".8pt">
                    <v:path arrowok="t" o:connecttype="custom" o:connectlocs="43,0;0,76;16,76;43,0" o:connectangles="0,0,0,0"/>
                  </v:shape>
                  <v:shape id="Freeform 775" o:spid="_x0000_s1152" style="position:absolute;left:3511;top:12573;width:43;height:87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" path="m27,l43,11,16,87,,87,27,xe" filled="f" strokeweight=".8pt">
                    <v:path arrowok="t" o:connecttype="custom" o:connectlocs="27,0;43,11;16,87;0,87;27,0" o:connectangles="0,0,0,0,0"/>
                  </v:shape>
                  <v:shape id="Freeform 776" o:spid="_x0000_s1153" style="position:absolute;left:3511;top:12660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" path="m,l16,,27,82,,xe" fillcolor="black" stroked="f">
                    <v:path arrowok="t" o:connecttype="custom" o:connectlocs="0,0;16,0;27,82;0,0" o:connectangles="0,0,0,0"/>
                  </v:shape>
                  <v:shape id="Freeform 777" o:spid="_x0000_s1154" style="position:absolute;left:3511;top:12660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" path="m,l16,,27,82,,xe" filled="f" strokeweight=".8pt">
                    <v:path arrowok="t" o:connecttype="custom" o:connectlocs="0,0;16,0;27,82;0,0" o:connectangles="0,0,0,0"/>
                  </v:shape>
                  <v:shape id="Freeform 778" o:spid="_x0000_s1155" style="position:absolute;left:3527;top:12660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" path="m,l11,82,27,71,,xe" fillcolor="black" stroked="f">
                    <v:path arrowok="t" o:connecttype="custom" o:connectlocs="0,0;11,82;27,71;0,0" o:connectangles="0,0,0,0"/>
                  </v:shape>
                  <v:shape id="Freeform 779" o:spid="_x0000_s1156" style="position:absolute;left:3527;top:12660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" path="m,l11,82,27,71,,xe" filled="f" strokeweight=".8pt">
                    <v:path arrowok="t" o:connecttype="custom" o:connectlocs="0,0;11,82;27,71;0,0" o:connectangles="0,0,0,0"/>
                  </v:shape>
                  <v:shape id="Freeform 780" o:spid="_x0000_s1157" style="position:absolute;left:3511;top:12660;width:43;height:82;visibility:visible;mso-wrap-style:square;v-text-anchor:top" coordsize="4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" path="m,l16,,43,71,27,82,,xe" filled="f" strokeweight=".8pt">
                    <v:path arrowok="t" o:connecttype="custom" o:connectlocs="0,0;16,0;43,71;27,82;0,0" o:connectangles="0,0,0,0,0"/>
                  </v:shape>
                  <v:shape id="Freeform 781" o:spid="_x0000_s1158" style="position:absolute;left:3533;top:13515;width:82;height:77;visibility:visible;mso-wrap-style:square;v-text-anchor:top" coordsize="8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" path="m71,l82,17,,77,71,xe" fillcolor="black" stroked="f">
                    <v:path arrowok="t" o:connecttype="custom" o:connectlocs="71,0;82,17;0,77;71,0" o:connectangles="0,0,0,0"/>
                  </v:shape>
                  <v:shape id="Freeform 782" o:spid="_x0000_s1159" style="position:absolute;left:3533;top:13515;width:82;height:77;visibility:visible;mso-wrap-style:square;v-text-anchor:top" coordsize="8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" path="m71,l82,17,,77,71,xe" filled="f" strokeweight=".8pt">
                    <v:path arrowok="t" o:connecttype="custom" o:connectlocs="71,0;82,17;0,77;71,0" o:connectangles="0,0,0,0"/>
                  </v:shape>
                  <v:shape id="Freeform 783" o:spid="_x0000_s1160" style="position:absolute;left:3533;top:13532;width:82;height:71;visibility:visible;mso-wrap-style:square;v-text-anchor:top" coordsize="8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" path="m82,l,60,11,71,82,xe" fillcolor="black" stroked="f">
                    <v:path arrowok="t" o:connecttype="custom" o:connectlocs="82,0;0,60;11,71;82,0" o:connectangles="0,0,0,0"/>
                  </v:shape>
                  <v:shape id="Freeform 784" o:spid="_x0000_s1161" style="position:absolute;left:3533;top:13532;width:82;height:71;visibility:visible;mso-wrap-style:square;v-text-anchor:top" coordsize="8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" path="m82,l,60,11,71,82,xe" filled="f" strokeweight=".8pt">
                    <v:path arrowok="t" o:connecttype="custom" o:connectlocs="82,0;0,60;11,71;82,0" o:connectangles="0,0,0,0"/>
                  </v:shape>
                  <v:shape id="Freeform 785" o:spid="_x0000_s1162" style="position:absolute;left:3533;top:13515;width:82;height:88;visibility:visible;mso-wrap-style:square;v-text-anchor:top" coordsize="8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" path="m71,l82,17,11,88,,77,71,xe" filled="f" strokeweight=".8pt">
                    <v:path arrowok="t" o:connecttype="custom" o:connectlocs="71,0;82,17;11,88;0,77;71,0" o:connectangles="0,0,0,0,0"/>
                  </v:shape>
                  <v:shape id="Freeform 786" o:spid="_x0000_s1163" style="position:absolute;left:3511;top:13592;width:33;height:71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" path="m22,l33,11,,71,22,xe" fillcolor="black" stroked="f">
                    <v:path arrowok="t" o:connecttype="custom" o:connectlocs="22,0;33,11;0,71;22,0" o:connectangles="0,0,0,0"/>
                  </v:shape>
                  <v:shape id="Freeform 787" o:spid="_x0000_s1164" style="position:absolute;left:3511;top:13592;width:33;height:71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" path="m22,l33,11,,71,22,xe" filled="f" strokeweight=".8pt">
                    <v:path arrowok="t" o:connecttype="custom" o:connectlocs="22,0;33,11;0,71;22,0" o:connectangles="0,0,0,0"/>
                  </v:shape>
                  <v:shape id="Freeform 788" o:spid="_x0000_s1165" style="position:absolute;left:3511;top:13603;width:33;height:60;visibility:visible;mso-wrap-style:square;v-text-anchor:top" coordsize="3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" path="m33,l,60r16,l33,xe" fillcolor="black" stroked="f">
                    <v:path arrowok="t" o:connecttype="custom" o:connectlocs="33,0;0,60;16,60;33,0" o:connectangles="0,0,0,0"/>
                  </v:shape>
                  <v:shape id="Freeform 789" o:spid="_x0000_s1166" style="position:absolute;left:3511;top:13603;width:33;height:60;visibility:visible;mso-wrap-style:square;v-text-anchor:top" coordsize="3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" path="m33,l,60r16,l33,xe" filled="f" strokeweight=".8pt">
                    <v:path arrowok="t" o:connecttype="custom" o:connectlocs="33,0;0,60;16,60;33,0" o:connectangles="0,0,0,0"/>
                  </v:shape>
                  <v:shape id="Freeform 790" o:spid="_x0000_s1167" style="position:absolute;left:3511;top:13592;width:33;height:71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" path="m22,l33,11,16,71,,71,22,xe" filled="f" strokeweight=".8pt">
                    <v:path arrowok="t" o:connecttype="custom" o:connectlocs="22,0;33,11;16,71;0,71;22,0" o:connectangles="0,0,0,0,0"/>
                  </v:shape>
                  <v:shape id="Freeform 791" o:spid="_x0000_s1168" style="position:absolute;left:3511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" path="m,l16,,,10,,xe" fillcolor="black" stroked="f">
                    <v:path arrowok="t" o:connecttype="custom" o:connectlocs="0,0;16,0;0,10;0,0" o:connectangles="0,0,0,0"/>
                  </v:shape>
                  <v:shape id="Freeform 792" o:spid="_x0000_s1169" style="position:absolute;left:3511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" path="m,l16,,,10,,xe" filled="f" strokeweight=".8pt">
                    <v:path arrowok="t" o:connecttype="custom" o:connectlocs="0,0;16,0;0,10;0,0" o:connectangles="0,0,0,0"/>
                  </v:shape>
                  <v:shape id="Freeform 793" o:spid="_x0000_s1170" style="position:absolute;left:3511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" path="m16,l,10,16,5,16,xe" fillcolor="black" stroked="f">
                    <v:path arrowok="t" o:connecttype="custom" o:connectlocs="16,0;0,10;16,5;16,0" o:connectangles="0,0,0,0"/>
                  </v:shape>
                  <v:shape id="Freeform 794" o:spid="_x0000_s1171" style="position:absolute;left:3511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" path="m16,l,10,16,5,16,xe" filled="f" strokeweight=".8pt">
                    <v:path arrowok="t" o:connecttype="custom" o:connectlocs="16,0;0,10;16,5;16,0" o:connectangles="0,0,0,0"/>
                  </v:shape>
                  <v:shape id="Freeform 795" o:spid="_x0000_s1172" style="position:absolute;left:3511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" path="m,l16,r,5l,10,,xe" filled="f" strokeweight=".8pt">
                    <v:path arrowok="t" o:connecttype="custom" o:connectlocs="0,0;16,0;16,5;0,10;0,0" o:connectangles="0,0,0,0,0"/>
                  </v:shape>
                  <v:shape id="Freeform 796" o:spid="_x0000_s1173" style="position:absolute;left:3511;top:13668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" path="m,l16,,,11,,xe" fillcolor="black" stroked="f">
                    <v:path arrowok="t" o:connecttype="custom" o:connectlocs="0,0;16,0;0,11;0,0" o:connectangles="0,0,0,0"/>
                  </v:shape>
                  <v:shape id="Freeform 797" o:spid="_x0000_s1174" style="position:absolute;left:3511;top:13668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" path="m,l16,,,11,,xe" filled="f" strokeweight=".8pt">
                    <v:path arrowok="t" o:connecttype="custom" o:connectlocs="0,0;16,0;0,11;0,0" o:connectangles="0,0,0,0"/>
                  </v:shape>
                  <v:shape id="Freeform 798" o:spid="_x0000_s1175" style="position:absolute;left:3511;top:13668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" path="m16,l,11r16,l16,xe" fillcolor="black" stroked="f">
                    <v:path arrowok="t" o:connecttype="custom" o:connectlocs="16,0;0,11;16,11;16,0" o:connectangles="0,0,0,0"/>
                  </v:shape>
                  <v:shape id="Freeform 799" o:spid="_x0000_s1176" style="position:absolute;left:3511;top:13668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" path="m16,l,11r16,l16,xe" filled="f" strokeweight=".8pt">
                    <v:path arrowok="t" o:connecttype="custom" o:connectlocs="16,0;0,11;16,11;16,0" o:connectangles="0,0,0,0"/>
                  </v:shape>
                  <v:rect id="Rectangle 800" o:spid="_x0000_s1177" style="position:absolute;left:3511;top:13668;width:16;height: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" filled="f" strokeweight=".8pt"/>
                  <v:shape id="Freeform 801" o:spid="_x0000_s1178" style="position:absolute;left:3511;top:13679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" path="m,l16,,38,76,,xe" fillcolor="black" stroked="f">
                    <v:path arrowok="t" o:connecttype="custom" o:connectlocs="0,0;16,0;38,76;0,0" o:connectangles="0,0,0,0"/>
                  </v:shape>
                  <v:shape id="Freeform 802" o:spid="_x0000_s1179" style="position:absolute;left:3511;top:13679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" path="m,l16,,38,76,,xe" filled="f" strokeweight=".8pt">
                    <v:path arrowok="t" o:connecttype="custom" o:connectlocs="0,0;16,0;38,76;0,0" o:connectangles="0,0,0,0"/>
                  </v:shape>
                  <v:shape id="Freeform 803" o:spid="_x0000_s1180" style="position:absolute;left:3527;top:13679;width:33;height:76;visibility:visible;mso-wrap-style:square;v-text-anchor:top" coordsize="3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" path="m,l22,76,33,65,,xe" fillcolor="black" stroked="f">
                    <v:path arrowok="t" o:connecttype="custom" o:connectlocs="0,0;22,76;33,65;0,0" o:connectangles="0,0,0,0"/>
                  </v:shape>
                  <v:shape id="Freeform 804" o:spid="_x0000_s1181" style="position:absolute;left:3527;top:13679;width:33;height:76;visibility:visible;mso-wrap-style:square;v-text-anchor:top" coordsize="3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" path="m,l22,76,33,65,,xe" filled="f" strokeweight=".8pt">
                    <v:path arrowok="t" o:connecttype="custom" o:connectlocs="0,0;22,76;33,65;0,0" o:connectangles="0,0,0,0"/>
                  </v:shape>
                  <v:shape id="Freeform 805" o:spid="_x0000_s1182" style="position:absolute;left:3511;top:13679;width:49;height:76;visibility:visible;mso-wrap-style:square;v-text-anchor:top" coordsize="4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" path="m,l16,,49,65,38,76,,xe" filled="f" strokeweight=".8pt">
                    <v:path arrowok="t" o:connecttype="custom" o:connectlocs="0,0;16,0;49,65;38,76;0,0" o:connectangles="0,0,0,0,0"/>
                  </v:shape>
                  <v:shape id="Freeform 806" o:spid="_x0000_s1183" style="position:absolute;left:3549;top:13744;width:99;height:88;visibility:visible;mso-wrap-style:square;v-text-anchor:top" coordsize="9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" path="m,11l11,,99,88,,11xe" fillcolor="black" stroked="f">
                    <v:path arrowok="t" o:connecttype="custom" o:connectlocs="0,11;11,0;99,88;0,11" o:connectangles="0,0,0,0"/>
                  </v:shape>
                  <v:shape id="Freeform 807" o:spid="_x0000_s1184" style="position:absolute;left:3549;top:13744;width:99;height:88;visibility:visible;mso-wrap-style:square;v-text-anchor:top" coordsize="9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" path="m,11l11,,99,88,,11xe" filled="f" strokeweight=".8pt">
                    <v:path arrowok="t" o:connecttype="custom" o:connectlocs="0,11;11,0;99,88;0,11" o:connectangles="0,0,0,0"/>
                  </v:shape>
                  <v:shape id="Freeform 808" o:spid="_x0000_s1185" style="position:absolute;left:3560;top:13744;width:99;height:88;visibility:visible;mso-wrap-style:square;v-text-anchor:top" coordsize="9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" path="m,l88,88,99,77,,xe" fillcolor="black" stroked="f">
                    <v:path arrowok="t" o:connecttype="custom" o:connectlocs="0,0;88,88;99,77;0,0" o:connectangles="0,0,0,0"/>
                  </v:shape>
                  <v:shape id="Freeform 809" o:spid="_x0000_s1186" style="position:absolute;left:3560;top:13744;width:99;height:88;visibility:visible;mso-wrap-style:square;v-text-anchor:top" coordsize="9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" path="m,l88,88,99,77,,xe" filled="f" strokeweight=".8pt">
                    <v:path arrowok="t" o:connecttype="custom" o:connectlocs="0,0;88,88;99,77;0,0" o:connectangles="0,0,0,0"/>
                  </v:shape>
                  <v:shape id="Freeform 810" o:spid="_x0000_s1187" style="position:absolute;left:3549;top:13744;width:110;height:88;visibility:visible;mso-wrap-style:square;v-text-anchor:top" coordsize="1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" path="m,11l11,r99,77l99,88,,11xe" filled="f" strokeweight=".8pt">
                    <v:path arrowok="t" o:connecttype="custom" o:connectlocs="0,11;11,0;110,77;99,88;0,11" o:connectangles="0,0,0,0,0"/>
                  </v:shape>
                  <v:shape id="Freeform 811" o:spid="_x0000_s1188" style="position:absolute;left:3648;top:13821;width:136;height:60;visibility:visible;mso-wrap-style:square;v-text-anchor:top" coordsize="13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" path="m,11l11,,136,60,,11xe" fillcolor="black" stroked="f">
                    <v:path arrowok="t" o:connecttype="custom" o:connectlocs="0,11;11,0;136,60;0,11" o:connectangles="0,0,0,0"/>
                  </v:shape>
                  <v:shape id="Freeform 812" o:spid="_x0000_s1189" style="position:absolute;left:3648;top:13821;width:136;height:60;visibility:visible;mso-wrap-style:square;v-text-anchor:top" coordsize="13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" path="m,11l11,,136,60,,11xe" filled="f" strokeweight=".8pt">
                    <v:path arrowok="t" o:connecttype="custom" o:connectlocs="0,11;11,0;136,60;0,11" o:connectangles="0,0,0,0"/>
                  </v:shape>
                  <v:shape id="Freeform 813" o:spid="_x0000_s1190" style="position:absolute;left:3659;top:13821;width:131;height:60;visibility:visible;mso-wrap-style:square;v-text-anchor:top" coordsize="1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" path="m,l125,60r6,-17l,xe" fillcolor="black" stroked="f">
                    <v:path arrowok="t" o:connecttype="custom" o:connectlocs="0,0;125,60;131,43;0,0" o:connectangles="0,0,0,0"/>
                  </v:shape>
                  <v:shape id="Freeform 814" o:spid="_x0000_s1191" style="position:absolute;left:3659;top:13821;width:131;height:60;visibility:visible;mso-wrap-style:square;v-text-anchor:top" coordsize="1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" path="m,l125,60r6,-17l,xe" filled="f" strokeweight=".8pt">
                    <v:path arrowok="t" o:connecttype="custom" o:connectlocs="0,0;125,60;131,43;0,0" o:connectangles="0,0,0,0"/>
                  </v:shape>
                  <v:shape id="Freeform 815" o:spid="_x0000_s1192" style="position:absolute;left:3648;top:13821;width:142;height:60;visibility:visible;mso-wrap-style:square;v-text-anchor:top" coordsize="1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" path="m,11l11,,142,43r-6,17l,11xe" filled="f" strokeweight=".8pt">
                    <v:path arrowok="t" o:connecttype="custom" o:connectlocs="0,11;11,0;142,43;136,60;0,11" o:connectangles="0,0,0,0,0"/>
                  </v:shape>
                  <v:shape id="Freeform 816" o:spid="_x0000_s1193" style="position:absolute;left:3784;top:13864;width:181;height:38;visibility:visible;mso-wrap-style:square;v-text-anchor:top" coordsize="18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" path="m,17l6,,181,38,,17xe" fillcolor="black" stroked="f">
                    <v:path arrowok="t" o:connecttype="custom" o:connectlocs="0,17;6,0;181,38;0,17" o:connectangles="0,0,0,0"/>
                  </v:shape>
                  <v:shape id="Freeform 817" o:spid="_x0000_s1194" style="position:absolute;left:3784;top:13864;width:181;height:38;visibility:visible;mso-wrap-style:square;v-text-anchor:top" coordsize="18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" path="m,17l6,,181,38,,17xe" filled="f" strokeweight=".8pt">
                    <v:path arrowok="t" o:connecttype="custom" o:connectlocs="0,17;6,0;181,38;0,17" o:connectangles="0,0,0,0"/>
                  </v:shape>
                  <v:shape id="Freeform 818" o:spid="_x0000_s1195" style="position:absolute;left:3790;top:13864;width:175;height:38;visibility:visible;mso-wrap-style:square;v-text-anchor:top" coordsize="17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" path="m,l175,38r,-16l,xe" fillcolor="black" stroked="f">
                    <v:path arrowok="t" o:connecttype="custom" o:connectlocs="0,0;175,38;175,22;0,0" o:connectangles="0,0,0,0"/>
                  </v:shape>
                  <v:shape id="Freeform 819" o:spid="_x0000_s1196" style="position:absolute;left:3790;top:13864;width:175;height:38;visibility:visible;mso-wrap-style:square;v-text-anchor:top" coordsize="17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" path="m,l175,38r,-16l,xe" filled="f" strokeweight=".8pt">
                    <v:path arrowok="t" o:connecttype="custom" o:connectlocs="0,0;175,38;175,22;0,0" o:connectangles="0,0,0,0"/>
                  </v:shape>
                  <v:shape id="Freeform 820" o:spid="_x0000_s1197" style="position:absolute;left:3784;top:13864;width:181;height:38;visibility:visible;mso-wrap-style:square;v-text-anchor:top" coordsize="18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" path="m,17l6,,181,22r,16l,17xe" filled="f" strokeweight=".8pt">
                    <v:path arrowok="t" o:connecttype="custom" o:connectlocs="0,17;6,0;181,22;181,38;0,17" o:connectangles="0,0,0,0,0"/>
                  </v:shape>
                  <v:shape id="Freeform 821" o:spid="_x0000_s1198" style="position:absolute;left:3965;top:13886;width:181;height:16;visibility:visible;mso-wrap-style:square;v-text-anchor:top" coordsize="18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" path="m,16l,,181,,,16xe" fillcolor="black" stroked="f">
                    <v:path arrowok="t" o:connecttype="custom" o:connectlocs="0,16;0,0;181,0;0,16" o:connectangles="0,0,0,0"/>
                  </v:shape>
                  <v:shape id="Freeform 822" o:spid="_x0000_s1199" style="position:absolute;left:3965;top:13886;width:181;height:16;visibility:visible;mso-wrap-style:square;v-text-anchor:top" coordsize="18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" path="m,16l,,181,,,16xe" filled="f" strokeweight=".8pt">
                    <v:path arrowok="t" o:connecttype="custom" o:connectlocs="0,16;0,0;181,0;0,16" o:connectangles="0,0,0,0"/>
                  </v:shape>
                  <v:shape id="Freeform 823" o:spid="_x0000_s1200" style="position:absolute;left:3965;top:13875;width:181;height:11;visibility:visible;mso-wrap-style:square;v-text-anchor:top" coordsize="18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" path="m,11r181,l175,,,11xe" fillcolor="black" stroked="f">
                    <v:path arrowok="t" o:connecttype="custom" o:connectlocs="0,11;181,11;175,0;0,11" o:connectangles="0,0,0,0"/>
                  </v:shape>
                  <v:shape id="Freeform 824" o:spid="_x0000_s1201" style="position:absolute;left:3965;top:13875;width:181;height:11;visibility:visible;mso-wrap-style:square;v-text-anchor:top" coordsize="18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" path="m,11r181,l175,,,11xe" filled="f" strokeweight=".8pt">
                    <v:path arrowok="t" o:connecttype="custom" o:connectlocs="0,11;181,11;175,0;0,11" o:connectangles="0,0,0,0"/>
                  </v:shape>
                  <v:shape id="Freeform 825" o:spid="_x0000_s1202" style="position:absolute;left:3965;top:13875;width:181;height:27;visibility:visible;mso-wrap-style:square;v-text-anchor:top" coordsize="18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" path="m,27l,11,175,r6,11l,27xe" filled="f" strokeweight=".8pt">
                    <v:path arrowok="t" o:connecttype="custom" o:connectlocs="0,27;0,11;175,0;181,11;0,27" o:connectangles="0,0,0,0,0"/>
                  </v:shape>
                  <v:shape id="Freeform 826" o:spid="_x0000_s1203" style="position:absolute;left:4140;top:13842;width:148;height:44;visibility:visible;mso-wrap-style:square;v-text-anchor:top" coordsize="14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" path="m6,44l,33,148,,6,44xe" fillcolor="black" stroked="f">
                    <v:path arrowok="t" o:connecttype="custom" o:connectlocs="6,44;0,33;148,0;6,44" o:connectangles="0,0,0,0"/>
                  </v:shape>
                  <v:shape id="Freeform 827" o:spid="_x0000_s1204" style="position:absolute;left:4140;top:13842;width:148;height:44;visibility:visible;mso-wrap-style:square;v-text-anchor:top" coordsize="14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" path="m6,44l,33,148,,6,44xe" filled="f" strokeweight=".8pt">
                    <v:path arrowok="t" o:connecttype="custom" o:connectlocs="6,44;0,33;148,0;6,44" o:connectangles="0,0,0,0"/>
                  </v:shape>
                  <v:shape id="Freeform 828" o:spid="_x0000_s1205" style="position:absolute;left:4140;top:13832;width:148;height:43;visibility:visible;mso-wrap-style:square;v-text-anchor:top" coordsize="1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" path="m,43l148,10,143,,,43xe" fillcolor="black" stroked="f">
                    <v:path arrowok="t" o:connecttype="custom" o:connectlocs="0,43;148,10;143,0;0,43" o:connectangles="0,0,0,0"/>
                  </v:shape>
                  <v:shape id="Freeform 829" o:spid="_x0000_s1206" style="position:absolute;left:4140;top:13832;width:148;height:43;visibility:visible;mso-wrap-style:square;v-text-anchor:top" coordsize="1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" path="m,43l148,10,143,,,43xe" filled="f" strokeweight=".8pt">
                    <v:path arrowok="t" o:connecttype="custom" o:connectlocs="0,43;148,10;143,0;0,43" o:connectangles="0,0,0,0"/>
                  </v:shape>
                  <v:shape id="Freeform 830" o:spid="_x0000_s1207" style="position:absolute;left:4140;top:13832;width:148;height:54;visibility:visible;mso-wrap-style:square;v-text-anchor:top" coordsize="1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" path="m6,54l,43,143,r5,10l6,54xe" filled="f" strokeweight=".8pt">
                    <v:path arrowok="t" o:connecttype="custom" o:connectlocs="6,54;0,43;143,0;148,10;6,54" o:connectangles="0,0,0,0,0"/>
                  </v:shape>
                  <v:shape id="Freeform 831" o:spid="_x0000_s1208" style="position:absolute;left:4283;top:13766;width:126;height:76;visibility:visible;mso-wrap-style:square;v-text-anchor:top" coordsize="12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" path="m5,76l,66,126,,5,76xe" fillcolor="black" stroked="f">
                    <v:path arrowok="t" o:connecttype="custom" o:connectlocs="5,76;0,66;126,0;5,76" o:connectangles="0,0,0,0"/>
                  </v:shape>
                  <v:shape id="Freeform 832" o:spid="_x0000_s1209" style="position:absolute;left:4283;top:13766;width:126;height:76;visibility:visible;mso-wrap-style:square;v-text-anchor:top" coordsize="12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" path="m5,76l,66,126,,5,76xe" filled="f" strokeweight=".8pt">
                    <v:path arrowok="t" o:connecttype="custom" o:connectlocs="5,76;0,66;126,0;5,76" o:connectangles="0,0,0,0"/>
                  </v:shape>
                  <v:shape id="Freeform 833" o:spid="_x0000_s1210" style="position:absolute;left:4283;top:13755;width:126;height:77;visibility:visible;mso-wrap-style:square;v-text-anchor:top" coordsize="1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" path="m,77l126,11,115,,,77xe" fillcolor="black" stroked="f">
                    <v:path arrowok="t" o:connecttype="custom" o:connectlocs="0,77;126,11;115,0;0,77" o:connectangles="0,0,0,0"/>
                  </v:shape>
                  <v:shape id="Freeform 834" o:spid="_x0000_s1211" style="position:absolute;left:4283;top:13755;width:126;height:77;visibility:visible;mso-wrap-style:square;v-text-anchor:top" coordsize="1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" path="m,77l126,11,115,,,77xe" filled="f" strokeweight=".8pt">
                    <v:path arrowok="t" o:connecttype="custom" o:connectlocs="0,77;126,11;115,0;0,77" o:connectangles="0,0,0,0"/>
                  </v:shape>
                  <v:shape id="Freeform 835" o:spid="_x0000_s1212" style="position:absolute;left:4283;top:13755;width:126;height:87;visibility:visible;mso-wrap-style:square;v-text-anchor:top" coordsize="12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" path="m5,87l,77,115,r11,11l5,87xe" filled="f" strokeweight=".8pt">
                    <v:path arrowok="t" o:connecttype="custom" o:connectlocs="5,87;0,77;115,0;126,11;5,87" o:connectangles="0,0,0,0,0"/>
                  </v:shape>
                  <v:shape id="Freeform 836" o:spid="_x0000_s1213" style="position:absolute;left:4398;top:13690;width:54;height:76;visibility:visible;mso-wrap-style:square;v-text-anchor:top" coordsize="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" path="m11,76l,65,54,,11,76xe" fillcolor="black" stroked="f">
                    <v:path arrowok="t" o:connecttype="custom" o:connectlocs="11,76;0,65;54,0;11,76" o:connectangles="0,0,0,0"/>
                  </v:shape>
                  <v:shape id="Freeform 837" o:spid="_x0000_s1214" style="position:absolute;left:4398;top:13690;width:54;height:76;visibility:visible;mso-wrap-style:square;v-text-anchor:top" coordsize="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" path="m11,76l,65,54,,11,76xe" filled="f" strokeweight=".8pt">
                    <v:path arrowok="t" o:connecttype="custom" o:connectlocs="11,76;0,65;54,0;11,76" o:connectangles="0,0,0,0"/>
                  </v:shape>
                  <v:shape id="Freeform 838" o:spid="_x0000_s1215" style="position:absolute;left:4398;top:1368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" path="m,71l54,6,38,,,71xe" fillcolor="black" stroked="f">
                    <v:path arrowok="t" o:connecttype="custom" o:connectlocs="0,71;54,6;38,0;0,71" o:connectangles="0,0,0,0"/>
                  </v:shape>
                  <v:shape id="Freeform 839" o:spid="_x0000_s1216" style="position:absolute;left:4398;top:1368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" path="m,71l54,6,38,,,71xe" filled="f" strokeweight=".8pt">
                    <v:path arrowok="t" o:connecttype="custom" o:connectlocs="0,71;54,6;38,0;0,71" o:connectangles="0,0,0,0"/>
                  </v:shape>
                  <v:shape id="Freeform 840" o:spid="_x0000_s1217" style="position:absolute;left:4398;top:13684;width:54;height:82;visibility:visible;mso-wrap-style:square;v-text-anchor:top" coordsize="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" path="m11,82l,71,38,,54,6,11,82xe" filled="f" strokeweight=".8pt">
                    <v:path arrowok="t" o:connecttype="custom" o:connectlocs="11,82;0,71;38,0;54,6;11,82" o:connectangles="0,0,0,0,0"/>
                  </v:shape>
                  <v:shape id="Freeform 841" o:spid="_x0000_s1218" style="position:absolute;left:4436;top:13673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" path="m16,17l,11,16,r,17xe" fillcolor="black" stroked="f">
                    <v:path arrowok="t" o:connecttype="custom" o:connectlocs="16,17;0,11;16,0;16,17" o:connectangles="0,0,0,0"/>
                  </v:shape>
                  <v:shape id="Freeform 842" o:spid="_x0000_s1219" style="position:absolute;left:4436;top:13673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" path="m16,17l,11,16,r,17xe" filled="f" strokeweight=".8pt">
                    <v:path arrowok="t" o:connecttype="custom" o:connectlocs="16,17;0,11;16,0;16,17" o:connectangles="0,0,0,0"/>
                  </v:shape>
                  <v:shape id="Freeform 843" o:spid="_x0000_s1220" style="position:absolute;left:4436;top:13673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" path="m,11l16,,,,,11xe" fillcolor="black" stroked="f">
                    <v:path arrowok="t" o:connecttype="custom" o:connectlocs="0,11;16,0;0,0;0,11" o:connectangles="0,0,0,0"/>
                  </v:shape>
                  <v:shape id="Freeform 844" o:spid="_x0000_s1221" style="position:absolute;left:4436;top:13673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" path="m,11l16,,,,,11xe" filled="f" strokeweight=".8pt">
                    <v:path arrowok="t" o:connecttype="custom" o:connectlocs="0,11;16,0;0,0;0,11" o:connectangles="0,0,0,0"/>
                  </v:shape>
                  <v:shape id="Freeform 845" o:spid="_x0000_s1222" style="position:absolute;left:4436;top:13673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" path="m16,17l,11,,,16,r,17xe" filled="f" strokeweight=".8pt">
                    <v:path arrowok="t" o:connecttype="custom" o:connectlocs="16,17;0,11;0,0;16,0;16,17" o:connectangles="0,0,0,0,0"/>
                  </v:shape>
                  <v:shape id="Freeform 846" o:spid="_x0000_s1223" style="position:absolute;left:4436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" path="m16,10l,10,16,r,10xe" fillcolor="black" stroked="f">
                    <v:path arrowok="t" o:connecttype="custom" o:connectlocs="16,10;0,10;16,0;16,10" o:connectangles="0,0,0,0"/>
                  </v:shape>
                  <v:shape id="Freeform 847" o:spid="_x0000_s1224" style="position:absolute;left:4436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" path="m16,10l,10,16,r,10xe" filled="f" strokeweight=".8pt">
                    <v:path arrowok="t" o:connecttype="custom" o:connectlocs="16,10;0,10;16,0;16,10" o:connectangles="0,0,0,0"/>
                  </v:shape>
                  <v:shape id="Freeform 848" o:spid="_x0000_s1225" style="position:absolute;left:4436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" path="m,10l16,,5,,,10xe" fillcolor="black" stroked="f">
                    <v:path arrowok="t" o:connecttype="custom" o:connectlocs="0,10;16,0;5,0;0,10" o:connectangles="0,0,0,0"/>
                  </v:shape>
                  <v:shape id="Freeform 849" o:spid="_x0000_s1226" style="position:absolute;left:4436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" path="m,10l16,,5,,,10xe" filled="f" strokeweight=".8pt">
                    <v:path arrowok="t" o:connecttype="custom" o:connectlocs="0,10;16,0;5,0;0,10" o:connectangles="0,0,0,0"/>
                  </v:shape>
                  <v:shape id="Freeform 850" o:spid="_x0000_s1227" style="position:absolute;left:4436;top:1366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" path="m16,10l,10,5,,16,r,10xe" filled="f" strokeweight=".8pt">
                    <v:path arrowok="t" o:connecttype="custom" o:connectlocs="16,10;0,10;5,0;16,0;16,10" o:connectangles="0,0,0,0,0"/>
                  </v:shape>
                  <v:shape id="Freeform 851" o:spid="_x0000_s1228" style="position:absolute;left:4436;top:13592;width:16;height:71;visibility:visible;mso-wrap-style:square;v-text-anchor:top" coordsize="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" path="m16,71l5,71,,,16,71xe" fillcolor="black" stroked="f">
                    <v:path arrowok="t" o:connecttype="custom" o:connectlocs="16,71;5,71;0,0;16,71" o:connectangles="0,0,0,0"/>
                  </v:shape>
                  <v:shape id="Freeform 852" o:spid="_x0000_s1229" style="position:absolute;left:4436;top:13592;width:16;height:71;visibility:visible;mso-wrap-style:square;v-text-anchor:top" coordsize="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" path="m16,71l5,71,,,16,71xe" filled="f" strokeweight=".8pt">
                    <v:path arrowok="t" o:connecttype="custom" o:connectlocs="16,71;5,71;0,0;16,71" o:connectangles="0,0,0,0"/>
                  </v:shape>
                  <v:shape id="Freeform 853" o:spid="_x0000_s1230" style="position:absolute;left:4419;top:13592;width:22;height:71;visibility:visible;mso-wrap-style:square;v-text-anchor:top" coordsize="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" path="m22,71l11,,,11,22,71xe" fillcolor="black" stroked="f">
                    <v:path arrowok="t" o:connecttype="custom" o:connectlocs="22,71;11,0;0,11;22,71" o:connectangles="0,0,0,0"/>
                  </v:shape>
                  <v:shape id="Freeform 854" o:spid="_x0000_s1231" style="position:absolute;left:4419;top:13592;width:22;height:71;visibility:visible;mso-wrap-style:square;v-text-anchor:top" coordsize="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" path="m22,71l11,,,11,22,71xe" filled="f" strokeweight=".8pt">
                    <v:path arrowok="t" o:connecttype="custom" o:connectlocs="22,71;11,0;0,11;22,71" o:connectangles="0,0,0,0"/>
                  </v:shape>
                  <v:shape id="Freeform 855" o:spid="_x0000_s1232" style="position:absolute;left:4419;top:13592;width:33;height:71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" path="m33,71r-11,l,11,11,,33,71xe" filled="f" strokeweight=".8pt">
                    <v:path arrowok="t" o:connecttype="custom" o:connectlocs="33,71;22,71;0,11;11,0;33,71" o:connectangles="0,0,0,0,0"/>
                  </v:shape>
                  <v:shape id="Freeform 856" o:spid="_x0000_s1233" style="position:absolute;left:4359;top:13515;width:77;height:88;visibility:visible;mso-wrap-style:square;v-text-anchor:top" coordsize="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" path="m77,77l60,88,,,77,77xe" fillcolor="black" stroked="f">
                    <v:path arrowok="t" o:connecttype="custom" o:connectlocs="77,77;60,88;0,0;77,77" o:connectangles="0,0,0,0"/>
                  </v:shape>
                  <v:shape id="Freeform 857" o:spid="_x0000_s1234" style="position:absolute;left:4359;top:13515;width:77;height:88;visibility:visible;mso-wrap-style:square;v-text-anchor:top" coordsize="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" path="m77,77l60,88,,,77,77xe" filled="f" strokeweight=".8pt">
                    <v:path arrowok="t" o:connecttype="custom" o:connectlocs="77,77;60,88;0,0;77,77" o:connectangles="0,0,0,0"/>
                  </v:shape>
                  <v:shape id="Freeform 858" o:spid="_x0000_s1235" style="position:absolute;left:4348;top:13515;width:71;height:88;visibility:visible;mso-wrap-style:square;v-text-anchor:top" coordsize="7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" path="m71,88l11,,,17,71,88xe" fillcolor="black" stroked="f">
                    <v:path arrowok="t" o:connecttype="custom" o:connectlocs="71,88;11,0;0,17;71,88" o:connectangles="0,0,0,0"/>
                  </v:shape>
                  <v:shape id="Freeform 859" o:spid="_x0000_s1236" style="position:absolute;left:4348;top:13515;width:71;height:88;visibility:visible;mso-wrap-style:square;v-text-anchor:top" coordsize="7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" path="m71,88l11,,,17,71,88xe" filled="f" strokeweight=".8pt">
                    <v:path arrowok="t" o:connecttype="custom" o:connectlocs="71,88;11,0;0,17;71,88" o:connectangles="0,0,0,0"/>
                  </v:shape>
                  <v:shape id="Freeform 860" o:spid="_x0000_s1237" style="position:absolute;left:4348;top:13515;width:88;height:88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" path="m88,77l71,88,,17,11,,88,77xe" filled="f" strokeweight=".8pt">
                    <v:path arrowok="t" o:connecttype="custom" o:connectlocs="88,77;71,88;0,17;11,0;88,77" o:connectangles="0,0,0,0,0"/>
                  </v:shape>
                  <v:shape id="Freeform 861" o:spid="_x0000_s1238" style="position:absolute;left:4053;top:13870;width:65;height:21;visibility:visible;mso-wrap-style:square;v-text-anchor:top" coordsize="6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" path="m65,5r,16l,,65,5xe" fillcolor="black" stroked="f">
                    <v:path arrowok="t" o:connecttype="custom" o:connectlocs="65,5;65,21;0,0;65,5" o:connectangles="0,0,0,0"/>
                  </v:shape>
                  <v:shape id="Freeform 862" o:spid="_x0000_s1239" style="position:absolute;left:4053;top:13870;width:65;height:21;visibility:visible;mso-wrap-style:square;v-text-anchor:top" coordsize="6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" path="m65,5r,16l,,65,5xe" filled="f" strokeweight=".8pt">
                    <v:path arrowok="t" o:connecttype="custom" o:connectlocs="65,5;65,21;0,0;65,5" o:connectangles="0,0,0,0"/>
                  </v:shape>
                  <v:shape id="Freeform 863" o:spid="_x0000_s1240" style="position:absolute;left:4053;top:13870;width:65;height:21;visibility:visible;mso-wrap-style:square;v-text-anchor:top" coordsize="6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" path="m65,21l,,,11,65,21xe" fillcolor="black" stroked="f">
                    <v:path arrowok="t" o:connecttype="custom" o:connectlocs="65,21;0,0;0,11;65,21" o:connectangles="0,0,0,0"/>
                  </v:shape>
                  <v:shape id="Freeform 864" o:spid="_x0000_s1241" style="position:absolute;left:4053;top:13870;width:65;height:21;visibility:visible;mso-wrap-style:square;v-text-anchor:top" coordsize="6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" path="m65,21l,,,11,65,21xe" filled="f" strokeweight=".8pt">
                    <v:path arrowok="t" o:connecttype="custom" o:connectlocs="65,21;0,0;0,11;65,21" o:connectangles="0,0,0,0"/>
                  </v:shape>
                  <v:shape id="Freeform 865" o:spid="_x0000_s1242" style="position:absolute;left:4053;top:13870;width:65;height:21;visibility:visible;mso-wrap-style:square;v-text-anchor:top" coordsize="6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" path="m65,5r,16l,11,,,65,5xe" filled="f" strokeweight=".8pt">
                    <v:path arrowok="t" o:connecttype="custom" o:connectlocs="65,5;65,21;0,11;0,0;65,5" o:connectangles="0,0,0,0,0"/>
                  </v:shape>
                  <v:shape id="Freeform 866" o:spid="_x0000_s1243" style="position:absolute;left:3982;top:13864;width:71;height:17;visibility:visible;mso-wrap-style:square;v-text-anchor:top" coordsize="7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" path="m71,6r,11l,,71,6xe" fillcolor="black" stroked="f">
                    <v:path arrowok="t" o:connecttype="custom" o:connectlocs="71,6;71,17;0,0;71,6" o:connectangles="0,0,0,0"/>
                  </v:shape>
                  <v:shape id="Freeform 867" o:spid="_x0000_s1244" style="position:absolute;left:3982;top:13864;width:71;height:17;visibility:visible;mso-wrap-style:square;v-text-anchor:top" coordsize="7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" path="m71,6r,11l,,71,6xe" filled="f" strokeweight=".8pt">
                    <v:path arrowok="t" o:connecttype="custom" o:connectlocs="71,6;71,17;0,0;71,6" o:connectangles="0,0,0,0"/>
                  </v:shape>
                  <v:shape id="Freeform 868" o:spid="_x0000_s1245" style="position:absolute;left:3982;top:13864;width:71;height:17;visibility:visible;mso-wrap-style:square;v-text-anchor:top" coordsize="7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" path="m71,17l,,,17r71,xe" fillcolor="black" stroked="f">
                    <v:path arrowok="t" o:connecttype="custom" o:connectlocs="71,17;0,0;0,17;71,17" o:connectangles="0,0,0,0"/>
                  </v:shape>
                  <v:shape id="Freeform 869" o:spid="_x0000_s1246" style="position:absolute;left:3982;top:13864;width:71;height:17;visibility:visible;mso-wrap-style:square;v-text-anchor:top" coordsize="7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" path="m71,17l,,,17r71,xe" filled="f" strokeweight=".8pt">
                    <v:path arrowok="t" o:connecttype="custom" o:connectlocs="71,17;0,0;0,17;71,17" o:connectangles="0,0,0,0"/>
                  </v:shape>
                  <v:shape id="Freeform 870" o:spid="_x0000_s1247" style="position:absolute;left:3982;top:13864;width:71;height:17;visibility:visible;mso-wrap-style:square;v-text-anchor:top" coordsize="7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" path="m71,6r,11l,17,,,71,6xe" filled="f" strokeweight=".8pt">
                    <v:path arrowok="t" o:connecttype="custom" o:connectlocs="71,6;71,17;0,17;0,0;71,6" o:connectangles="0,0,0,0,0"/>
                  </v:shape>
                  <v:shape id="Freeform 871" o:spid="_x0000_s1248" style="position:absolute;left:3910;top:13864;width:72;height:17;visibility:visible;mso-wrap-style:square;v-text-anchor:top" coordsize="7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" path="m72,r,17l,,72,xe" fillcolor="black" stroked="f">
                    <v:path arrowok="t" o:connecttype="custom" o:connectlocs="72,0;72,17;0,0;72,0" o:connectangles="0,0,0,0"/>
                  </v:shape>
                  <v:shape id="Freeform 872" o:spid="_x0000_s1249" style="position:absolute;left:3910;top:13864;width:72;height:17;visibility:visible;mso-wrap-style:square;v-text-anchor:top" coordsize="7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" path="m72,r,17l,,72,xe" filled="f" strokeweight=".8pt">
                    <v:path arrowok="t" o:connecttype="custom" o:connectlocs="72,0;72,17;0,0;72,0" o:connectangles="0,0,0,0"/>
                  </v:shape>
                  <v:shape id="Freeform 873" o:spid="_x0000_s1250" style="position:absolute;left:3910;top:13870;width:72;height:11;visibility:visible;mso-wrap-style:square;v-text-anchor:top" coordsize="7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" path="m72,11l,,,11r72,xe" fillcolor="black" stroked="f">
                    <v:path arrowok="t" o:connecttype="custom" o:connectlocs="72,11;0,0;0,11;72,11" o:connectangles="0,0,0,0"/>
                  </v:shape>
                  <v:shape id="Freeform 874" o:spid="_x0000_s1251" style="position:absolute;left:3910;top:13870;width:72;height:11;visibility:visible;mso-wrap-style:square;v-text-anchor:top" coordsize="7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" path="m72,11l,,,11r72,xe" filled="f" strokeweight=".8pt">
                    <v:path arrowok="t" o:connecttype="custom" o:connectlocs="72,11;0,0;0,11;72,11" o:connectangles="0,0,0,0"/>
                  </v:shape>
                  <v:rect id="Rectangle 875" o:spid="_x0000_s1252" style="position:absolute;left:3910;top:13864;width:72;height: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" filled="f" strokeweight=".8pt"/>
                  <v:shape id="Freeform 876" o:spid="_x0000_s1253" style="position:absolute;left:3845;top:13870;width:71;height:11;visibility:visible;mso-wrap-style:square;v-text-anchor:top" coordsize="7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" path="m65,r6,11l,5,65,xe" fillcolor="black" stroked="f">
                    <v:path arrowok="t" o:connecttype="custom" o:connectlocs="65,0;71,11;0,5;65,0" o:connectangles="0,0,0,0"/>
                  </v:shape>
                  <v:shape id="Freeform 877" o:spid="_x0000_s1254" style="position:absolute;left:3845;top:13870;width:71;height:11;visibility:visible;mso-wrap-style:square;v-text-anchor:top" coordsize="7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" path="m65,r6,11l,5,65,xe" filled="f" strokeweight=".8pt">
                    <v:path arrowok="t" o:connecttype="custom" o:connectlocs="65,0;71,11;0,5;65,0" o:connectangles="0,0,0,0"/>
                  </v:shape>
                  <v:shape id="Freeform 878" o:spid="_x0000_s1255" style="position:absolute;left:3845;top:13875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" path="m71,6l,,,16,71,6xe" fillcolor="black" stroked="f">
                    <v:path arrowok="t" o:connecttype="custom" o:connectlocs="71,6;0,0;0,16;71,6" o:connectangles="0,0,0,0"/>
                  </v:shape>
                  <v:shape id="Freeform 879" o:spid="_x0000_s1256" style="position:absolute;left:3845;top:13875;width:71;height:16;visibility:visible;mso-wrap-style:square;v-text-anchor:top" coordsize="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" path="m71,6l,,,16,71,6xe" filled="f" strokeweight=".8pt">
                    <v:path arrowok="t" o:connecttype="custom" o:connectlocs="71,6;0,0;0,16;71,6" o:connectangles="0,0,0,0"/>
                  </v:shape>
                  <v:shape id="Freeform 880" o:spid="_x0000_s1257" style="position:absolute;left:3845;top:13870;width:71;height:21;visibility:visible;mso-wrap-style:square;v-text-anchor:top" coordsize="7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" path="m65,r6,11l,21,,5,65,xe" filled="f" strokeweight=".8pt">
                    <v:path arrowok="t" o:connecttype="custom" o:connectlocs="65,0;71,11;0,21;0,5;65,0" o:connectangles="0,0,0,0,0"/>
                  </v:shape>
                  <v:shape id="Freeform 881" o:spid="_x0000_s1258" style="position:absolute;left:3045;top:13101;width:61;height:164;visibility:visible;mso-wrap-style:square;v-text-anchor:top" coordsize="6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" path="m,l17,,61,164,,xe" fillcolor="black" stroked="f">
                    <v:path arrowok="t" o:connecttype="custom" o:connectlocs="0,0;17,0;61,164;0,0" o:connectangles="0,0,0,0"/>
                  </v:shape>
                  <v:shape id="Freeform 882" o:spid="_x0000_s1259" style="position:absolute;left:3045;top:13101;width:61;height:164;visibility:visible;mso-wrap-style:square;v-text-anchor:top" coordsize="6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" path="m,l17,,61,164,,xe" filled="f" strokeweight=".8pt">
                    <v:path arrowok="t" o:connecttype="custom" o:connectlocs="0,0;17,0;61,164;0,0" o:connectangles="0,0,0,0"/>
                  </v:shape>
                  <v:shape id="Freeform 883" o:spid="_x0000_s1260" style="position:absolute;left:3062;top:13101;width:55;height:164;visibility:visible;mso-wrap-style:square;v-text-anchor:top" coordsize="5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" path="m,l44,164,55,153,,xe" fillcolor="black" stroked="f">
                    <v:path arrowok="t" o:connecttype="custom" o:connectlocs="0,0;44,164;55,153;0,0" o:connectangles="0,0,0,0"/>
                  </v:shape>
                  <v:shape id="Freeform 884" o:spid="_x0000_s1261" style="position:absolute;left:3062;top:13101;width:55;height:164;visibility:visible;mso-wrap-style:square;v-text-anchor:top" coordsize="5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" path="m,l44,164,55,153,,xe" filled="f" strokeweight=".8pt">
                    <v:path arrowok="t" o:connecttype="custom" o:connectlocs="0,0;44,164;55,153;0,0" o:connectangles="0,0,0,0"/>
                  </v:shape>
                  <v:shape id="Freeform 885" o:spid="_x0000_s1262" style="position:absolute;left:3045;top:13101;width:72;height:164;visibility:visible;mso-wrap-style:square;v-text-anchor:top" coordsize="7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" path="m,l17,,72,153,61,164,,xe" filled="f" strokeweight=".8pt">
                    <v:path arrowok="t" o:connecttype="custom" o:connectlocs="0,0;17,0;72,153;61,164;0,0" o:connectangles="0,0,0,0,0"/>
                  </v:shape>
                  <v:shape id="Freeform 886" o:spid="_x0000_s1263" style="position:absolute;left:3106;top:13254;width:213;height:180;visibility:visible;mso-wrap-style:square;v-text-anchor:top" coordsize="21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" path="m,5l11,,213,180,,5xe" fillcolor="black" stroked="f">
                    <v:path arrowok="t" o:connecttype="custom" o:connectlocs="0,5;11,0;213,180;0,5" o:connectangles="0,0,0,0"/>
                  </v:shape>
                  <v:shape id="Freeform 887" o:spid="_x0000_s1264" style="position:absolute;left:3106;top:13254;width:213;height:180;visibility:visible;mso-wrap-style:square;v-text-anchor:top" coordsize="21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" path="m,5l11,,213,180,,5xe" filled="f" strokeweight=".8pt">
                    <v:path arrowok="t" o:connecttype="custom" o:connectlocs="0,5;11,0;213,180;0,5" o:connectangles="0,0,0,0"/>
                  </v:shape>
                  <v:shape id="Freeform 888" o:spid="_x0000_s1265" style="position:absolute;left:3117;top:13254;width:213;height:180;visibility:visible;mso-wrap-style:square;v-text-anchor:top" coordsize="21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" path="m,l202,180r11,-11l,xe" fillcolor="black" stroked="f">
                    <v:path arrowok="t" o:connecttype="custom" o:connectlocs="0,0;202,180;213,169;0,0" o:connectangles="0,0,0,0"/>
                  </v:shape>
                  <v:shape id="Freeform 889" o:spid="_x0000_s1266" style="position:absolute;left:3117;top:13254;width:213;height:180;visibility:visible;mso-wrap-style:square;v-text-anchor:top" coordsize="21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" path="m,l202,180r11,-11l,xe" filled="f" strokeweight=".8pt">
                    <v:path arrowok="t" o:connecttype="custom" o:connectlocs="0,0;202,180;213,169;0,0" o:connectangles="0,0,0,0"/>
                  </v:shape>
                  <v:shape id="Freeform 890" o:spid="_x0000_s1267" style="position:absolute;left:3106;top:13254;width:224;height:180;visibility:visible;mso-wrap-style:square;v-text-anchor:top" coordsize="2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" path="m,5l11,,224,169r-11,11l,5xe" filled="f" strokeweight=".8pt">
                    <v:path arrowok="t" o:connecttype="custom" o:connectlocs="0,5;11,0;224,169;213,180;0,5" o:connectangles="0,0,0,0,0"/>
                  </v:shape>
                  <v:shape id="Freeform 891" o:spid="_x0000_s1268" style="position:absolute;left:3319;top:13423;width:285;height:109;visibility:visible;mso-wrap-style:square;v-text-anchor:top" coordsize="2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" path="m,11l11,,285,109,,11xe" fillcolor="black" stroked="f">
                    <v:path arrowok="t" o:connecttype="custom" o:connectlocs="0,11;11,0;285,109;0,11" o:connectangles="0,0,0,0"/>
                  </v:shape>
                  <v:shape id="Freeform 892" o:spid="_x0000_s1269" style="position:absolute;left:3319;top:13423;width:285;height:109;visibility:visible;mso-wrap-style:square;v-text-anchor:top" coordsize="2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" path="m,11l11,,285,109,,11xe" filled="f" strokeweight=".8pt">
                    <v:path arrowok="t" o:connecttype="custom" o:connectlocs="0,11;11,0;285,109;0,11" o:connectangles="0,0,0,0"/>
                  </v:shape>
                  <v:shape id="Freeform 893" o:spid="_x0000_s1270" style="position:absolute;left:3330;top:13423;width:279;height:109;visibility:visible;mso-wrap-style:square;v-text-anchor:top" coordsize="27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" path="m,l274,109r5,-17l,xe" fillcolor="black" stroked="f">
                    <v:path arrowok="t" o:connecttype="custom" o:connectlocs="0,0;274,109;279,92;0,0" o:connectangles="0,0,0,0"/>
                  </v:shape>
                  <v:shape id="Freeform 894" o:spid="_x0000_s1271" style="position:absolute;left:3330;top:13423;width:279;height:109;visibility:visible;mso-wrap-style:square;v-text-anchor:top" coordsize="27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" path="m,l274,109r5,-17l,xe" filled="f" strokeweight=".8pt">
                    <v:path arrowok="t" o:connecttype="custom" o:connectlocs="0,0;274,109;279,92;0,0" o:connectangles="0,0,0,0"/>
                  </v:shape>
                  <v:shape id="Freeform 895" o:spid="_x0000_s1272" style="position:absolute;left:3319;top:13423;width:290;height:109;visibility:visible;mso-wrap-style:square;v-text-anchor:top" coordsize="2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" path="m,11l11,,290,92r-5,17l,11xe" filled="f" strokeweight=".8pt">
                    <v:path arrowok="t" o:connecttype="custom" o:connectlocs="0,11;11,0;290,92;285,109;0,11" o:connectangles="0,0,0,0,0"/>
                  </v:shape>
                  <v:shape id="Freeform 896" o:spid="_x0000_s1273" style="position:absolute;left:3604;top:13515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" path="m,17l5,,378,55,,17xe" fillcolor="black" stroked="f">
                    <v:path arrowok="t" o:connecttype="custom" o:connectlocs="0,17;5,0;378,55;0,17" o:connectangles="0,0,0,0"/>
                  </v:shape>
                  <v:shape id="Freeform 897" o:spid="_x0000_s1274" style="position:absolute;left:3604;top:13515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" path="m,17l5,,378,55,,17xe" filled="f" strokeweight=".8pt">
                    <v:path arrowok="t" o:connecttype="custom" o:connectlocs="0,17;5,0;378,55;0,17" o:connectangles="0,0,0,0"/>
                  </v:shape>
                  <v:shape id="Freeform 898" o:spid="_x0000_s1275" style="position:absolute;left:3609;top:13515;width:373;height:55;visibility:visible;mso-wrap-style:square;v-text-anchor:top" coordsize="3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" path="m,l373,55r,-16l,xe" fillcolor="black" stroked="f">
                    <v:path arrowok="t" o:connecttype="custom" o:connectlocs="0,0;373,55;373,39;0,0" o:connectangles="0,0,0,0"/>
                  </v:shape>
                  <v:shape id="Freeform 899" o:spid="_x0000_s1276" style="position:absolute;left:3609;top:13515;width:373;height:55;visibility:visible;mso-wrap-style:square;v-text-anchor:top" coordsize="3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" path="m,l373,55r,-16l,xe" filled="f" strokeweight=".8pt">
                    <v:path arrowok="t" o:connecttype="custom" o:connectlocs="0,0;373,55;373,39;0,0" o:connectangles="0,0,0,0"/>
                  </v:shape>
                  <v:shape id="Freeform 900" o:spid="_x0000_s1277" style="position:absolute;left:3604;top:13515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" path="m,17l5,,378,39r,16l,17xe" filled="f" strokeweight=".8pt">
                    <v:path arrowok="t" o:connecttype="custom" o:connectlocs="0,17;5,0;378,39;378,55;0,17" o:connectangles="0,0,0,0,0"/>
                  </v:shape>
                  <v:shape id="Freeform 901" o:spid="_x0000_s1278" style="position:absolute;left:3982;top:13532;width:377;height:38;visibility:visible;mso-wrap-style:square;v-text-anchor:top" coordsize="37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" path="m,38l,22,377,,,38xe" fillcolor="black" stroked="f">
                    <v:path arrowok="t" o:connecttype="custom" o:connectlocs="0,38;0,22;377,0;0,38" o:connectangles="0,0,0,0"/>
                  </v:shape>
                  <v:shape id="Freeform 902" o:spid="_x0000_s1279" style="position:absolute;left:3982;top:13532;width:377;height:38;visibility:visible;mso-wrap-style:square;v-text-anchor:top" coordsize="37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" path="m,38l,22,377,,,38xe" filled="f" strokeweight=".8pt">
                    <v:path arrowok="t" o:connecttype="custom" o:connectlocs="0,38;0,22;377,0;0,38" o:connectangles="0,0,0,0"/>
                  </v:shape>
                  <v:shape id="Freeform 903" o:spid="_x0000_s1280" style="position:absolute;left:3982;top:13515;width:377;height:39;visibility:visible;mso-wrap-style:square;v-text-anchor:top" coordsize="3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" path="m,39l377,17,372,,,39xe" fillcolor="black" stroked="f">
                    <v:path arrowok="t" o:connecttype="custom" o:connectlocs="0,39;377,17;372,0;0,39" o:connectangles="0,0,0,0"/>
                  </v:shape>
                  <v:shape id="Freeform 904" o:spid="_x0000_s1281" style="position:absolute;left:3982;top:13515;width:377;height:39;visibility:visible;mso-wrap-style:square;v-text-anchor:top" coordsize="3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" path="m,39l377,17,372,,,39xe" filled="f" strokeweight=".8pt">
                    <v:path arrowok="t" o:connecttype="custom" o:connectlocs="0,39;377,17;372,0;0,39" o:connectangles="0,0,0,0"/>
                  </v:shape>
                  <v:shape id="Freeform 905" o:spid="_x0000_s1282" style="position:absolute;left:3982;top:13515;width:377;height:55;visibility:visible;mso-wrap-style:square;v-text-anchor:top" coordsize="3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" path="m,55l,39,372,r5,17l,55xe" filled="f" strokeweight=".8pt">
                    <v:path arrowok="t" o:connecttype="custom" o:connectlocs="0,55;0,39;372,0;377,17;0,55" o:connectangles="0,0,0,0,0"/>
                  </v:shape>
                  <v:shape id="Freeform 906" o:spid="_x0000_s1283" style="position:absolute;left:4354;top:13434;width:290;height:98;visibility:visible;mso-wrap-style:square;v-text-anchor:top" coordsize="2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" path="m5,98l,81,290,,5,98xe" fillcolor="black" stroked="f">
                    <v:path arrowok="t" o:connecttype="custom" o:connectlocs="5,98;0,81;290,0;5,98" o:connectangles="0,0,0,0"/>
                  </v:shape>
                  <v:shape id="Freeform 907" o:spid="_x0000_s1284" style="position:absolute;left:4354;top:13434;width:290;height:98;visibility:visible;mso-wrap-style:square;v-text-anchor:top" coordsize="2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" path="m5,98l,81,290,,5,98xe" filled="f" strokeweight=".8pt">
                    <v:path arrowok="t" o:connecttype="custom" o:connectlocs="5,98;0,81;290,0;5,98" o:connectangles="0,0,0,0"/>
                  </v:shape>
                  <v:shape id="Freeform 908" o:spid="_x0000_s1285" style="position:absolute;left:4354;top:13423;width:290;height:92;visibility:visible;mso-wrap-style:square;v-text-anchor:top" coordsize="2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" path="m,92l290,11,284,,,92xe" fillcolor="black" stroked="f">
                    <v:path arrowok="t" o:connecttype="custom" o:connectlocs="0,92;290,11;284,0;0,92" o:connectangles="0,0,0,0"/>
                  </v:shape>
                  <v:shape id="Freeform 909" o:spid="_x0000_s1286" style="position:absolute;left:4354;top:13423;width:290;height:92;visibility:visible;mso-wrap-style:square;v-text-anchor:top" coordsize="2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" path="m,92l290,11,284,,,92xe" filled="f" strokeweight=".8pt">
                    <v:path arrowok="t" o:connecttype="custom" o:connectlocs="0,92;290,11;284,0;0,92" o:connectangles="0,0,0,0"/>
                  </v:shape>
                  <v:shape id="Freeform 910" o:spid="_x0000_s1287" style="position:absolute;left:4354;top:13423;width:290;height:109;visibility:visible;mso-wrap-style:square;v-text-anchor:top" coordsize="2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" path="m5,109l,92,284,r6,11l5,109xe" filled="f" strokeweight=".8pt">
                    <v:path arrowok="t" o:connecttype="custom" o:connectlocs="5,109;0,92;284,0;290,11;5,109" o:connectangles="0,0,0,0,0"/>
                  </v:shape>
                  <v:shape id="Freeform 911" o:spid="_x0000_s1288" style="position:absolute;left:3089;top:13374;width:159;height:152;visibility:visible;mso-wrap-style:square;v-text-anchor:top" coordsize="15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" path="m148,r11,16l,152,148,xe" fillcolor="black" stroked="f">
                    <v:path arrowok="t" o:connecttype="custom" o:connectlocs="148,0;159,16;0,152;148,0" o:connectangles="0,0,0,0"/>
                  </v:shape>
                  <v:shape id="Freeform 912" o:spid="_x0000_s1289" style="position:absolute;left:3089;top:13374;width:159;height:152;visibility:visible;mso-wrap-style:square;v-text-anchor:top" coordsize="15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" path="m148,r11,16l,152,148,xe" filled="f" strokeweight=".8pt">
                    <v:path arrowok="t" o:connecttype="custom" o:connectlocs="148,0;159,16;0,152;148,0" o:connectangles="0,0,0,0"/>
                  </v:shape>
                  <v:shape id="Freeform 913" o:spid="_x0000_s1290" style="position:absolute;left:3089;top:13390;width:159;height:142;visibility:visible;mso-wrap-style:square;v-text-anchor:top" coordsize="15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" path="m159,l,131r11,11l159,xe" fillcolor="black" stroked="f">
                    <v:path arrowok="t" o:connecttype="custom" o:connectlocs="159,0;0,131;11,142;159,0" o:connectangles="0,0,0,0"/>
                  </v:shape>
                  <v:shape id="Freeform 914" o:spid="_x0000_s1291" style="position:absolute;left:3089;top:13390;width:159;height:142;visibility:visible;mso-wrap-style:square;v-text-anchor:top" coordsize="15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" path="m159,l,131r11,11l159,xe" filled="f" strokeweight=".8pt">
                    <v:path arrowok="t" o:connecttype="custom" o:connectlocs="159,0;0,131;11,142;159,0" o:connectangles="0,0,0,0"/>
                  </v:shape>
                  <v:shape id="Freeform 915" o:spid="_x0000_s1292" style="position:absolute;left:3089;top:13374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" path="m148,r11,16l11,158,,147,148,xe" filled="f" strokeweight=".8pt">
                    <v:path arrowok="t" o:connecttype="custom" o:connectlocs="148,0;159,16;11,158;0,147;148,0" o:connectangles="0,0,0,0,0"/>
                  </v:shape>
                  <v:shape id="Freeform 916" o:spid="_x0000_s1293" style="position:absolute;left:3045;top:13526;width:55;height:137;visibility:visible;mso-wrap-style:square;v-text-anchor:top" coordsize="5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" path="m44,l55,6,,137,44,xe" fillcolor="black" stroked="f">
                    <v:path arrowok="t" o:connecttype="custom" o:connectlocs="44,0;55,6;0,137;44,0" o:connectangles="0,0,0,0"/>
                  </v:shape>
                  <v:shape id="Freeform 917" o:spid="_x0000_s1294" style="position:absolute;left:3045;top:13526;width:55;height:137;visibility:visible;mso-wrap-style:square;v-text-anchor:top" coordsize="5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" path="m44,l55,6,,137,44,xe" filled="f" strokeweight=".8pt">
                    <v:path arrowok="t" o:connecttype="custom" o:connectlocs="44,0;55,6;0,137;44,0" o:connectangles="0,0,0,0"/>
                  </v:shape>
                  <v:shape id="Freeform 918" o:spid="_x0000_s1295" style="position:absolute;left:3045;top:13532;width:55;height:131;visibility:visible;mso-wrap-style:square;v-text-anchor:top" coordsize="5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" path="m55,l,131r17,l55,xe" fillcolor="black" stroked="f">
                    <v:path arrowok="t" o:connecttype="custom" o:connectlocs="55,0;0,131;17,131;55,0" o:connectangles="0,0,0,0"/>
                  </v:shape>
                  <v:shape id="Freeform 919" o:spid="_x0000_s1296" style="position:absolute;left:3045;top:13532;width:55;height:131;visibility:visible;mso-wrap-style:square;v-text-anchor:top" coordsize="5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" path="m55,l,131r17,l55,xe" filled="f" strokeweight=".8pt">
                    <v:path arrowok="t" o:connecttype="custom" o:connectlocs="55,0;0,131;17,131;55,0" o:connectangles="0,0,0,0"/>
                  </v:shape>
                  <v:shape id="Freeform 920" o:spid="_x0000_s1297" style="position:absolute;left:3045;top:13526;width:55;height:137;visibility:visible;mso-wrap-style:square;v-text-anchor:top" coordsize="5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" path="m44,l55,6,17,137,,137,44,xe" filled="f" strokeweight=".8pt">
                    <v:path arrowok="t" o:connecttype="custom" o:connectlocs="44,0;55,6;17,137;0,137;44,0" o:connectangles="0,0,0,0,0"/>
                  </v:shape>
                  <v:shape id="Freeform 921" o:spid="_x0000_s1298" style="position:absolute;left:3045;top:13663;width:17;height:21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" path="m,l17,,,21,,xe" fillcolor="black" stroked="f">
                    <v:path arrowok="t" o:connecttype="custom" o:connectlocs="0,0;17,0;0,21;0,0" o:connectangles="0,0,0,0"/>
                  </v:shape>
                  <v:shape id="Freeform 922" o:spid="_x0000_s1299" style="position:absolute;left:3045;top:13663;width:17;height:21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" path="m,l17,,,21,,xe" filled="f" strokeweight=".8pt">
                    <v:path arrowok="t" o:connecttype="custom" o:connectlocs="0,0;17,0;0,21;0,0" o:connectangles="0,0,0,0"/>
                  </v:shape>
                  <v:shape id="Freeform 923" o:spid="_x0000_s1300" style="position:absolute;left:3045;top:13663;width:17;height:21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" path="m17,l,21r17,l17,xe" fillcolor="black" stroked="f">
                    <v:path arrowok="t" o:connecttype="custom" o:connectlocs="17,0;0,21;17,21;17,0" o:connectangles="0,0,0,0"/>
                  </v:shape>
                  <v:shape id="Freeform 924" o:spid="_x0000_s1301" style="position:absolute;left:3045;top:13663;width:17;height:21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" path="m17,l,21r17,l17,xe" filled="f" strokeweight=".8pt">
                    <v:path arrowok="t" o:connecttype="custom" o:connectlocs="17,0;0,21;17,21;17,0" o:connectangles="0,0,0,0"/>
                  </v:shape>
                  <v:rect id="Rectangle 925" o:spid="_x0000_s1302" style="position:absolute;left:3045;top:13663;width:17;height: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" filled="f" strokeweight=".8pt"/>
                  <v:shape id="Freeform 926" o:spid="_x0000_s1303" style="position:absolute;left:3045;top:13684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" path="m,l17,,6,28,,xe" fillcolor="black" stroked="f">
                    <v:path arrowok="t" o:connecttype="custom" o:connectlocs="0,0;17,0;6,28;0,0" o:connectangles="0,0,0,0"/>
                  </v:shape>
                  <v:shape id="Freeform 927" o:spid="_x0000_s1304" style="position:absolute;left:3045;top:13684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" path="m,l17,,6,28,,xe" filled="f" strokeweight=".8pt">
                    <v:path arrowok="t" o:connecttype="custom" o:connectlocs="0,0;17,0;6,28;0,0" o:connectangles="0,0,0,0"/>
                  </v:shape>
                  <v:shape id="Freeform 928" o:spid="_x0000_s1305" style="position:absolute;left:3051;top:13684;width:16;height:28;visibility:visible;mso-wrap-style:square;v-text-anchor:top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" path="m11,l,28,16,22,11,xe" fillcolor="black" stroked="f">
                    <v:path arrowok="t" o:connecttype="custom" o:connectlocs="11,0;0,28;16,22;11,0" o:connectangles="0,0,0,0"/>
                  </v:shape>
                  <v:shape id="Freeform 929" o:spid="_x0000_s1306" style="position:absolute;left:3051;top:13684;width:16;height:28;visibility:visible;mso-wrap-style:square;v-text-anchor:top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" path="m11,l,28,16,22,11,xe" filled="f" strokeweight=".8pt">
                    <v:path arrowok="t" o:connecttype="custom" o:connectlocs="11,0;0,28;16,22;11,0" o:connectangles="0,0,0,0"/>
                  </v:shape>
                  <v:shape id="Freeform 930" o:spid="_x0000_s1307" style="position:absolute;left:3045;top:13684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" path="m,l17,r5,22l6,28,,xe" filled="f" strokeweight=".8pt">
                    <v:path arrowok="t" o:connecttype="custom" o:connectlocs="0,0;17,0;22,22;6,28;0,0" o:connectangles="0,0,0,0,0"/>
                  </v:shape>
                  <v:shape id="Freeform 931" o:spid="_x0000_s1308" style="position:absolute;left:3051;top:13706;width:27;height:87;visibility:visible;mso-wrap-style:square;v-text-anchor:top" coordsize="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" path="m,6l11,,27,87,,6xe" fillcolor="black" stroked="f">
                    <v:path arrowok="t" o:connecttype="custom" o:connectlocs="0,6;11,0;27,87;0,6" o:connectangles="0,0,0,0"/>
                  </v:shape>
                  <v:shape id="Freeform 932" o:spid="_x0000_s1309" style="position:absolute;left:3051;top:13706;width:27;height:87;visibility:visible;mso-wrap-style:square;v-text-anchor:top" coordsize="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" path="m,6l11,,27,87,,6xe" filled="f" strokeweight=".8pt">
                    <v:path arrowok="t" o:connecttype="custom" o:connectlocs="0,6;11,0;27,87;0,6" o:connectangles="0,0,0,0"/>
                  </v:shape>
                  <v:shape id="Freeform 933" o:spid="_x0000_s1310" style="position:absolute;left:3067;top:13706;width:28;height:87;visibility:visible;mso-wrap-style:square;v-text-anchor:top" coordsize="2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" path="m,l11,87,28,76,,xe" fillcolor="black" stroked="f">
                    <v:path arrowok="t" o:connecttype="custom" o:connectlocs="0,0;11,87;28,76;0,0" o:connectangles="0,0,0,0"/>
                  </v:shape>
                  <v:shape id="Freeform 934" o:spid="_x0000_s1311" style="position:absolute;left:3067;top:13706;width:28;height:87;visibility:visible;mso-wrap-style:square;v-text-anchor:top" coordsize="2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" path="m,l11,87,28,76,,xe" filled="f" strokeweight=".8pt">
                    <v:path arrowok="t" o:connecttype="custom" o:connectlocs="0,0;11,87;28,76;0,0" o:connectangles="0,0,0,0"/>
                  </v:shape>
                  <v:shape id="Freeform 935" o:spid="_x0000_s1312" style="position:absolute;left:3051;top:13706;width:44;height:87;visibility:visible;mso-wrap-style:square;v-text-anchor:top" coordsize="4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" path="m,6l16,,44,76,27,87,,6xe" filled="f" strokeweight=".8pt">
                    <v:path arrowok="t" o:connecttype="custom" o:connectlocs="0,6;16,0;44,76;27,87;0,6" o:connectangles="0,0,0,0,0"/>
                  </v:shape>
                  <v:shape id="Freeform 936" o:spid="_x0000_s1313" style="position:absolute;left:3078;top:13782;width:55;height:77;visibility:visible;mso-wrap-style:square;v-text-anchor:top" coordsize="5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" path="m,11l17,,55,77,,11xe" fillcolor="black" stroked="f">
                    <v:path arrowok="t" o:connecttype="custom" o:connectlocs="0,11;17,0;55,77;0,11" o:connectangles="0,0,0,0"/>
                  </v:shape>
                  <v:shape id="Freeform 937" o:spid="_x0000_s1314" style="position:absolute;left:3078;top:13782;width:55;height:77;visibility:visible;mso-wrap-style:square;v-text-anchor:top" coordsize="5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" path="m,11l17,,55,77,,11xe" filled="f" strokeweight=".8pt">
                    <v:path arrowok="t" o:connecttype="custom" o:connectlocs="0,11;17,0;55,77;0,11" o:connectangles="0,0,0,0"/>
                  </v:shape>
                  <v:shape id="Freeform 938" o:spid="_x0000_s1315" style="position:absolute;left:3095;top:13782;width:49;height:77;visibility:visible;mso-wrap-style:square;v-text-anchor:top" coordsize="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" path="m,l38,77,49,66,,xe" fillcolor="black" stroked="f">
                    <v:path arrowok="t" o:connecttype="custom" o:connectlocs="0,0;38,77;49,66;0,0" o:connectangles="0,0,0,0"/>
                  </v:shape>
                  <v:shape id="Freeform 939" o:spid="_x0000_s1316" style="position:absolute;left:3095;top:13782;width:49;height:77;visibility:visible;mso-wrap-style:square;v-text-anchor:top" coordsize="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" path="m,l38,77,49,66,,xe" filled="f" strokeweight=".8pt">
                    <v:path arrowok="t" o:connecttype="custom" o:connectlocs="0,0;38,77;49,66;0,0" o:connectangles="0,0,0,0"/>
                  </v:shape>
                  <v:shape id="Freeform 940" o:spid="_x0000_s1317" style="position:absolute;left:3078;top:13782;width:66;height:77;visibility:visible;mso-wrap-style:square;v-text-anchor:top" coordsize="6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" path="m,11l17,,66,66,55,77,,11xe" filled="f" strokeweight=".8pt">
                    <v:path arrowok="t" o:connecttype="custom" o:connectlocs="0,11;17,0;66,66;55,77;0,11" o:connectangles="0,0,0,0,0"/>
                  </v:shape>
                  <v:shape id="Freeform 941" o:spid="_x0000_s1318" style="position:absolute;left:3133;top:13848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" path="m,11l11,,235,169,,11xe" fillcolor="black" stroked="f">
                    <v:path arrowok="t" o:connecttype="custom" o:connectlocs="0,11;11,0;235,169;0,11" o:connectangles="0,0,0,0"/>
                  </v:shape>
                  <v:shape id="Freeform 942" o:spid="_x0000_s1319" style="position:absolute;left:3133;top:13848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" path="m,11l11,,235,169,,11xe" filled="f" strokeweight=".8pt">
                    <v:path arrowok="t" o:connecttype="custom" o:connectlocs="0,11;11,0;235,169;0,11" o:connectangles="0,0,0,0"/>
                  </v:shape>
                  <v:shape id="Freeform 943" o:spid="_x0000_s1320" style="position:absolute;left:3144;top:13848;width:230;height:169;visibility:visible;mso-wrap-style:square;v-text-anchor:top" coordsize="23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" path="m,l224,169r6,-11l,xe" fillcolor="black" stroked="f">
                    <v:path arrowok="t" o:connecttype="custom" o:connectlocs="0,0;224,169;230,158;0,0" o:connectangles="0,0,0,0"/>
                  </v:shape>
                  <v:shape id="Freeform 944" o:spid="_x0000_s1321" style="position:absolute;left:3144;top:13848;width:230;height:169;visibility:visible;mso-wrap-style:square;v-text-anchor:top" coordsize="23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" path="m,l224,169r6,-11l,xe" filled="f" strokeweight=".8pt">
                    <v:path arrowok="t" o:connecttype="custom" o:connectlocs="0,0;224,169;230,158;0,0" o:connectangles="0,0,0,0"/>
                  </v:shape>
                  <v:shape id="Freeform 945" o:spid="_x0000_s1322" style="position:absolute;left:3133;top:13848;width:241;height:169;visibility:visible;mso-wrap-style:square;v-text-anchor:top" coordsize="2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" path="m,11l11,,241,158r-6,11l,11xe" filled="f" strokeweight=".8pt">
                    <v:path arrowok="t" o:connecttype="custom" o:connectlocs="0,11;11,0;241,158;235,169;0,11" o:connectangles="0,0,0,0,0"/>
                  </v:shape>
                  <v:shape id="Freeform 946" o:spid="_x0000_s1323" style="position:absolute;left:3368;top:14006;width:285;height:98;visibility:visible;mso-wrap-style:square;v-text-anchor:top" coordsize="28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" path="m,11l6,,285,98,,11xe" fillcolor="black" stroked="f">
                    <v:path arrowok="t" o:connecttype="custom" o:connectlocs="0,11;6,0;285,98;0,11" o:connectangles="0,0,0,0"/>
                  </v:shape>
                  <v:shape id="Freeform 947" o:spid="_x0000_s1324" style="position:absolute;left:3368;top:14006;width:285;height:98;visibility:visible;mso-wrap-style:square;v-text-anchor:top" coordsize="28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" path="m,11l6,,285,98,,11xe" filled="f" strokeweight=".8pt">
                    <v:path arrowok="t" o:connecttype="custom" o:connectlocs="0,11;6,0;285,98;0,11" o:connectangles="0,0,0,0"/>
                  </v:shape>
                  <v:shape id="Freeform 948" o:spid="_x0000_s1325" style="position:absolute;left:3374;top:14006;width:279;height:98;visibility:visible;mso-wrap-style:square;v-text-anchor:top" coordsize="27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" path="m,l279,98r,-16l,xe" fillcolor="black" stroked="f">
                    <v:path arrowok="t" o:connecttype="custom" o:connectlocs="0,0;279,98;279,82;0,0" o:connectangles="0,0,0,0"/>
                  </v:shape>
                  <v:shape id="Freeform 949" o:spid="_x0000_s1326" style="position:absolute;left:3374;top:14006;width:279;height:98;visibility:visible;mso-wrap-style:square;v-text-anchor:top" coordsize="27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" path="m,l279,98r,-16l,xe" filled="f" strokeweight=".8pt">
                    <v:path arrowok="t" o:connecttype="custom" o:connectlocs="0,0;279,98;279,82;0,0" o:connectangles="0,0,0,0"/>
                  </v:shape>
                  <v:shape id="Freeform 950" o:spid="_x0000_s1327" style="position:absolute;left:3368;top:14006;width:285;height:98;visibility:visible;mso-wrap-style:square;v-text-anchor:top" coordsize="28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" path="m,11l6,,285,82r,16l,11xe" filled="f" strokeweight=".8pt">
                    <v:path arrowok="t" o:connecttype="custom" o:connectlocs="0,11;6,0;285,82;285,98;0,11" o:connectangles="0,0,0,0,0"/>
                  </v:shape>
                  <v:shape id="Freeform 951" o:spid="_x0000_s1328" style="position:absolute;left:3653;top:14088;width:361;height:43;visibility:visible;mso-wrap-style:square;v-text-anchor:top" coordsize="3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" path="m,16l,,361,43,,16xe" fillcolor="black" stroked="f">
                    <v:path arrowok="t" o:connecttype="custom" o:connectlocs="0,16;0,0;361,43;0,16" o:connectangles="0,0,0,0"/>
                  </v:shape>
                  <v:shape id="Freeform 952" o:spid="_x0000_s1329" style="position:absolute;left:3653;top:14088;width:361;height:43;visibility:visible;mso-wrap-style:square;v-text-anchor:top" coordsize="3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" path="m,16l,,361,43,,16xe" filled="f" strokeweight=".8pt">
                    <v:path arrowok="t" o:connecttype="custom" o:connectlocs="0,16;0,0;361,43;0,16" o:connectangles="0,0,0,0"/>
                  </v:shape>
                  <v:shape id="Freeform 953" o:spid="_x0000_s1330" style="position:absolute;left:3653;top:14088;width:361;height:43;visibility:visible;mso-wrap-style:square;v-text-anchor:top" coordsize="3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" path="m,l361,43r,-11l,xe" fillcolor="black" stroked="f">
                    <v:path arrowok="t" o:connecttype="custom" o:connectlocs="0,0;361,43;361,32;0,0" o:connectangles="0,0,0,0"/>
                  </v:shape>
                  <v:shape id="Freeform 954" o:spid="_x0000_s1331" style="position:absolute;left:3653;top:14088;width:361;height:43;visibility:visible;mso-wrap-style:square;v-text-anchor:top" coordsize="3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" path="m,l361,43r,-11l,xe" filled="f" strokeweight=".8pt">
                    <v:path arrowok="t" o:connecttype="custom" o:connectlocs="0,0;361,43;361,32;0,0" o:connectangles="0,0,0,0"/>
                  </v:shape>
                  <v:shape id="Freeform 955" o:spid="_x0000_s1332" style="position:absolute;left:3653;top:14088;width:361;height:43;visibility:visible;mso-wrap-style:square;v-text-anchor:top" coordsize="3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" path="m,16l,,361,32r,11l,16xe" filled="f" strokeweight=".8pt">
                    <v:path arrowok="t" o:connecttype="custom" o:connectlocs="0,16;0,0;361,32;361,43;0,16" o:connectangles="0,0,0,0,0"/>
                  </v:shape>
                  <v:shape id="Freeform 956" o:spid="_x0000_s1333" style="position:absolute;left:4014;top:14093;width:356;height:38;visibility:visible;mso-wrap-style:square;v-text-anchor:top" coordsize="35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" path="m,38l,27,356,,,38xe" fillcolor="black" stroked="f">
                    <v:path arrowok="t" o:connecttype="custom" o:connectlocs="0,38;0,27;356,0;0,38" o:connectangles="0,0,0,0"/>
                  </v:shape>
                  <v:shape id="Freeform 957" o:spid="_x0000_s1334" style="position:absolute;left:4014;top:14093;width:356;height:38;visibility:visible;mso-wrap-style:square;v-text-anchor:top" coordsize="35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" path="m,38l,27,356,,,38xe" filled="f" strokeweight=".8pt">
                    <v:path arrowok="t" o:connecttype="custom" o:connectlocs="0,38;0,27;356,0;0,38" o:connectangles="0,0,0,0"/>
                  </v:shape>
                  <v:shape id="Freeform 958" o:spid="_x0000_s1335" style="position:absolute;left:4014;top:14077;width:356;height:43;visibility:visible;mso-wrap-style:square;v-text-anchor:top" coordsize="3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" path="m,43l356,16,356,,,43xe" fillcolor="black" stroked="f">
                    <v:path arrowok="t" o:connecttype="custom" o:connectlocs="0,43;356,16;356,0;0,43" o:connectangles="0,0,0,0"/>
                  </v:shape>
                  <v:shape id="Freeform 959" o:spid="_x0000_s1336" style="position:absolute;left:4014;top:14077;width:356;height:43;visibility:visible;mso-wrap-style:square;v-text-anchor:top" coordsize="3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" path="m,43l356,16,356,,,43xe" filled="f" strokeweight=".8pt">
                    <v:path arrowok="t" o:connecttype="custom" o:connectlocs="0,43;356,16;356,0;0,43" o:connectangles="0,0,0,0"/>
                  </v:shape>
                  <v:shape id="Freeform 960" o:spid="_x0000_s1337" style="position:absolute;left:4014;top:14077;width:356;height:54;visibility:visible;mso-wrap-style:square;v-text-anchor:top" coordsize="35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" path="m,54l,43,356,r,16l,54xe" filled="f" strokeweight=".8pt">
                    <v:path arrowok="t" o:connecttype="custom" o:connectlocs="0,54;0,43;356,0;356,16;0,54" o:connectangles="0,0,0,0,0"/>
                  </v:shape>
                  <v:shape id="Freeform 961" o:spid="_x0000_s1338" style="position:absolute;left:4370;top:13995;width:274;height:98;visibility:visible;mso-wrap-style:square;v-text-anchor:top" coordsize="27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" path="m,98l,82,274,,,98xe" fillcolor="black" stroked="f">
                    <v:path arrowok="t" o:connecttype="custom" o:connectlocs="0,98;0,82;274,0;0,98" o:connectangles="0,0,0,0"/>
                  </v:shape>
                  <v:shape id="Freeform 962" o:spid="_x0000_s1339" style="position:absolute;left:4370;top:13995;width:274;height:98;visibility:visible;mso-wrap-style:square;v-text-anchor:top" coordsize="27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" path="m,98l,82,274,,,98xe" filled="f" strokeweight=".8pt">
                    <v:path arrowok="t" o:connecttype="custom" o:connectlocs="0,98;0,82;274,0;0,98" o:connectangles="0,0,0,0"/>
                  </v:shape>
                  <v:shape id="Freeform 963" o:spid="_x0000_s1340" style="position:absolute;left:4370;top:13984;width:274;height:93;visibility:visible;mso-wrap-style:square;v-text-anchor:top" coordsize="27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" path="m,93l274,11,268,,,93xe" fillcolor="black" stroked="f">
                    <v:path arrowok="t" o:connecttype="custom" o:connectlocs="0,93;274,11;268,0;0,93" o:connectangles="0,0,0,0"/>
                  </v:shape>
                  <v:shape id="Freeform 964" o:spid="_x0000_s1341" style="position:absolute;left:4370;top:13984;width:274;height:93;visibility:visible;mso-wrap-style:square;v-text-anchor:top" coordsize="27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" path="m,93l274,11,268,,,93xe" filled="f" strokeweight=".8pt">
                    <v:path arrowok="t" o:connecttype="custom" o:connectlocs="0,93;274,11;268,0;0,93" o:connectangles="0,0,0,0"/>
                  </v:shape>
                  <v:shape id="Freeform 965" o:spid="_x0000_s1342" style="position:absolute;left:4370;top:13984;width:274;height:109;visibility:visible;mso-wrap-style:square;v-text-anchor:top" coordsize="2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" path="m,109l,93,268,r6,11l,109xe" filled="f" strokeweight=".8pt">
                    <v:path arrowok="t" o:connecttype="custom" o:connectlocs="0,109;0,93;268,0;274,11;0,109" o:connectangles="0,0,0,0,0"/>
                  </v:shape>
                  <v:shape id="Freeform 966" o:spid="_x0000_s1343" style="position:absolute;left:6916;top:11521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" path="m33,l44,11,,44,33,xe" fillcolor="black" stroked="f">
                    <v:path arrowok="t" o:connecttype="custom" o:connectlocs="33,0;44,11;0,44;33,0" o:connectangles="0,0,0,0"/>
                  </v:shape>
                  <v:shape id="Freeform 967" o:spid="_x0000_s1344" style="position:absolute;left:6916;top:11521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" path="m33,l44,11,,44,33,xe" filled="f" strokeweight=".8pt">
                    <v:path arrowok="t" o:connecttype="custom" o:connectlocs="33,0;44,11;0,44;33,0" o:connectangles="0,0,0,0"/>
                  </v:shape>
                  <v:shape id="Freeform 968" o:spid="_x0000_s1345" style="position:absolute;left:6916;top:11532;width:44;height:38;visibility:visible;mso-wrap-style:square;v-text-anchor:top" coordsize="4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" path="m44,l,33r16,5l44,xe" fillcolor="black" stroked="f">
                    <v:path arrowok="t" o:connecttype="custom" o:connectlocs="44,0;0,33;16,38;44,0" o:connectangles="0,0,0,0"/>
                  </v:shape>
                  <v:shape id="Freeform 969" o:spid="_x0000_s1346" style="position:absolute;left:6916;top:11532;width:44;height:38;visibility:visible;mso-wrap-style:square;v-text-anchor:top" coordsize="4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" path="m44,l,33r16,5l44,xe" filled="f" strokeweight=".8pt">
                    <v:path arrowok="t" o:connecttype="custom" o:connectlocs="44,0;0,33;16,38;44,0" o:connectangles="0,0,0,0"/>
                  </v:shape>
                  <v:shape id="Freeform 970" o:spid="_x0000_s1347" style="position:absolute;left:6916;top:11521;width:44;height:49;visibility:visible;mso-wrap-style:square;v-text-anchor:top" coordsize="4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" path="m33,l44,11,16,49,,44,33,xe" filled="f" strokeweight=".8pt">
                    <v:path arrowok="t" o:connecttype="custom" o:connectlocs="33,0;44,11;16,49;0,44;33,0" o:connectangles="0,0,0,0,0"/>
                  </v:shape>
                  <v:shape id="Freeform 971" o:spid="_x0000_s1348" style="position:absolute;left:6889;top:11565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" path="m27,l38,5,,49,27,xe" fillcolor="black" stroked="f">
                    <v:path arrowok="t" o:connecttype="custom" o:connectlocs="27,0;38,5;0,49;27,0" o:connectangles="0,0,0,0"/>
                  </v:shape>
                  <v:shape id="Freeform 972" o:spid="_x0000_s1349" style="position:absolute;left:6889;top:11565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" path="m27,l38,5,,49,27,xe" filled="f" strokeweight=".8pt">
                    <v:path arrowok="t" o:connecttype="custom" o:connectlocs="27,0;38,5;0,49;27,0" o:connectangles="0,0,0,0"/>
                  </v:shape>
                  <v:shape id="Freeform 973" o:spid="_x0000_s1350" style="position:absolute;left:6889;top:11570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" path="m38,l,44r11,5l38,xe" fillcolor="black" stroked="f">
                    <v:path arrowok="t" o:connecttype="custom" o:connectlocs="38,0;0,44;11,49;38,0" o:connectangles="0,0,0,0"/>
                  </v:shape>
                  <v:shape id="Freeform 974" o:spid="_x0000_s1351" style="position:absolute;left:6889;top:11570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" path="m38,l,44r11,5l38,xe" filled="f" strokeweight=".8pt">
                    <v:path arrowok="t" o:connecttype="custom" o:connectlocs="38,0;0,44;11,49;38,0" o:connectangles="0,0,0,0"/>
                  </v:shape>
                  <v:shape id="Freeform 975" o:spid="_x0000_s1352" style="position:absolute;left:6889;top:11565;width:38;height:54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" path="m27,l38,5,11,54,,49,27,xe" filled="f" strokeweight=".8pt">
                    <v:path arrowok="t" o:connecttype="custom" o:connectlocs="27,0;38,5;11,54;0,49;27,0" o:connectangles="0,0,0,0,0"/>
                  </v:shape>
                  <v:shape id="Freeform 976" o:spid="_x0000_s1353" style="position:absolute;left:6867;top:11614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" path="m22,l38,5,,49,22,xe" fillcolor="black" stroked="f">
                    <v:path arrowok="t" o:connecttype="custom" o:connectlocs="22,0;38,5;0,49;22,0" o:connectangles="0,0,0,0"/>
                  </v:shape>
                  <v:shape id="Freeform 977" o:spid="_x0000_s1354" style="position:absolute;left:6867;top:11614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" path="m22,l38,5,,49,22,xe" filled="f" strokeweight=".8pt">
                    <v:path arrowok="t" o:connecttype="custom" o:connectlocs="22,0;38,5;0,49;22,0" o:connectangles="0,0,0,0"/>
                  </v:shape>
                  <v:shape id="Freeform 978" o:spid="_x0000_s1355" style="position:absolute;left:6867;top:11619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" path="m38,l,44r11,5l38,xe" fillcolor="black" stroked="f">
                    <v:path arrowok="t" o:connecttype="custom" o:connectlocs="38,0;0,44;11,49;38,0" o:connectangles="0,0,0,0"/>
                  </v:shape>
                  <v:shape id="Freeform 979" o:spid="_x0000_s1356" style="position:absolute;left:6867;top:11619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" path="m38,l,44r11,5l38,xe" filled="f" strokeweight=".8pt">
                    <v:path arrowok="t" o:connecttype="custom" o:connectlocs="38,0;0,44;11,49;38,0" o:connectangles="0,0,0,0"/>
                  </v:shape>
                  <v:shape id="Freeform 980" o:spid="_x0000_s1357" style="position:absolute;left:6867;top:11614;width:38;height:54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" path="m22,l38,5,11,54,,49,22,xe" filled="f" strokeweight=".8pt">
                    <v:path arrowok="t" o:connecttype="custom" o:connectlocs="22,0;38,5;11,54;0,49;22,0" o:connectangles="0,0,0,0,0"/>
                  </v:shape>
                  <v:shape id="Freeform 981" o:spid="_x0000_s1358" style="position:absolute;left:6850;top:11663;width:28;height:49;visibility:visible;mso-wrap-style:square;v-text-anchor:top" coordsize="2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" path="m17,l28,5,,49,17,xe" fillcolor="black" stroked="f">
                    <v:path arrowok="t" o:connecttype="custom" o:connectlocs="17,0;28,5;0,49;17,0" o:connectangles="0,0,0,0"/>
                  </v:shape>
                  <v:shape id="Freeform 982" o:spid="_x0000_s1359" style="position:absolute;left:6850;top:11663;width:28;height:49;visibility:visible;mso-wrap-style:square;v-text-anchor:top" coordsize="2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" path="m17,l28,5,,49,17,xe" filled="f" strokeweight=".8pt">
                    <v:path arrowok="t" o:connecttype="custom" o:connectlocs="17,0;28,5;0,49;17,0" o:connectangles="0,0,0,0"/>
                  </v:shape>
                  <v:shape id="Freeform 983" o:spid="_x0000_s1360" style="position:absolute;left:6850;top:11668;width:28;height:49;visibility:visible;mso-wrap-style:square;v-text-anchor:top" coordsize="2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" path="m28,l,44r11,5l28,xe" fillcolor="black" stroked="f">
                    <v:path arrowok="t" o:connecttype="custom" o:connectlocs="28,0;0,44;11,49;28,0" o:connectangles="0,0,0,0"/>
                  </v:shape>
                  <v:shape id="Freeform 984" o:spid="_x0000_s1361" style="position:absolute;left:6850;top:11668;width:28;height:49;visibility:visible;mso-wrap-style:square;v-text-anchor:top" coordsize="2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" path="m28,l,44r11,5l28,xe" filled="f" strokeweight=".8pt">
                    <v:path arrowok="t" o:connecttype="custom" o:connectlocs="28,0;0,44;11,49;28,0" o:connectangles="0,0,0,0"/>
                  </v:shape>
                  <v:shape id="Freeform 985" o:spid="_x0000_s1362" style="position:absolute;left:6850;top:11663;width:28;height:54;visibility:visible;mso-wrap-style:square;v-text-anchor:top" coordsize="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" path="m17,l28,5,11,54,,49,17,xe" filled="f" strokeweight=".8pt">
                    <v:path arrowok="t" o:connecttype="custom" o:connectlocs="17,0;28,5;11,54;0,49;17,0" o:connectangles="0,0,0,0,0"/>
                  </v:shape>
                  <v:shape id="Freeform 986" o:spid="_x0000_s1363" style="position:absolute;left:6429;top:11124;width:263;height:60;visibility:visible;mso-wrap-style:square;v-text-anchor:top" coordsize="2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" path="m263,43r,17l,,263,43xe" fillcolor="black" stroked="f">
                    <v:path arrowok="t" o:connecttype="custom" o:connectlocs="263,43;263,60;0,0;263,43" o:connectangles="0,0,0,0"/>
                  </v:shape>
                  <v:shape id="Freeform 987" o:spid="_x0000_s1364" style="position:absolute;left:6429;top:11124;width:263;height:60;visibility:visible;mso-wrap-style:square;v-text-anchor:top" coordsize="2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" path="m263,43r,17l,,263,43xe" filled="f" strokeweight=".8pt">
                    <v:path arrowok="t" o:connecttype="custom" o:connectlocs="263,43;263,60;0,0;263,43" o:connectangles="0,0,0,0"/>
                  </v:shape>
                  <v:shape id="Freeform 988" o:spid="_x0000_s1365" style="position:absolute;left:6423;top:11124;width:269;height:60;visibility:visible;mso-wrap-style:square;v-text-anchor:top" coordsize="2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" path="m269,60l,,,16,269,60xe" fillcolor="black" stroked="f">
                    <v:path arrowok="t" o:connecttype="custom" o:connectlocs="269,60;0,0;0,16;269,60" o:connectangles="0,0,0,0"/>
                  </v:shape>
                  <v:shape id="Freeform 989" o:spid="_x0000_s1366" style="position:absolute;left:6423;top:11124;width:269;height:60;visibility:visible;mso-wrap-style:square;v-text-anchor:top" coordsize="2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" path="m269,60l,,,16,269,60xe" filled="f" strokeweight=".8pt">
                    <v:path arrowok="t" o:connecttype="custom" o:connectlocs="269,60;0,0;0,16;269,60" o:connectangles="0,0,0,0"/>
                  </v:shape>
                  <v:shape id="Freeform 990" o:spid="_x0000_s1367" style="position:absolute;left:6423;top:11124;width:269;height:60;visibility:visible;mso-wrap-style:square;v-text-anchor:top" coordsize="2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" path="m269,43r,17l,16,,,269,43xe" filled="f" strokeweight=".8pt">
                    <v:path arrowok="t" o:connecttype="custom" o:connectlocs="269,43;269,60;0,16;0,0;269,43" o:connectangles="0,0,0,0,0"/>
                  </v:shape>
                  <v:shape id="Freeform 991" o:spid="_x0000_s1368" style="position:absolute;left:6139;top:11124;width:290;height:16;visibility:visible;mso-wrap-style:square;v-text-anchor:top" coordsize="2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" path="m290,r-6,16l,16,290,xe" fillcolor="black" stroked="f">
                    <v:path arrowok="t" o:connecttype="custom" o:connectlocs="290,0;284,16;0,16;290,0" o:connectangles="0,0,0,0"/>
                  </v:shape>
                  <v:shape id="Freeform 992" o:spid="_x0000_s1369" style="position:absolute;left:6139;top:11124;width:290;height:16;visibility:visible;mso-wrap-style:square;v-text-anchor:top" coordsize="2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" path="m290,r-6,16l,16,290,xe" filled="f" strokeweight=".8pt">
                    <v:path arrowok="t" o:connecttype="custom" o:connectlocs="290,0;284,16;0,16;290,0" o:connectangles="0,0,0,0"/>
                  </v:shape>
                  <v:shape id="Freeform 993" o:spid="_x0000_s1370" style="position:absolute;left:6139;top:11140;width:284;height:16;visibility:visible;mso-wrap-style:square;v-text-anchor:top" coordsize="28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" path="m284,l,,,16,284,xe" fillcolor="black" stroked="f">
                    <v:path arrowok="t" o:connecttype="custom" o:connectlocs="284,0;0,0;0,16;284,0" o:connectangles="0,0,0,0"/>
                  </v:shape>
                  <v:shape id="Freeform 994" o:spid="_x0000_s1371" style="position:absolute;left:6139;top:11140;width:284;height:16;visibility:visible;mso-wrap-style:square;v-text-anchor:top" coordsize="28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" path="m284,l,,,16,284,xe" filled="f" strokeweight=".8pt">
                    <v:path arrowok="t" o:connecttype="custom" o:connectlocs="284,0;0,0;0,16;284,0" o:connectangles="0,0,0,0"/>
                  </v:shape>
                  <v:shape id="Freeform 995" o:spid="_x0000_s1372" style="position:absolute;left:6139;top:11124;width:290;height:32;visibility:visible;mso-wrap-style:square;v-text-anchor:top" coordsize="29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" path="m290,r-6,16l,32,,16,290,xe" filled="f" strokeweight=".8pt">
                    <v:path arrowok="t" o:connecttype="custom" o:connectlocs="290,0;284,16;0,32;0,16;290,0" o:connectangles="0,0,0,0,0"/>
                  </v:shape>
                  <v:shape id="Freeform 996" o:spid="_x0000_s1373" style="position:absolute;left:5865;top:11140;width:274;height:82;visibility:visible;mso-wrap-style:square;v-text-anchor:top" coordsize="27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" path="m274,r,16l,82,274,xe" fillcolor="black" stroked="f">
                    <v:path arrowok="t" o:connecttype="custom" o:connectlocs="274,0;274,16;0,82;274,0" o:connectangles="0,0,0,0"/>
                  </v:shape>
                  <v:shape id="Freeform 997" o:spid="_x0000_s1374" style="position:absolute;left:5865;top:11140;width:274;height:82;visibility:visible;mso-wrap-style:square;v-text-anchor:top" coordsize="27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" path="m274,r,16l,82,274,xe" filled="f" strokeweight=".8pt">
                    <v:path arrowok="t" o:connecttype="custom" o:connectlocs="274,0;274,16;0,82;274,0" o:connectangles="0,0,0,0"/>
                  </v:shape>
                  <v:shape id="Freeform 998" o:spid="_x0000_s1375" style="position:absolute;left:5865;top:11156;width:274;height:77;visibility:visible;mso-wrap-style:square;v-text-anchor:top" coordsize="27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" path="m274,l,60,5,77,274,xe" fillcolor="black" stroked="f">
                    <v:path arrowok="t" o:connecttype="custom" o:connectlocs="274,0;0,60;5,77;274,0" o:connectangles="0,0,0,0"/>
                  </v:shape>
                  <v:shape id="Freeform 999" o:spid="_x0000_s1376" style="position:absolute;left:5865;top:11156;width:274;height:77;visibility:visible;mso-wrap-style:square;v-text-anchor:top" coordsize="27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" path="m274,l,60,5,77,274,xe" filled="f" strokeweight=".8pt">
                    <v:path arrowok="t" o:connecttype="custom" o:connectlocs="274,0;0,60;5,77;274,0" o:connectangles="0,0,0,0"/>
                  </v:shape>
                  <v:shape id="Freeform 1000" o:spid="_x0000_s1377" style="position:absolute;left:5865;top:11140;width:274;height:93;visibility:visible;mso-wrap-style:square;v-text-anchor:top" coordsize="27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" path="m274,r,16l5,93,,76,274,xe" filled="f" strokeweight=".8pt">
                    <v:path arrowok="t" o:connecttype="custom" o:connectlocs="274,0;274,16;5,93;0,76;274,0" o:connectangles="0,0,0,0,0"/>
                  </v:shape>
                  <v:shape id="Freeform 1001" o:spid="_x0000_s1378" style="position:absolute;left:5712;top:11222;width:158;height:103;visibility:visible;mso-wrap-style:square;v-text-anchor:top" coordsize="1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" path="m153,r5,11l,103,153,xe" fillcolor="black" stroked="f">
                    <v:path arrowok="t" o:connecttype="custom" o:connectlocs="153,0;158,11;0,103;153,0" o:connectangles="0,0,0,0"/>
                  </v:shape>
                  <v:shape id="Freeform 1002" o:spid="_x0000_s1379" style="position:absolute;left:5712;top:11222;width:158;height:103;visibility:visible;mso-wrap-style:square;v-text-anchor:top" coordsize="1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" path="m153,r5,11l,103,153,xe" filled="f" strokeweight=".8pt">
                    <v:path arrowok="t" o:connecttype="custom" o:connectlocs="153,0;158,11;0,103;153,0" o:connectangles="0,0,0,0"/>
                  </v:shape>
                  <v:shape id="Freeform 1003" o:spid="_x0000_s1380" style="position:absolute;left:5712;top:11233;width:158;height:103;visibility:visible;mso-wrap-style:square;v-text-anchor:top" coordsize="1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" path="m158,l,92r10,11l158,xe" fillcolor="black" stroked="f">
                    <v:path arrowok="t" o:connecttype="custom" o:connectlocs="158,0;0,92;10,103;158,0" o:connectangles="0,0,0,0"/>
                  </v:shape>
                  <v:shape id="Freeform 1004" o:spid="_x0000_s1381" style="position:absolute;left:5712;top:11233;width:158;height:103;visibility:visible;mso-wrap-style:square;v-text-anchor:top" coordsize="1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" path="m158,l,92r10,11l158,xe" filled="f" strokeweight=".8pt">
                    <v:path arrowok="t" o:connecttype="custom" o:connectlocs="158,0;0,92;10,103;158,0" o:connectangles="0,0,0,0"/>
                  </v:shape>
                  <v:shape id="Freeform 1005" o:spid="_x0000_s1382" style="position:absolute;left:5712;top:11222;width:158;height:114;visibility:visible;mso-wrap-style:square;v-text-anchor:top" coordsize="15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" path="m153,r5,11l10,114,,103,153,xe" filled="f" strokeweight=".8pt">
                    <v:path arrowok="t" o:connecttype="custom" o:connectlocs="153,0;158,11;10,114;0,103;153,0" o:connectangles="0,0,0,0,0"/>
                  </v:shape>
                  <v:shape id="Freeform 1006" o:spid="_x0000_s1383" style="position:absolute;left:5657;top:11325;width:65;height:76;visibility:visible;mso-wrap-style:square;v-text-anchor:top" coordsize="6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" path="m55,l65,11,,76,55,xe" fillcolor="black" stroked="f">
                    <v:path arrowok="t" o:connecttype="custom" o:connectlocs="55,0;65,11;0,76;55,0" o:connectangles="0,0,0,0"/>
                  </v:shape>
                  <v:shape id="Freeform 1007" o:spid="_x0000_s1384" style="position:absolute;left:5657;top:11325;width:65;height:76;visibility:visible;mso-wrap-style:square;v-text-anchor:top" coordsize="6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" path="m55,l65,11,,76,55,xe" filled="f" strokeweight=".8pt">
                    <v:path arrowok="t" o:connecttype="custom" o:connectlocs="55,0;65,11;0,76;55,0" o:connectangles="0,0,0,0"/>
                  </v:shape>
                  <v:shape id="Freeform 1008" o:spid="_x0000_s1385" style="position:absolute;left:5657;top:11336;width:65;height:76;visibility:visible;mso-wrap-style:square;v-text-anchor:top" coordsize="6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" path="m65,l,65,16,76,65,xe" fillcolor="black" stroked="f">
                    <v:path arrowok="t" o:connecttype="custom" o:connectlocs="65,0;0,65;16,76;65,0" o:connectangles="0,0,0,0"/>
                  </v:shape>
                  <v:shape id="Freeform 1009" o:spid="_x0000_s1386" style="position:absolute;left:5657;top:11336;width:65;height:76;visibility:visible;mso-wrap-style:square;v-text-anchor:top" coordsize="6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" path="m65,l,65,16,76,65,xe" filled="f" strokeweight=".8pt">
                    <v:path arrowok="t" o:connecttype="custom" o:connectlocs="65,0;0,65;16,76;65,0" o:connectangles="0,0,0,0"/>
                  </v:shape>
                  <v:shape id="Freeform 1010" o:spid="_x0000_s1387" style="position:absolute;left:5657;top:11325;width:65;height:87;visibility:visible;mso-wrap-style:square;v-text-anchor:top" coordsize="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" path="m55,l65,11,16,87,,76,55,xe" filled="f" strokeweight=".8pt">
                    <v:path arrowok="t" o:connecttype="custom" o:connectlocs="55,0;65,11;16,87;0,76;55,0" o:connectangles="0,0,0,0,0"/>
                  </v:shape>
                  <v:shape id="Freeform 1011" o:spid="_x0000_s1388" style="position:absolute;left:5640;top:11401;width:33;height:77;visibility:visible;mso-wrap-style:square;v-text-anchor:top" coordsize="3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" path="m17,l33,6,,77,17,xe" fillcolor="black" stroked="f">
                    <v:path arrowok="t" o:connecttype="custom" o:connectlocs="17,0;33,6;0,77;17,0" o:connectangles="0,0,0,0"/>
                  </v:shape>
                  <v:shape id="Freeform 1012" o:spid="_x0000_s1389" style="position:absolute;left:5640;top:11401;width:33;height:77;visibility:visible;mso-wrap-style:square;v-text-anchor:top" coordsize="3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" path="m17,l33,6,,77,17,xe" filled="f" strokeweight=".8pt">
                    <v:path arrowok="t" o:connecttype="custom" o:connectlocs="17,0;33,6;0,77;17,0" o:connectangles="0,0,0,0"/>
                  </v:shape>
                  <v:shape id="Freeform 1013" o:spid="_x0000_s1390" style="position:absolute;left:5640;top:11412;width:33;height:66;visibility:visible;mso-wrap-style:square;v-text-anchor:top" coordsize="3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" path="m33,l,66r17,l33,xe" fillcolor="black" stroked="f">
                    <v:path arrowok="t" o:connecttype="custom" o:connectlocs="33,0;0,66;17,66;33,0" o:connectangles="0,0,0,0"/>
                  </v:shape>
                  <v:shape id="Freeform 1014" o:spid="_x0000_s1391" style="position:absolute;left:5640;top:11412;width:33;height:66;visibility:visible;mso-wrap-style:square;v-text-anchor:top" coordsize="3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" path="m33,l,66r17,l33,xe" filled="f" strokeweight=".8pt">
                    <v:path arrowok="t" o:connecttype="custom" o:connectlocs="33,0;0,66;17,66;33,0" o:connectangles="0,0,0,0"/>
                  </v:shape>
                  <v:shape id="Freeform 1015" o:spid="_x0000_s1392" style="position:absolute;left:5640;top:11401;width:33;height:77;visibility:visible;mso-wrap-style:square;v-text-anchor:top" coordsize="3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" path="m17,l33,6,17,77,,77,17,xe" filled="f" strokeweight=".8pt">
                    <v:path arrowok="t" o:connecttype="custom" o:connectlocs="17,0;33,6;17,77;0,77;17,0" o:connectangles="0,0,0,0,0"/>
                  </v:shape>
                  <v:shape id="Freeform 1016" o:spid="_x0000_s1393" style="position:absolute;left:5640;top:11478;width:17;height:65;visibility:visible;mso-wrap-style:square;v-text-anchor:top" coordsize="1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" path="m,l17,r,65l,xe" fillcolor="black" stroked="f">
                    <v:path arrowok="t" o:connecttype="custom" o:connectlocs="0,0;17,0;17,65;0,0" o:connectangles="0,0,0,0"/>
                  </v:shape>
                  <v:shape id="Freeform 1017" o:spid="_x0000_s1394" style="position:absolute;left:5640;top:11478;width:17;height:65;visibility:visible;mso-wrap-style:square;v-text-anchor:top" coordsize="1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" path="m,l17,r,65l,xe" filled="f" strokeweight=".8pt">
                    <v:path arrowok="t" o:connecttype="custom" o:connectlocs="0,0;17,0;17,65;0,0" o:connectangles="0,0,0,0"/>
                  </v:shape>
                  <v:shape id="Freeform 1018" o:spid="_x0000_s1395" style="position:absolute;left:5657;top:11478;width:11;height:65;visibility:visible;mso-wrap-style:square;v-text-anchor:top" coordsize="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" path="m,l,65,11,60,,xe" fillcolor="black" stroked="f">
                    <v:path arrowok="t" o:connecttype="custom" o:connectlocs="0,0;0,65;11,60;0,0" o:connectangles="0,0,0,0"/>
                  </v:shape>
                  <v:shape id="Freeform 1019" o:spid="_x0000_s1396" style="position:absolute;left:5657;top:11478;width:11;height:65;visibility:visible;mso-wrap-style:square;v-text-anchor:top" coordsize="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" path="m,l,65,11,60,,xe" filled="f" strokeweight=".8pt">
                    <v:path arrowok="t" o:connecttype="custom" o:connectlocs="0,0;0,65;11,60;0,0" o:connectangles="0,0,0,0"/>
                  </v:shape>
                  <v:shape id="Freeform 1020" o:spid="_x0000_s1397" style="position:absolute;left:5640;top:11478;width:28;height:65;visibility:visible;mso-wrap-style:square;v-text-anchor:top" coordsize="2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" path="m,l17,,28,60,17,65,,xe" filled="f" strokeweight=".8pt">
                    <v:path arrowok="t" o:connecttype="custom" o:connectlocs="0,0;17,0;28,60;17,65;0,0" o:connectangles="0,0,0,0,0"/>
                  </v:shape>
                  <v:shape id="Freeform 1021" o:spid="_x0000_s1398" style="position:absolute;left:5657;top:11538;width:38;height:71;visibility:visible;mso-wrap-style:square;v-text-anchor:top" coordsize="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" path="m,5l11,,38,71,,5xe" fillcolor="black" stroked="f">
                    <v:path arrowok="t" o:connecttype="custom" o:connectlocs="0,5;11,0;38,71;0,5" o:connectangles="0,0,0,0"/>
                  </v:shape>
                  <v:shape id="Freeform 1022" o:spid="_x0000_s1399" style="position:absolute;left:5657;top:11538;width:38;height:71;visibility:visible;mso-wrap-style:square;v-text-anchor:top" coordsize="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" path="m,5l11,,38,71,,5xe" filled="f" strokeweight=".8pt">
                    <v:path arrowok="t" o:connecttype="custom" o:connectlocs="0,5;11,0;38,71;0,5" o:connectangles="0,0,0,0"/>
                  </v:shape>
                  <v:shape id="Freeform 1023" o:spid="_x0000_s1400" style="position:absolute;left:5668;top:11538;width:38;height:71;visibility:visible;mso-wrap-style:square;v-text-anchor:top" coordsize="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" path="m,l27,71,38,65,,xe" fillcolor="black" stroked="f">
                    <v:path arrowok="t" o:connecttype="custom" o:connectlocs="0,0;27,71;38,65;0,0" o:connectangles="0,0,0,0"/>
                  </v:shape>
                  <v:shape id="Freeform 1024" o:spid="_x0000_s1401" style="position:absolute;left:5668;top:11538;width:38;height:71;visibility:visible;mso-wrap-style:square;v-text-anchor:top" coordsize="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" path="m,l27,71,38,65,,xe" filled="f" strokeweight=".8pt">
                    <v:path arrowok="t" o:connecttype="custom" o:connectlocs="0,0;27,71;38,65;0,0" o:connectangles="0,0,0,0"/>
                  </v:shape>
                  <v:shape id="Freeform 1025" o:spid="_x0000_s1402" style="position:absolute;left:5657;top:11538;width:49;height:71;visibility:visible;mso-wrap-style:square;v-text-anchor:top" coordsize="4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" path="m,5l11,,49,65,38,71,,5xe" filled="f" strokeweight=".8pt">
                    <v:path arrowok="t" o:connecttype="custom" o:connectlocs="0,5;11,0;49,65;38,71;0,5" o:connectangles="0,0,0,0,0"/>
                  </v:shape>
                  <v:shape id="Freeform 1026" o:spid="_x0000_s1403" style="position:absolute;left:5695;top:11603;width:131;height:120;visibility:visible;mso-wrap-style:square;v-text-anchor:top" coordsize="13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" path="m,6l11,,131,120,,6xe" fillcolor="black" stroked="f">
                    <v:path arrowok="t" o:connecttype="custom" o:connectlocs="0,6;11,0;131,120;0,6" o:connectangles="0,0,0,0"/>
                  </v:shape>
                  <v:shape id="Freeform 1027" o:spid="_x0000_s1404" style="position:absolute;left:5695;top:11603;width:131;height:120;visibility:visible;mso-wrap-style:square;v-text-anchor:top" coordsize="13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" path="m,6l11,,131,120,,6xe" filled="f" strokeweight=".8pt">
                    <v:path arrowok="t" o:connecttype="custom" o:connectlocs="0,6;11,0;131,120;0,6" o:connectangles="0,0,0,0"/>
                  </v:shape>
                  <v:shape id="Freeform 1028" o:spid="_x0000_s1405" style="position:absolute;left:5706;top:11603;width:126;height:120;visibility:visible;mso-wrap-style:square;v-text-anchor:top" coordsize="1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" path="m,l120,120r6,-16l,xe" fillcolor="black" stroked="f">
                    <v:path arrowok="t" o:connecttype="custom" o:connectlocs="0,0;120,120;126,104;0,0" o:connectangles="0,0,0,0"/>
                  </v:shape>
                  <v:shape id="Freeform 1029" o:spid="_x0000_s1406" style="position:absolute;left:5706;top:11603;width:126;height:120;visibility:visible;mso-wrap-style:square;v-text-anchor:top" coordsize="1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" path="m,l120,120r6,-16l,xe" filled="f" strokeweight=".8pt">
                    <v:path arrowok="t" o:connecttype="custom" o:connectlocs="0,0;120,120;126,104;0,0" o:connectangles="0,0,0,0"/>
                  </v:shape>
                  <v:shape id="Freeform 1030" o:spid="_x0000_s1407" style="position:absolute;left:5695;top:11603;width:137;height:120;visibility:visible;mso-wrap-style:square;v-text-anchor:top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" path="m,6l11,,137,104r-6,16l,6xe" filled="f" strokeweight=".8pt">
                    <v:path arrowok="t" o:connecttype="custom" o:connectlocs="0,6;11,0;137,104;131,120;0,6" o:connectangles="0,0,0,0,0"/>
                  </v:shape>
                  <v:shape id="Freeform 1031" o:spid="_x0000_s1408" style="position:absolute;left:5826;top:11707;width:263;height:103;visibility:visible;mso-wrap-style:square;v-text-anchor:top" coordsize="26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" path="m,16l6,,263,103,,16xe" fillcolor="black" stroked="f">
                    <v:path arrowok="t" o:connecttype="custom" o:connectlocs="0,16;6,0;263,103;0,16" o:connectangles="0,0,0,0"/>
                  </v:shape>
                  <v:shape id="Freeform 1032" o:spid="_x0000_s1409" style="position:absolute;left:5826;top:11707;width:263;height:103;visibility:visible;mso-wrap-style:square;v-text-anchor:top" coordsize="26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" path="m,16l6,,263,103,,16xe" filled="f" strokeweight=".8pt">
                    <v:path arrowok="t" o:connecttype="custom" o:connectlocs="0,16;6,0;263,103;0,16" o:connectangles="0,0,0,0"/>
                  </v:shape>
                  <v:shape id="Freeform 1033" o:spid="_x0000_s1410" style="position:absolute;left:5832;top:11707;width:263;height:103;visibility:visible;mso-wrap-style:square;v-text-anchor:top" coordsize="26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" path="m,l257,103r6,-16l,xe" fillcolor="black" stroked="f">
                    <v:path arrowok="t" o:connecttype="custom" o:connectlocs="0,0;257,103;263,87;0,0" o:connectangles="0,0,0,0"/>
                  </v:shape>
                  <v:shape id="Freeform 1034" o:spid="_x0000_s1411" style="position:absolute;left:5832;top:11707;width:263;height:103;visibility:visible;mso-wrap-style:square;v-text-anchor:top" coordsize="26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" path="m,l257,103r6,-16l,xe" filled="f" strokeweight=".8pt">
                    <v:path arrowok="t" o:connecttype="custom" o:connectlocs="0,0;257,103;263,87;0,0" o:connectangles="0,0,0,0"/>
                  </v:shape>
                  <v:shape id="Freeform 1035" o:spid="_x0000_s1412" style="position:absolute;left:5826;top:11707;width:269;height:103;visibility:visible;mso-wrap-style:square;v-text-anchor:top" coordsize="2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" path="m,16l6,,269,87r-6,16l,16xe" filled="f" strokeweight=".8pt">
                    <v:path arrowok="t" o:connecttype="custom" o:connectlocs="0,16;6,0;269,87;263,103;0,16" o:connectangles="0,0,0,0,0"/>
                  </v:shape>
                  <v:shape id="Freeform 1036" o:spid="_x0000_s1413" style="position:absolute;left:6089;top:11794;width:285;height:43;visibility:visible;mso-wrap-style:square;v-text-anchor:top" coordsize="28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" path="m,16l6,,285,43,,16xe" fillcolor="black" stroked="f">
                    <v:path arrowok="t" o:connecttype="custom" o:connectlocs="0,16;6,0;285,43;0,16" o:connectangles="0,0,0,0"/>
                  </v:shape>
                  <v:shape id="Freeform 1037" o:spid="_x0000_s1414" style="position:absolute;left:6089;top:11794;width:285;height:43;visibility:visible;mso-wrap-style:square;v-text-anchor:top" coordsize="28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" path="m,16l6,,285,43,,16xe" filled="f" strokeweight=".8pt">
                    <v:path arrowok="t" o:connecttype="custom" o:connectlocs="0,16;6,0;285,43;0,16" o:connectangles="0,0,0,0"/>
                  </v:shape>
                  <v:shape id="Freeform 1038" o:spid="_x0000_s1415" style="position:absolute;left:6095;top:11794;width:279;height:43;visibility:visible;mso-wrap-style:square;v-text-anchor:top" coordsize="27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" path="m,l279,43r,-16l,xe" fillcolor="black" stroked="f">
                    <v:path arrowok="t" o:connecttype="custom" o:connectlocs="0,0;279,43;279,27;0,0" o:connectangles="0,0,0,0"/>
                  </v:shape>
                  <v:shape id="Freeform 1039" o:spid="_x0000_s1416" style="position:absolute;left:6095;top:11794;width:279;height:43;visibility:visible;mso-wrap-style:square;v-text-anchor:top" coordsize="27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" path="m,l279,43r,-16l,xe" filled="f" strokeweight=".8pt">
                    <v:path arrowok="t" o:connecttype="custom" o:connectlocs="0,0;279,43;279,27;0,0" o:connectangles="0,0,0,0"/>
                  </v:shape>
                  <v:shape id="Freeform 1040" o:spid="_x0000_s1417" style="position:absolute;left:6089;top:11794;width:285;height:43;visibility:visible;mso-wrap-style:square;v-text-anchor:top" coordsize="28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" path="m,16l6,,285,27r,16l,16xe" filled="f" strokeweight=".8pt">
                    <v:path arrowok="t" o:connecttype="custom" o:connectlocs="0,16;6,0;285,27;285,43;0,16" o:connectangles="0,0,0,0,0"/>
                  </v:shape>
                  <v:shape id="Freeform 1041" o:spid="_x0000_s1418" style="position:absolute;left:6374;top:11799;width:274;height:38;visibility:visible;mso-wrap-style:square;v-text-anchor:top" coordsize="27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" path="m,38l,22,274,,,38xe" fillcolor="black" stroked="f">
                    <v:path arrowok="t" o:connecttype="custom" o:connectlocs="0,38;0,22;274,0;0,38" o:connectangles="0,0,0,0"/>
                  </v:shape>
                  <v:shape id="Freeform 1042" o:spid="_x0000_s1419" style="position:absolute;left:6374;top:11799;width:274;height:38;visibility:visible;mso-wrap-style:square;v-text-anchor:top" coordsize="27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" path="m,38l,22,274,,,38xe" filled="f" strokeweight=".8pt">
                    <v:path arrowok="t" o:connecttype="custom" o:connectlocs="0,38;0,22;274,0;0,38" o:connectangles="0,0,0,0"/>
                  </v:shape>
                  <v:shape id="Freeform 1043" o:spid="_x0000_s1420" style="position:absolute;left:6374;top:11783;width:274;height:38;visibility:visible;mso-wrap-style:square;v-text-anchor:top" coordsize="27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" path="m,38l274,16,274,,,38xe" fillcolor="black" stroked="f">
                    <v:path arrowok="t" o:connecttype="custom" o:connectlocs="0,38;274,16;274,0;0,38" o:connectangles="0,0,0,0"/>
                  </v:shape>
                  <v:shape id="Freeform 1044" o:spid="_x0000_s1421" style="position:absolute;left:6374;top:11783;width:274;height:38;visibility:visible;mso-wrap-style:square;v-text-anchor:top" coordsize="27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" path="m,38l274,16,274,,,38xe" filled="f" strokeweight=".8pt">
                    <v:path arrowok="t" o:connecttype="custom" o:connectlocs="0,38;274,16;274,0;0,38" o:connectangles="0,0,0,0"/>
                  </v:shape>
                  <v:shape id="Freeform 1045" o:spid="_x0000_s1422" style="position:absolute;left:6374;top:11783;width:274;height:54;visibility:visible;mso-wrap-style:square;v-text-anchor:top" coordsize="2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" path="m,54l,38,274,r,16l,54xe" filled="f" strokeweight=".8pt">
                    <v:path arrowok="t" o:connecttype="custom" o:connectlocs="0,54;0,38;274,0;274,16;0,54" o:connectangles="0,0,0,0,0"/>
                  </v:shape>
                  <v:shape id="Freeform 1046" o:spid="_x0000_s1423" style="position:absolute;left:6648;top:11701;width:252;height:98;visibility:visible;mso-wrap-style:square;v-text-anchor:top" coordsize="25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" path="m,98l,82,252,,,98xe" fillcolor="black" stroked="f">
                    <v:path arrowok="t" o:connecttype="custom" o:connectlocs="0,98;0,82;252,0;0,98" o:connectangles="0,0,0,0"/>
                  </v:shape>
                  <v:shape id="Freeform 1047" o:spid="_x0000_s1424" style="position:absolute;left:6648;top:11701;width:252;height:98;visibility:visible;mso-wrap-style:square;v-text-anchor:top" coordsize="25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" path="m,98l,82,252,,,98xe" filled="f" strokeweight=".8pt">
                    <v:path arrowok="t" o:connecttype="custom" o:connectlocs="0,98;0,82;252,0;0,98" o:connectangles="0,0,0,0"/>
                  </v:shape>
                  <v:shape id="Freeform 1048" o:spid="_x0000_s1425" style="position:absolute;left:6648;top:11685;width:252;height:98;visibility:visible;mso-wrap-style:square;v-text-anchor:top" coordsize="25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" path="m,98l252,16,246,,,98xe" fillcolor="black" stroked="f">
                    <v:path arrowok="t" o:connecttype="custom" o:connectlocs="0,98;252,16;246,0;0,98" o:connectangles="0,0,0,0"/>
                  </v:shape>
                  <v:shape id="Freeform 1049" o:spid="_x0000_s1426" style="position:absolute;left:6648;top:11685;width:252;height:98;visibility:visible;mso-wrap-style:square;v-text-anchor:top" coordsize="25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" path="m,98l252,16,246,,,98xe" filled="f" strokeweight=".8pt">
                    <v:path arrowok="t" o:connecttype="custom" o:connectlocs="0,98;252,16;246,0;0,98" o:connectangles="0,0,0,0"/>
                  </v:shape>
                  <v:shape id="Freeform 1050" o:spid="_x0000_s1427" style="position:absolute;left:6648;top:11685;width:252;height:114;visibility:visible;mso-wrap-style:square;v-text-anchor:top" coordsize="25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" path="m,114l,98,246,r6,16l,114xe" filled="f" strokeweight=".8pt">
                    <v:path arrowok="t" o:connecttype="custom" o:connectlocs="0,114;0,98;246,0;252,16;0,114" o:connectangles="0,0,0,0,0"/>
                  </v:shape>
                  <v:shape id="Freeform 1051" o:spid="_x0000_s1428" style="position:absolute;left:6894;top:11587;width:126;height:114;visibility:visible;mso-wrap-style:square;v-text-anchor:top" coordsize="12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" path="m6,114l,98,126,,6,114xe" fillcolor="black" stroked="f">
                    <v:path arrowok="t" o:connecttype="custom" o:connectlocs="6,114;0,98;126,0;6,114" o:connectangles="0,0,0,0"/>
                  </v:shape>
                  <v:shape id="Freeform 1052" o:spid="_x0000_s1429" style="position:absolute;left:6894;top:11587;width:126;height:114;visibility:visible;mso-wrap-style:square;v-text-anchor:top" coordsize="12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" path="m6,114l,98,126,,6,114xe" filled="f" strokeweight=".8pt">
                    <v:path arrowok="t" o:connecttype="custom" o:connectlocs="6,114;0,98;126,0;6,114" o:connectangles="0,0,0,0"/>
                  </v:shape>
                  <v:shape id="Freeform 1053" o:spid="_x0000_s1430" style="position:absolute;left:6894;top:11581;width:126;height:104;visibility:visible;mso-wrap-style:square;v-text-anchor:top" coordsize="1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" path="m,104l126,6,110,,,104xe" fillcolor="black" stroked="f">
                    <v:path arrowok="t" o:connecttype="custom" o:connectlocs="0,104;126,6;110,0;0,104" o:connectangles="0,0,0,0"/>
                  </v:shape>
                  <v:shape id="Freeform 1054" o:spid="_x0000_s1431" style="position:absolute;left:6894;top:11581;width:126;height:104;visibility:visible;mso-wrap-style:square;v-text-anchor:top" coordsize="1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" path="m,104l126,6,110,,,104xe" filled="f" strokeweight=".8pt">
                    <v:path arrowok="t" o:connecttype="custom" o:connectlocs="0,104;126,6;110,0;0,104" o:connectangles="0,0,0,0"/>
                  </v:shape>
                  <v:shape id="Freeform 1055" o:spid="_x0000_s1432" style="position:absolute;left:6894;top:11581;width:126;height:120;visibility:visible;mso-wrap-style:square;v-text-anchor:top" coordsize="1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" path="m6,120l,104,110,r16,6l6,120xe" filled="f" strokeweight=".8pt">
                    <v:path arrowok="t" o:connecttype="custom" o:connectlocs="6,120;0,104;110,0;126,6;6,120" o:connectangles="0,0,0,0,0"/>
                  </v:shape>
                  <v:shape id="Freeform 1056" o:spid="_x0000_s1433" style="position:absolute;left:7004;top:11532;width:38;height:55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" path="m16,55l,49,38,,16,55xe" fillcolor="black" stroked="f">
                    <v:path arrowok="t" o:connecttype="custom" o:connectlocs="16,55;0,49;38,0;16,55" o:connectangles="0,0,0,0"/>
                  </v:shape>
                  <v:shape id="Freeform 1057" o:spid="_x0000_s1434" style="position:absolute;left:7004;top:11532;width:38;height:55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" path="m16,55l,49,38,,16,55xe" filled="f" strokeweight=".8pt">
                    <v:path arrowok="t" o:connecttype="custom" o:connectlocs="16,55;0,49;38,0;16,55" o:connectangles="0,0,0,0"/>
                  </v:shape>
                  <v:shape id="Freeform 1058" o:spid="_x0000_s1435" style="position:absolute;left:7004;top:11527;width:38;height:54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" path="m,54l38,5,27,,,54xe" fillcolor="black" stroked="f">
                    <v:path arrowok="t" o:connecttype="custom" o:connectlocs="0,54;38,5;27,0;0,54" o:connectangles="0,0,0,0"/>
                  </v:shape>
                  <v:shape id="Freeform 1059" o:spid="_x0000_s1436" style="position:absolute;left:7004;top:11527;width:38;height:54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" path="m,54l38,5,27,,,54xe" filled="f" strokeweight=".8pt">
                    <v:path arrowok="t" o:connecttype="custom" o:connectlocs="0,54;38,5;27,0;0,54" o:connectangles="0,0,0,0"/>
                  </v:shape>
                  <v:shape id="Freeform 1060" o:spid="_x0000_s1437" style="position:absolute;left:7004;top:11527;width:38;height:60;visibility:visible;mso-wrap-style:square;v-text-anchor:top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" path="m16,60l,54,27,,38,5,16,60xe" filled="f" strokeweight=".8pt">
                    <v:path arrowok="t" o:connecttype="custom" o:connectlocs="16,60;0,54;27,0;38,5;16,60" o:connectangles="0,0,0,0,0"/>
                  </v:shape>
                  <v:shape id="Freeform 1061" o:spid="_x0000_s1438" style="position:absolute;left:7031;top:11478;width:22;height:54;visibility:visible;mso-wrap-style:square;v-text-anchor:top" coordsize="2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" path="m11,54l,49,22,,11,54xe" fillcolor="black" stroked="f">
                    <v:path arrowok="t" o:connecttype="custom" o:connectlocs="11,54;0,49;22,0;11,54" o:connectangles="0,0,0,0"/>
                  </v:shape>
                  <v:shape id="Freeform 1062" o:spid="_x0000_s1439" style="position:absolute;left:7031;top:11478;width:22;height:54;visibility:visible;mso-wrap-style:square;v-text-anchor:top" coordsize="2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" path="m11,54l,49,22,,11,54xe" filled="f" strokeweight=".8pt">
                    <v:path arrowok="t" o:connecttype="custom" o:connectlocs="11,54;0,49;22,0;11,54" o:connectangles="0,0,0,0"/>
                  </v:shape>
                  <v:shape id="Freeform 1063" o:spid="_x0000_s1440" style="position:absolute;left:7031;top:11478;width:22;height:49;visibility:visible;mso-wrap-style:square;v-text-anchor:top" coordsize="2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" path="m,49l22,,5,,,49xe" fillcolor="black" stroked="f">
                    <v:path arrowok="t" o:connecttype="custom" o:connectlocs="0,49;22,0;5,0;0,49" o:connectangles="0,0,0,0"/>
                  </v:shape>
                  <v:shape id="Freeform 1064" o:spid="_x0000_s1441" style="position:absolute;left:7031;top:11478;width:22;height:49;visibility:visible;mso-wrap-style:square;v-text-anchor:top" coordsize="2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" path="m,49l22,,5,,,49xe" filled="f" strokeweight=".8pt">
                    <v:path arrowok="t" o:connecttype="custom" o:connectlocs="0,49;22,0;5,0;0,49" o:connectangles="0,0,0,0"/>
                  </v:shape>
                  <v:shape id="Freeform 1065" o:spid="_x0000_s1442" style="position:absolute;left:7031;top:11478;width:22;height:54;visibility:visible;mso-wrap-style:square;v-text-anchor:top" coordsize="2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" path="m11,54l,49,5,,22,,11,54xe" filled="f" strokeweight=".8pt">
                    <v:path arrowok="t" o:connecttype="custom" o:connectlocs="11,54;0,49;5,0;22,0;11,54" o:connectangles="0,0,0,0,0"/>
                  </v:shape>
                  <v:shape id="Freeform 1066" o:spid="_x0000_s1443" style="position:absolute;left:7031;top:11391;width:22;height:87;visibility:visible;mso-wrap-style:square;v-text-anchor:top" coordsize="2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" path="m22,87l5,87,,,22,87xe" fillcolor="black" stroked="f">
                    <v:path arrowok="t" o:connecttype="custom" o:connectlocs="22,87;5,87;0,0;22,87" o:connectangles="0,0,0,0"/>
                  </v:shape>
                  <v:shape id="Freeform 1067" o:spid="_x0000_s1444" style="position:absolute;left:7031;top:11391;width:22;height:87;visibility:visible;mso-wrap-style:square;v-text-anchor:top" coordsize="2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" path="m22,87l5,87,,,22,87xe" filled="f" strokeweight=".8pt">
                    <v:path arrowok="t" o:connecttype="custom" o:connectlocs="22,87;5,87;0,0;22,87" o:connectangles="0,0,0,0"/>
                  </v:shape>
                  <v:shape id="Freeform 1068" o:spid="_x0000_s1445" style="position:absolute;left:7020;top:11391;width:16;height:87;visibility:visible;mso-wrap-style:square;v-text-anchor:top" coordsize="1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" path="m16,87l11,,,10,16,87xe" fillcolor="black" stroked="f">
                    <v:path arrowok="t" o:connecttype="custom" o:connectlocs="16,87;11,0;0,10;16,87" o:connectangles="0,0,0,0"/>
                  </v:shape>
                  <v:shape id="Freeform 1069" o:spid="_x0000_s1446" style="position:absolute;left:7020;top:11391;width:16;height:87;visibility:visible;mso-wrap-style:square;v-text-anchor:top" coordsize="1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" path="m16,87l11,,,10,16,87xe" filled="f" strokeweight=".8pt">
                    <v:path arrowok="t" o:connecttype="custom" o:connectlocs="16,87;11,0;0,10;16,87" o:connectangles="0,0,0,0"/>
                  </v:shape>
                  <v:shape id="Freeform 1070" o:spid="_x0000_s1447" style="position:absolute;left:7020;top:11391;width:33;height:87;visibility:visible;mso-wrap-style:square;v-text-anchor:top" coordsize="3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" path="m33,87r-17,l,10,11,,33,87xe" filled="f" strokeweight=".8pt">
                    <v:path arrowok="t" o:connecttype="custom" o:connectlocs="33,87;16,87;0,10;11,0;33,87" o:connectangles="0,0,0,0,0"/>
                  </v:shape>
                  <v:shape id="Freeform 1071" o:spid="_x0000_s1448" style="position:absolute;left:6960;top:11303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" path="m71,88l60,98,,,71,88xe" fillcolor="black" stroked="f">
                    <v:path arrowok="t" o:connecttype="custom" o:connectlocs="71,88;60,98;0,0;71,88" o:connectangles="0,0,0,0"/>
                  </v:shape>
                  <v:shape id="Freeform 1072" o:spid="_x0000_s1449" style="position:absolute;left:6960;top:11303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" path="m71,88l60,98,,,71,88xe" filled="f" strokeweight=".8pt">
                    <v:path arrowok="t" o:connecttype="custom" o:connectlocs="71,88;60,98;0,0;71,88" o:connectangles="0,0,0,0"/>
                  </v:shape>
                  <v:shape id="Freeform 1073" o:spid="_x0000_s1450" style="position:absolute;left:6949;top:11303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" path="m71,98l11,,,11,71,98xe" fillcolor="black" stroked="f">
                    <v:path arrowok="t" o:connecttype="custom" o:connectlocs="71,98;11,0;0,11;71,98" o:connectangles="0,0,0,0"/>
                  </v:shape>
                  <v:shape id="Freeform 1074" o:spid="_x0000_s1451" style="position:absolute;left:6949;top:11303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" path="m71,98l11,,,11,71,98xe" filled="f" strokeweight=".8pt">
                    <v:path arrowok="t" o:connecttype="custom" o:connectlocs="71,98;11,0;0,11;71,98" o:connectangles="0,0,0,0"/>
                  </v:shape>
                  <v:shape id="Freeform 1075" o:spid="_x0000_s1452" style="position:absolute;left:6949;top:11303;width:82;height:98;visibility:visible;mso-wrap-style:square;v-text-anchor:top" coordsize="8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" path="m82,88l71,98,,11,11,,82,88xe" filled="f" strokeweight=".8pt">
                    <v:path arrowok="t" o:connecttype="custom" o:connectlocs="82,88;71,98;0,11;11,0;82,88" o:connectangles="0,0,0,0,0"/>
                  </v:shape>
                  <v:shape id="Freeform 1076" o:spid="_x0000_s1453" style="position:absolute;left:8224;top:11990;width:104;height:38;visibility:visible;mso-wrap-style:square;v-text-anchor:top" coordsize="10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" path="m99,r5,16l,38,99,xe" fillcolor="black" stroked="f">
                    <v:path arrowok="t" o:connecttype="custom" o:connectlocs="99,0;104,16;0,38;99,0" o:connectangles="0,0,0,0"/>
                  </v:shape>
                  <v:shape id="Freeform 1077" o:spid="_x0000_s1454" style="position:absolute;left:8224;top:11990;width:104;height:38;visibility:visible;mso-wrap-style:square;v-text-anchor:top" coordsize="10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" path="m99,r5,16l,38,99,xe" filled="f" strokeweight=".8pt">
                    <v:path arrowok="t" o:connecttype="custom" o:connectlocs="99,0;104,16;0,38;99,0" o:connectangles="0,0,0,0"/>
                  </v:shape>
                  <v:shape id="Freeform 1078" o:spid="_x0000_s1455" style="position:absolute;left:8224;top:12006;width:104;height:33;visibility:visible;mso-wrap-style:square;v-text-anchor:top" coordsize="10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" path="m104,l,17,11,33,104,xe" fillcolor="black" stroked="f">
                    <v:path arrowok="t" o:connecttype="custom" o:connectlocs="104,0;0,17;11,33;104,0" o:connectangles="0,0,0,0"/>
                  </v:shape>
                  <v:shape id="Freeform 1079" o:spid="_x0000_s1456" style="position:absolute;left:8224;top:12006;width:104;height:33;visibility:visible;mso-wrap-style:square;v-text-anchor:top" coordsize="10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" path="m104,l,17,11,33,104,xe" filled="f" strokeweight=".8pt">
                    <v:path arrowok="t" o:connecttype="custom" o:connectlocs="104,0;0,17;11,33;104,0" o:connectangles="0,0,0,0"/>
                  </v:shape>
                  <v:shape id="Freeform 1080" o:spid="_x0000_s1457" style="position:absolute;left:8224;top:11990;width:104;height:49;visibility:visible;mso-wrap-style:square;v-text-anchor:top" coordsize="10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" path="m99,r5,16l11,49,,33,99,xe" filled="f" strokeweight=".8pt">
                    <v:path arrowok="t" o:connecttype="custom" o:connectlocs="99,0;104,16;11,49;0,33;99,0" o:connectangles="0,0,0,0,0"/>
                  </v:shape>
                  <v:shape id="Freeform 1081" o:spid="_x0000_s1458" style="position:absolute;left:8142;top:12028;width:93;height:71;visibility:visible;mso-wrap-style:square;v-text-anchor:top" coordsize="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" path="m82,l93,11,,71,82,xe" fillcolor="black" stroked="f">
                    <v:path arrowok="t" o:connecttype="custom" o:connectlocs="82,0;93,11;0,71;82,0" o:connectangles="0,0,0,0"/>
                  </v:shape>
                  <v:shape id="Freeform 1082" o:spid="_x0000_s1459" style="position:absolute;left:8142;top:12028;width:93;height:71;visibility:visible;mso-wrap-style:square;v-text-anchor:top" coordsize="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" path="m82,l93,11,,71,82,xe" filled="f" strokeweight=".8pt">
                    <v:path arrowok="t" o:connecttype="custom" o:connectlocs="82,0;93,11;0,71;82,0" o:connectangles="0,0,0,0"/>
                  </v:shape>
                  <v:shape id="Freeform 1083" o:spid="_x0000_s1460" style="position:absolute;left:8142;top:12039;width:93;height:71;visibility:visible;mso-wrap-style:square;v-text-anchor:top" coordsize="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" path="m93,l,60,11,71,93,xe" fillcolor="black" stroked="f">
                    <v:path arrowok="t" o:connecttype="custom" o:connectlocs="93,0;0,60;11,71;93,0" o:connectangles="0,0,0,0"/>
                  </v:shape>
                  <v:shape id="Freeform 1084" o:spid="_x0000_s1461" style="position:absolute;left:8142;top:12039;width:93;height:71;visibility:visible;mso-wrap-style:square;v-text-anchor:top" coordsize="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" path="m93,l,60,11,71,93,xe" filled="f" strokeweight=".8pt">
                    <v:path arrowok="t" o:connecttype="custom" o:connectlocs="93,0;0,60;11,71;93,0" o:connectangles="0,0,0,0"/>
                  </v:shape>
                  <v:shape id="Freeform 1085" o:spid="_x0000_s1462" style="position:absolute;left:8142;top:12028;width:93;height:82;visibility:visible;mso-wrap-style:square;v-text-anchor:top" coordsize="9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" path="m82,l93,11,11,82,,71,82,xe" filled="f" strokeweight=".8pt">
                    <v:path arrowok="t" o:connecttype="custom" o:connectlocs="82,0;93,11;11,82;0,71;82,0" o:connectangles="0,0,0,0,0"/>
                  </v:shape>
                  <v:shape id="Freeform 1086" o:spid="_x0000_s1463" style="position:absolute;left:8066;top:12099;width:87;height:109;visibility:visible;mso-wrap-style:square;v-text-anchor:top" coordsize="8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" path="m76,l87,5,,109,76,xe" fillcolor="black" stroked="f">
                    <v:path arrowok="t" o:connecttype="custom" o:connectlocs="76,0;87,5;0,109;76,0" o:connectangles="0,0,0,0"/>
                  </v:shape>
                  <v:shape id="Freeform 1087" o:spid="_x0000_s1464" style="position:absolute;left:8066;top:12099;width:87;height:109;visibility:visible;mso-wrap-style:square;v-text-anchor:top" coordsize="8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" path="m76,l87,5,,109,76,xe" filled="f" strokeweight=".8pt">
                    <v:path arrowok="t" o:connecttype="custom" o:connectlocs="76,0;87,5;0,109;76,0" o:connectangles="0,0,0,0"/>
                  </v:shape>
                  <v:shape id="Freeform 1088" o:spid="_x0000_s1465" style="position:absolute;left:8066;top:12110;width:87;height:103;visibility:visible;mso-wrap-style:square;v-text-anchor:top" coordsize="8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" path="m87,l,98r16,5l87,xe" fillcolor="black" stroked="f">
                    <v:path arrowok="t" o:connecttype="custom" o:connectlocs="87,0;0,98;16,103;87,0" o:connectangles="0,0,0,0"/>
                  </v:shape>
                  <v:shape id="Freeform 1089" o:spid="_x0000_s1466" style="position:absolute;left:8066;top:12110;width:87;height:103;visibility:visible;mso-wrap-style:square;v-text-anchor:top" coordsize="8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" path="m87,l,98r16,5l87,xe" filled="f" strokeweight=".8pt">
                    <v:path arrowok="t" o:connecttype="custom" o:connectlocs="87,0;0,98;16,103;87,0" o:connectangles="0,0,0,0"/>
                  </v:shape>
                  <v:shape id="Freeform 1090" o:spid="_x0000_s1467" style="position:absolute;left:8066;top:12099;width:87;height:114;visibility:visible;mso-wrap-style:square;v-text-anchor:top" coordsize="8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" path="m76,l87,5,16,114,,109,76,xe" filled="f" strokeweight=".8pt">
                    <v:path arrowok="t" o:connecttype="custom" o:connectlocs="76,0;87,5;16,114;0,109;76,0" o:connectangles="0,0,0,0,0"/>
                  </v:shape>
                  <v:shape id="Freeform 1091" o:spid="_x0000_s1468" style="position:absolute;left:8022;top:12208;width:60;height:125;visibility:visible;mso-wrap-style:square;v-text-anchor:top" coordsize="6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" path="m44,l60,5,,125,44,xe" fillcolor="black" stroked="f">
                    <v:path arrowok="t" o:connecttype="custom" o:connectlocs="44,0;60,5;0,125;44,0" o:connectangles="0,0,0,0"/>
                  </v:shape>
                  <v:shape id="Freeform 1092" o:spid="_x0000_s1469" style="position:absolute;left:8022;top:12208;width:60;height:125;visibility:visible;mso-wrap-style:square;v-text-anchor:top" coordsize="6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" path="m44,l60,5,,125,44,xe" filled="f" strokeweight=".8pt">
                    <v:path arrowok="t" o:connecttype="custom" o:connectlocs="44,0;60,5;0,125;44,0" o:connectangles="0,0,0,0"/>
                  </v:shape>
                  <v:shape id="Freeform 1093" o:spid="_x0000_s1470" style="position:absolute;left:8022;top:12213;width:60;height:126;visibility:visible;mso-wrap-style:square;v-text-anchor:top" coordsize="6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" path="m60,l,120r16,6l60,xe" fillcolor="black" stroked="f">
                    <v:path arrowok="t" o:connecttype="custom" o:connectlocs="60,0;0,120;16,126;60,0" o:connectangles="0,0,0,0"/>
                  </v:shape>
                  <v:shape id="Freeform 1094" o:spid="_x0000_s1471" style="position:absolute;left:8022;top:12213;width:60;height:126;visibility:visible;mso-wrap-style:square;v-text-anchor:top" coordsize="6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" path="m60,l,120r16,6l60,xe" filled="f" strokeweight=".8pt">
                    <v:path arrowok="t" o:connecttype="custom" o:connectlocs="60,0;0,120;16,126;60,0" o:connectangles="0,0,0,0"/>
                  </v:shape>
                  <v:shape id="Freeform 1095" o:spid="_x0000_s1472" style="position:absolute;left:8022;top:12208;width:60;height:131;visibility:visible;mso-wrap-style:square;v-text-anchor:top" coordsize="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" path="m44,l60,5,16,131,,125,44,xe" filled="f" strokeweight=".8pt">
                    <v:path arrowok="t" o:connecttype="custom" o:connectlocs="44,0;60,5;16,131;0,125;44,0" o:connectangles="0,0,0,0,0"/>
                  </v:shape>
                  <v:shape id="Freeform 1096" o:spid="_x0000_s1473" style="position:absolute;left:8016;top:12333;width:22;height:109;visibility:visible;mso-wrap-style:square;v-text-anchor:top" coordsize="2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" path="m6,l22,,,109,6,xe" fillcolor="black" stroked="f">
                    <v:path arrowok="t" o:connecttype="custom" o:connectlocs="6,0;22,0;0,109;6,0" o:connectangles="0,0,0,0"/>
                  </v:shape>
                  <v:shape id="Freeform 1097" o:spid="_x0000_s1474" style="position:absolute;left:8016;top:12333;width:22;height:109;visibility:visible;mso-wrap-style:square;v-text-anchor:top" coordsize="2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" path="m6,l22,,,109,6,xe" filled="f" strokeweight=".8pt">
                    <v:path arrowok="t" o:connecttype="custom" o:connectlocs="6,0;22,0;0,109;6,0" o:connectangles="0,0,0,0"/>
                  </v:shape>
                  <v:shape id="Freeform 1098" o:spid="_x0000_s1475" style="position:absolute;left:8016;top:12339;width:22;height:103;visibility:visible;mso-wrap-style:square;v-text-anchor:top" coordsize="2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" path="m22,l,103r17,l22,xe" fillcolor="black" stroked="f">
                    <v:path arrowok="t" o:connecttype="custom" o:connectlocs="22,0;0,103;17,103;22,0" o:connectangles="0,0,0,0"/>
                  </v:shape>
                  <v:shape id="Freeform 1099" o:spid="_x0000_s1476" style="position:absolute;left:8016;top:12339;width:22;height:103;visibility:visible;mso-wrap-style:square;v-text-anchor:top" coordsize="2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" path="m22,l,103r17,l22,xe" filled="f" strokeweight=".8pt">
                    <v:path arrowok="t" o:connecttype="custom" o:connectlocs="22,0;0,103;17,103;22,0" o:connectangles="0,0,0,0"/>
                  </v:shape>
                  <v:shape id="Freeform 1100" o:spid="_x0000_s1477" style="position:absolute;left:8016;top:12333;width:22;height:109;visibility:visible;mso-wrap-style:square;v-text-anchor:top" coordsize="2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" path="m6,l22,,17,109,,109,6,xe" filled="f" strokeweight=".8pt">
                    <v:path arrowok="t" o:connecttype="custom" o:connectlocs="6,0;22,0;17,109;0,109;6,0" o:connectangles="0,0,0,0,0"/>
                  </v:shape>
                  <v:shape id="Freeform 1101" o:spid="_x0000_s1478" style="position:absolute;left:8016;top:12442;width:33;height:104;visibility:visible;mso-wrap-style:square;v-text-anchor:top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" path="m,l17,,33,104,,xe" fillcolor="black" stroked="f">
                    <v:path arrowok="t" o:connecttype="custom" o:connectlocs="0,0;17,0;33,104;0,0" o:connectangles="0,0,0,0"/>
                  </v:shape>
                  <v:shape id="Freeform 1102" o:spid="_x0000_s1479" style="position:absolute;left:8016;top:12442;width:33;height:104;visibility:visible;mso-wrap-style:square;v-text-anchor:top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" path="m,l17,,33,104,,xe" filled="f" strokeweight=".8pt">
                    <v:path arrowok="t" o:connecttype="custom" o:connectlocs="0,0;17,0;33,104;0,0" o:connectangles="0,0,0,0"/>
                  </v:shape>
                  <v:shape id="Freeform 1103" o:spid="_x0000_s1480" style="position:absolute;left:8033;top:12442;width:27;height:104;visibility:visible;mso-wrap-style:square;v-text-anchor:top" coordsize="2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" path="m,l16,104,27,93,,xe" fillcolor="black" stroked="f">
                    <v:path arrowok="t" o:connecttype="custom" o:connectlocs="0,0;16,104;27,93;0,0" o:connectangles="0,0,0,0"/>
                  </v:shape>
                  <v:shape id="Freeform 1104" o:spid="_x0000_s1481" style="position:absolute;left:8033;top:12442;width:27;height:104;visibility:visible;mso-wrap-style:square;v-text-anchor:top" coordsize="2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" path="m,l16,104,27,93,,xe" filled="f" strokeweight=".8pt">
                    <v:path arrowok="t" o:connecttype="custom" o:connectlocs="0,0;16,104;27,93;0,0" o:connectangles="0,0,0,0"/>
                  </v:shape>
                  <v:shape id="Freeform 1105" o:spid="_x0000_s1482" style="position:absolute;left:8016;top:12442;width:44;height:104;visibility:visible;mso-wrap-style:square;v-text-anchor:top" coordsize="4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" path="m,l17,,44,93,33,104,,xe" filled="f" strokeweight=".8pt">
                    <v:path arrowok="t" o:connecttype="custom" o:connectlocs="0,0;17,0;44,93;33,104;0,0" o:connectangles="0,0,0,0,0"/>
                  </v:shape>
                  <v:shape id="Freeform 1106" o:spid="_x0000_s1483" style="position:absolute;left:8049;top:12535;width:55;height:6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" path="m,5l11,,55,60,,5xe" fillcolor="black" stroked="f">
                    <v:path arrowok="t" o:connecttype="custom" o:connectlocs="0,5;11,0;55,60;0,5" o:connectangles="0,0,0,0"/>
                  </v:shape>
                  <v:shape id="Freeform 1107" o:spid="_x0000_s1484" style="position:absolute;left:8049;top:12535;width:55;height:6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" path="m,5l11,,55,60,,5xe" filled="f" strokeweight=".8pt">
                    <v:path arrowok="t" o:connecttype="custom" o:connectlocs="0,5;11,0;55,60;0,5" o:connectangles="0,0,0,0"/>
                  </v:shape>
                  <v:shape id="Freeform 1108" o:spid="_x0000_s1485" style="position:absolute;left:8060;top:12535;width:49;height:60;visibility:visible;mso-wrap-style:square;v-text-anchor:top" coordsize="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" path="m,l44,60,49,49,,xe" fillcolor="black" stroked="f">
                    <v:path arrowok="t" o:connecttype="custom" o:connectlocs="0,0;44,60;49,49;0,0" o:connectangles="0,0,0,0"/>
                  </v:shape>
                  <v:shape id="Freeform 1109" o:spid="_x0000_s1486" style="position:absolute;left:8060;top:12535;width:49;height:60;visibility:visible;mso-wrap-style:square;v-text-anchor:top" coordsize="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" path="m,l44,60,49,49,,xe" filled="f" strokeweight=".8pt">
                    <v:path arrowok="t" o:connecttype="custom" o:connectlocs="0,0;44,60;49,49;0,0" o:connectangles="0,0,0,0"/>
                  </v:shape>
                  <v:shape id="Freeform 1110" o:spid="_x0000_s1487" style="position:absolute;left:8049;top:1253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" path="m,5l11,,60,49,55,60,,5xe" filled="f" strokeweight=".8pt">
                    <v:path arrowok="t" o:connecttype="custom" o:connectlocs="0,5;11,0;60,49;55,60;0,5" o:connectangles="0,0,0,0,0"/>
                  </v:shape>
                  <v:shape id="Freeform 1111" o:spid="_x0000_s1488" style="position:absolute;left:8104;top:12584;width:77;height:27;visibility:visible;mso-wrap-style:square;v-text-anchor:top" coordsize="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" path="m,11l5,,77,27,,11xe" fillcolor="black" stroked="f">
                    <v:path arrowok="t" o:connecttype="custom" o:connectlocs="0,11;5,0;77,27;0,11" o:connectangles="0,0,0,0"/>
                  </v:shape>
                  <v:shape id="Freeform 1112" o:spid="_x0000_s1489" style="position:absolute;left:8104;top:12584;width:77;height:27;visibility:visible;mso-wrap-style:square;v-text-anchor:top" coordsize="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" path="m,11l5,,77,27,,11xe" filled="f" strokeweight=".8pt">
                    <v:path arrowok="t" o:connecttype="custom" o:connectlocs="0,11;5,0;77,27;0,11" o:connectangles="0,0,0,0"/>
                  </v:shape>
                  <v:shape id="Freeform 1113" o:spid="_x0000_s1490" style="position:absolute;left:8109;top:12584;width:72;height:27;visibility:visible;mso-wrap-style:square;v-text-anchor:top" coordsize="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" path="m,l72,27r,-16l,xe" fillcolor="black" stroked="f">
                    <v:path arrowok="t" o:connecttype="custom" o:connectlocs="0,0;72,27;72,11;0,0" o:connectangles="0,0,0,0"/>
                  </v:shape>
                  <v:shape id="Freeform 1114" o:spid="_x0000_s1491" style="position:absolute;left:8109;top:12584;width:72;height:27;visibility:visible;mso-wrap-style:square;v-text-anchor:top" coordsize="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" path="m,l72,27r,-16l,xe" filled="f" strokeweight=".8pt">
                    <v:path arrowok="t" o:connecttype="custom" o:connectlocs="0,0;72,27;72,11;0,0" o:connectangles="0,0,0,0"/>
                  </v:shape>
                  <v:shape id="Freeform 1115" o:spid="_x0000_s1492" style="position:absolute;left:8104;top:12584;width:77;height:27;visibility:visible;mso-wrap-style:square;v-text-anchor:top" coordsize="7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" path="m,11l5,,77,11r,16l,11xe" filled="f" strokeweight=".8pt">
                    <v:path arrowok="t" o:connecttype="custom" o:connectlocs="0,11;5,0;77,11;77,27;0,11" o:connectangles="0,0,0,0,0"/>
                  </v:shape>
                  <v:shape id="Freeform 1116" o:spid="_x0000_s1493" style="position:absolute;left:8181;top:12573;width:98;height:38;visibility:visible;mso-wrap-style:square;v-text-anchor:top" coordsize="9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" path="m,38l,22,98,,,38xe" fillcolor="black" stroked="f">
                    <v:path arrowok="t" o:connecttype="custom" o:connectlocs="0,38;0,22;98,0;0,38" o:connectangles="0,0,0,0"/>
                  </v:shape>
                  <v:shape id="Freeform 1117" o:spid="_x0000_s1494" style="position:absolute;left:8181;top:12573;width:98;height:38;visibility:visible;mso-wrap-style:square;v-text-anchor:top" coordsize="9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" path="m,38l,22,98,,,38xe" filled="f" strokeweight=".8pt">
                    <v:path arrowok="t" o:connecttype="custom" o:connectlocs="0,38;0,22;98,0;0,38" o:connectangles="0,0,0,0"/>
                  </v:shape>
                  <v:shape id="Freeform 1118" o:spid="_x0000_s1495" style="position:absolute;left:8181;top:12562;width:98;height:33;visibility:visible;mso-wrap-style:square;v-text-anchor:top" coordsize="9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" path="m,33l98,11,93,,,33xe" fillcolor="black" stroked="f">
                    <v:path arrowok="t" o:connecttype="custom" o:connectlocs="0,33;98,11;93,0;0,33" o:connectangles="0,0,0,0"/>
                  </v:shape>
                  <v:shape id="Freeform 1119" o:spid="_x0000_s1496" style="position:absolute;left:8181;top:12562;width:98;height:33;visibility:visible;mso-wrap-style:square;v-text-anchor:top" coordsize="9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" path="m,33l98,11,93,,,33xe" filled="f" strokeweight=".8pt">
                    <v:path arrowok="t" o:connecttype="custom" o:connectlocs="0,33;98,11;93,0;0,33" o:connectangles="0,0,0,0"/>
                  </v:shape>
                  <v:shape id="Freeform 1120" o:spid="_x0000_s1497" style="position:absolute;left:8181;top:12562;width:98;height:49;visibility:visible;mso-wrap-style:square;v-text-anchor:top" coordsize="9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" path="m,49l,33,93,r5,11l,49xe" filled="f" strokeweight=".8pt">
                    <v:path arrowok="t" o:connecttype="custom" o:connectlocs="0,49;0,33;93,0;98,11;0,49" o:connectangles="0,0,0,0,0"/>
                  </v:shape>
                  <v:shape id="Freeform 1121" o:spid="_x0000_s1498" style="position:absolute;left:8274;top:12502;width:93;height:71;visibility:visible;mso-wrap-style:square;v-text-anchor:top" coordsize="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" path="m5,71l,60,93,,5,71xe" fillcolor="black" stroked="f">
                    <v:path arrowok="t" o:connecttype="custom" o:connectlocs="5,71;0,60;93,0;5,71" o:connectangles="0,0,0,0"/>
                  </v:shape>
                  <v:shape id="Freeform 1122" o:spid="_x0000_s1499" style="position:absolute;left:8274;top:12502;width:93;height:71;visibility:visible;mso-wrap-style:square;v-text-anchor:top" coordsize="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" path="m5,71l,60,93,,5,71xe" filled="f" strokeweight=".8pt">
                    <v:path arrowok="t" o:connecttype="custom" o:connectlocs="5,71;0,60;93,0;5,71" o:connectangles="0,0,0,0"/>
                  </v:shape>
                  <v:shape id="Freeform 1123" o:spid="_x0000_s1500" style="position:absolute;left:8274;top:12491;width:93;height:71;visibility:visible;mso-wrap-style:square;v-text-anchor:top" coordsize="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" path="m,71l93,11,76,,,71xe" fillcolor="black" stroked="f">
                    <v:path arrowok="t" o:connecttype="custom" o:connectlocs="0,71;93,11;76,0;0,71" o:connectangles="0,0,0,0"/>
                  </v:shape>
                  <v:shape id="Freeform 1124" o:spid="_x0000_s1501" style="position:absolute;left:8274;top:12491;width:93;height:71;visibility:visible;mso-wrap-style:square;v-text-anchor:top" coordsize="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" path="m,71l93,11,76,,,71xe" filled="f" strokeweight=".8pt">
                    <v:path arrowok="t" o:connecttype="custom" o:connectlocs="0,71;93,11;76,0;0,71" o:connectangles="0,0,0,0"/>
                  </v:shape>
                  <v:shape id="Freeform 1125" o:spid="_x0000_s1502" style="position:absolute;left:8274;top:12491;width:93;height:82;visibility:visible;mso-wrap-style:square;v-text-anchor:top" coordsize="9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" path="m5,82l,71,76,,93,11,5,82xe" filled="f" strokeweight=".8pt">
                    <v:path arrowok="t" o:connecttype="custom" o:connectlocs="5,82;0,71;76,0;93,11;5,82" o:connectangles="0,0,0,0,0"/>
                  </v:shape>
                  <v:shape id="Freeform 1126" o:spid="_x0000_s1503" style="position:absolute;left:8356;top:12393;width:82;height:109;visibility:visible;mso-wrap-style:square;v-text-anchor:top" coordsize="8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" path="m11,109l,98,82,,11,109xe" fillcolor="black" stroked="f">
                    <v:path arrowok="t" o:connecttype="custom" o:connectlocs="11,109;0,98;82,0;11,109" o:connectangles="0,0,0,0"/>
                  </v:shape>
                  <v:shape id="Freeform 1127" o:spid="_x0000_s1504" style="position:absolute;left:8356;top:12393;width:82;height:109;visibility:visible;mso-wrap-style:square;v-text-anchor:top" coordsize="8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" path="m11,109l,98,82,,11,109xe" filled="f" strokeweight=".8pt">
                    <v:path arrowok="t" o:connecttype="custom" o:connectlocs="11,109;0,98;82,0;11,109" o:connectangles="0,0,0,0"/>
                  </v:shape>
                  <v:shape id="Freeform 1128" o:spid="_x0000_s1505" style="position:absolute;left:8356;top:12388;width:82;height:103;visibility:visible;mso-wrap-style:square;v-text-anchor:top" coordsize="8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" path="m,103l82,5,71,,,103xe" fillcolor="black" stroked="f">
                    <v:path arrowok="t" o:connecttype="custom" o:connectlocs="0,103;82,5;71,0;0,103" o:connectangles="0,0,0,0"/>
                  </v:shape>
                  <v:shape id="Freeform 1129" o:spid="_x0000_s1506" style="position:absolute;left:8356;top:12388;width:82;height:103;visibility:visible;mso-wrap-style:square;v-text-anchor:top" coordsize="8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" path="m,103l82,5,71,,,103xe" filled="f" strokeweight=".8pt">
                    <v:path arrowok="t" o:connecttype="custom" o:connectlocs="0,103;82,5;71,0;0,103" o:connectangles="0,0,0,0"/>
                  </v:shape>
                  <v:shape id="Freeform 1130" o:spid="_x0000_s1507" style="position:absolute;left:8356;top:12388;width:82;height:114;visibility:visible;mso-wrap-style:square;v-text-anchor:top" coordsize="8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" path="m11,114l,103,71,,82,5,11,114xe" filled="f" strokeweight=".8pt">
                    <v:path arrowok="t" o:connecttype="custom" o:connectlocs="11,114;0,103;71,0;82,5;11,114" o:connectangles="0,0,0,0,0"/>
                  </v:shape>
                  <v:shape id="Freeform 1131" o:spid="_x0000_s1508" style="position:absolute;left:8427;top:12268;width:55;height:125;visibility:visible;mso-wrap-style:square;v-text-anchor:top" coordsize="5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" path="m11,125l,114,55,,11,125xe" fillcolor="black" stroked="f">
                    <v:path arrowok="t" o:connecttype="custom" o:connectlocs="11,125;0,114;55,0;11,125" o:connectangles="0,0,0,0"/>
                  </v:shape>
                  <v:shape id="Freeform 1132" o:spid="_x0000_s1509" style="position:absolute;left:8427;top:12268;width:55;height:125;visibility:visible;mso-wrap-style:square;v-text-anchor:top" coordsize="5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" path="m11,125l,114,55,,11,125xe" filled="f" strokeweight=".8pt">
                    <v:path arrowok="t" o:connecttype="custom" o:connectlocs="11,125;0,114;55,0;11,125" o:connectangles="0,0,0,0"/>
                  </v:shape>
                  <v:shape id="Freeform 1133" o:spid="_x0000_s1510" style="position:absolute;left:8427;top:12262;width:55;height:126;visibility:visible;mso-wrap-style:square;v-text-anchor:top" coordsize="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" path="m,126l55,6,38,,,126xe" fillcolor="black" stroked="f">
                    <v:path arrowok="t" o:connecttype="custom" o:connectlocs="0,126;55,6;38,0;0,126" o:connectangles="0,0,0,0"/>
                  </v:shape>
                  <v:shape id="Freeform 1134" o:spid="_x0000_s1511" style="position:absolute;left:8427;top:12262;width:55;height:126;visibility:visible;mso-wrap-style:square;v-text-anchor:top" coordsize="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" path="m,126l55,6,38,,,126xe" filled="f" strokeweight=".8pt">
                    <v:path arrowok="t" o:connecttype="custom" o:connectlocs="0,126;55,6;38,0;0,126" o:connectangles="0,0,0,0"/>
                  </v:shape>
                  <v:shape id="Freeform 1135" o:spid="_x0000_s1512" style="position:absolute;left:8427;top:12262;width:55;height:131;visibility:visible;mso-wrap-style:square;v-text-anchor:top" coordsize="5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" path="m11,131l,126,38,,55,6,11,131xe" filled="f" strokeweight=".8pt">
                    <v:path arrowok="t" o:connecttype="custom" o:connectlocs="11,131;0,126;38,0;55,6;11,131" o:connectangles="0,0,0,0,0"/>
                  </v:shape>
                  <v:shape id="Freeform 1136" o:spid="_x0000_s1513" style="position:absolute;left:8465;top:12159;width:28;height:109;visibility:visible;mso-wrap-style:square;v-text-anchor:top" coordsize="2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" path="m17,109l,103,28,,17,109xe" fillcolor="black" stroked="f">
                    <v:path arrowok="t" o:connecttype="custom" o:connectlocs="17,109;0,103;28,0;17,109" o:connectangles="0,0,0,0"/>
                  </v:shape>
                  <v:shape id="Freeform 1137" o:spid="_x0000_s1514" style="position:absolute;left:8465;top:12159;width:28;height:109;visibility:visible;mso-wrap-style:square;v-text-anchor:top" coordsize="2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" path="m17,109l,103,28,,17,109xe" filled="f" strokeweight=".8pt">
                    <v:path arrowok="t" o:connecttype="custom" o:connectlocs="17,109;0,103;28,0;17,109" o:connectangles="0,0,0,0"/>
                  </v:shape>
                  <v:shape id="Freeform 1138" o:spid="_x0000_s1515" style="position:absolute;left:8465;top:12159;width:28;height:103;visibility:visible;mso-wrap-style:square;v-text-anchor:top" coordsize="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" path="m,103l28,,11,,,103xe" fillcolor="black" stroked="f">
                    <v:path arrowok="t" o:connecttype="custom" o:connectlocs="0,103;28,0;11,0;0,103" o:connectangles="0,0,0,0"/>
                  </v:shape>
                  <v:shape id="Freeform 1139" o:spid="_x0000_s1516" style="position:absolute;left:8465;top:12159;width:28;height:103;visibility:visible;mso-wrap-style:square;v-text-anchor:top" coordsize="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" path="m,103l28,,11,,,103xe" filled="f" strokeweight=".8pt">
                    <v:path arrowok="t" o:connecttype="custom" o:connectlocs="0,103;28,0;11,0;0,103" o:connectangles="0,0,0,0"/>
                  </v:shape>
                  <v:shape id="Freeform 1140" o:spid="_x0000_s1517" style="position:absolute;left:8465;top:12159;width:28;height:109;visibility:visible;mso-wrap-style:square;v-text-anchor:top" coordsize="2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" path="m17,109l,103,11,,28,,17,109xe" filled="f" strokeweight=".8pt">
                    <v:path arrowok="t" o:connecttype="custom" o:connectlocs="17,109;0,103;11,0;28,0;17,109" o:connectangles="0,0,0,0,0"/>
                  </v:shape>
                  <v:shape id="Freeform 1141" o:spid="_x0000_s1518" style="position:absolute;left:8460;top:12055;width:33;height:104;visibility:visible;mso-wrap-style:square;v-text-anchor:top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" path="m33,98r-17,6l,,33,98xe" fillcolor="black" stroked="f">
                    <v:path arrowok="t" o:connecttype="custom" o:connectlocs="33,98;16,104;0,0;33,98" o:connectangles="0,0,0,0"/>
                  </v:shape>
                  <v:shape id="Freeform 1142" o:spid="_x0000_s1519" style="position:absolute;left:8460;top:12055;width:33;height:104;visibility:visible;mso-wrap-style:square;v-text-anchor:top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" path="m33,98r-17,6l,,33,98xe" filled="f" strokeweight=".8pt">
                    <v:path arrowok="t" o:connecttype="custom" o:connectlocs="33,98;16,104;0,0;33,98" o:connectangles="0,0,0,0"/>
                  </v:shape>
                  <v:shape id="Freeform 1143" o:spid="_x0000_s1520" style="position:absolute;left:8443;top:12055;width:33;height:104;visibility:visible;mso-wrap-style:square;v-text-anchor:top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" path="m33,104l17,,,6r33,98xe" fillcolor="black" stroked="f">
                    <v:path arrowok="t" o:connecttype="custom" o:connectlocs="33,104;17,0;0,6;33,104" o:connectangles="0,0,0,0"/>
                  </v:shape>
                  <v:shape id="Freeform 1144" o:spid="_x0000_s1521" style="position:absolute;left:8443;top:12055;width:33;height:104;visibility:visible;mso-wrap-style:square;v-text-anchor:top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" path="m33,104l17,,,6r33,98xe" filled="f" strokeweight=".8pt">
                    <v:path arrowok="t" o:connecttype="custom" o:connectlocs="33,104;17,0;0,6;33,104" o:connectangles="0,0,0,0"/>
                  </v:shape>
                  <v:shape id="Freeform 1145" o:spid="_x0000_s1522" style="position:absolute;left:8443;top:12055;width:50;height:104;visibility:visible;mso-wrap-style:square;v-text-anchor:top" coordsize="5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" path="m50,98r-17,6l,6,17,,50,98xe" filled="f" strokeweight=".8pt">
                    <v:path arrowok="t" o:connecttype="custom" o:connectlocs="50,98;33,104;0,6;17,0;50,98" o:connectangles="0,0,0,0,0"/>
                  </v:shape>
                  <v:shape id="Freeform 1146" o:spid="_x0000_s1523" style="position:absolute;left:8405;top:12001;width:55;height:65;visibility:visible;mso-wrap-style:square;v-text-anchor:top" coordsize="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" path="m55,54l38,65,,,55,54xe" fillcolor="black" stroked="f">
                    <v:path arrowok="t" o:connecttype="custom" o:connectlocs="55,54;38,65;0,0;55,54" o:connectangles="0,0,0,0"/>
                  </v:shape>
                  <v:shape id="Freeform 1147" o:spid="_x0000_s1524" style="position:absolute;left:8405;top:12001;width:55;height:65;visibility:visible;mso-wrap-style:square;v-text-anchor:top" coordsize="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" path="m55,54l38,65,,,55,54xe" filled="f" strokeweight=".8pt">
                    <v:path arrowok="t" o:connecttype="custom" o:connectlocs="55,54;38,65;0,0;55,54" o:connectangles="0,0,0,0"/>
                  </v:shape>
                  <v:shape id="Freeform 1148" o:spid="_x0000_s1525" style="position:absolute;left:8394;top:12001;width:49;height:65;visibility:visible;mso-wrap-style:square;v-text-anchor:top" coordsize="4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" path="m49,65l6,,,16,49,65xe" fillcolor="black" stroked="f">
                    <v:path arrowok="t" o:connecttype="custom" o:connectlocs="49,65;6,0;0,16;49,65" o:connectangles="0,0,0,0"/>
                  </v:shape>
                  <v:shape id="Freeform 1149" o:spid="_x0000_s1526" style="position:absolute;left:8394;top:12001;width:49;height:65;visibility:visible;mso-wrap-style:square;v-text-anchor:top" coordsize="4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" path="m49,65l6,,,16,49,65xe" filled="f" strokeweight=".8pt">
                    <v:path arrowok="t" o:connecttype="custom" o:connectlocs="49,65;6,0;0,16;49,65" o:connectangles="0,0,0,0"/>
                  </v:shape>
                  <v:shape id="Freeform 1150" o:spid="_x0000_s1527" style="position:absolute;left:8394;top:12001;width:66;height:65;visibility:visible;mso-wrap-style:square;v-text-anchor:top" coordsize="6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" path="m66,54l49,65,,16,6,,66,54xe" filled="f" strokeweight=".8pt">
                    <v:path arrowok="t" o:connecttype="custom" o:connectlocs="66,54;49,65;0,16;6,0;66,54" o:connectangles="0,0,0,0,0"/>
                  </v:shape>
                  <v:shape id="Freeform 1151" o:spid="_x0000_s1528" style="position:absolute;left:8323;top:11990;width:82;height:27;visibility:visible;mso-wrap-style:square;v-text-anchor:top" coordsize="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" path="m82,11l71,27,,,82,11xe" fillcolor="black" stroked="f">
                    <v:path arrowok="t" o:connecttype="custom" o:connectlocs="82,11;71,27;0,0;82,11" o:connectangles="0,0,0,0"/>
                  </v:shape>
                  <v:shape id="Freeform 1152" o:spid="_x0000_s1529" style="position:absolute;left:8323;top:11990;width:82;height:27;visibility:visible;mso-wrap-style:square;v-text-anchor:top" coordsize="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" path="m82,11l71,27,,,82,11xe" filled="f" strokeweight=".8pt">
                    <v:path arrowok="t" o:connecttype="custom" o:connectlocs="82,11;71,27;0,0;82,11" o:connectangles="0,0,0,0"/>
                  </v:shape>
                  <v:shape id="Freeform 1153" o:spid="_x0000_s1530" style="position:absolute;left:8323;top:11990;width:71;height:27;visibility:visible;mso-wrap-style:square;v-text-anchor:top" coordsize="7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" path="m71,27l,,5,16,71,27xe" fillcolor="black" stroked="f">
                    <v:path arrowok="t" o:connecttype="custom" o:connectlocs="71,27;0,0;5,16;71,27" o:connectangles="0,0,0,0"/>
                  </v:shape>
                  <v:shape id="Freeform 1154" o:spid="_x0000_s1531" style="position:absolute;left:8323;top:11990;width:71;height:27;visibility:visible;mso-wrap-style:square;v-text-anchor:top" coordsize="7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" path="m71,27l,,5,16,71,27xe" filled="f" strokeweight=".8pt">
                    <v:path arrowok="t" o:connecttype="custom" o:connectlocs="71,27;0,0;5,16;71,27" o:connectangles="0,0,0,0"/>
                  </v:shape>
                  <v:shape id="Freeform 1155" o:spid="_x0000_s1532" style="position:absolute;left:8323;top:11990;width:82;height:27;visibility:visible;mso-wrap-style:square;v-text-anchor:top" coordsize="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" path="m82,11l71,27,5,16,,,82,11xe" filled="f" strokeweight=".8pt">
                    <v:path arrowok="t" o:connecttype="custom" o:connectlocs="82,11;71,27;5,16;0,0;82,11" o:connectangles="0,0,0,0,0"/>
                  </v:shape>
                  <v:shape id="Freeform 1156" o:spid="_x0000_s1533" style="position:absolute;left:3106;top:12322;width:224;height:175;visibility:visible;mso-wrap-style:square;v-text-anchor:top" coordsize="22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" path="m213,r11,17l,175,213,xe" fillcolor="black" stroked="f">
                    <v:path arrowok="t" o:connecttype="custom" o:connectlocs="213,0;224,17;0,175;213,0" o:connectangles="0,0,0,0"/>
                  </v:shape>
                  <v:shape id="Freeform 1157" o:spid="_x0000_s1534" style="position:absolute;left:3106;top:12322;width:224;height:175;visibility:visible;mso-wrap-style:square;v-text-anchor:top" coordsize="22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" path="m213,r11,17l,175,213,xe" filled="f" strokeweight=".8pt">
                    <v:path arrowok="t" o:connecttype="custom" o:connectlocs="213,0;224,17;0,175;213,0" o:connectangles="0,0,0,0"/>
                  </v:shape>
                  <v:shape id="Freeform 1158" o:spid="_x0000_s1535" style="position:absolute;left:3106;top:12339;width:224;height:169;visibility:visible;mso-wrap-style:square;v-text-anchor:top" coordsize="2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" path="m224,l,158r11,11l224,xe" fillcolor="black" stroked="f">
                    <v:path arrowok="t" o:connecttype="custom" o:connectlocs="224,0;0,158;11,169;224,0" o:connectangles="0,0,0,0"/>
                  </v:shape>
                  <v:shape id="Freeform 1159" o:spid="_x0000_s1536" style="position:absolute;left:3106;top:12339;width:224;height:169;visibility:visible;mso-wrap-style:square;v-text-anchor:top" coordsize="2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" path="m224,l,158r11,11l224,xe" filled="f" strokeweight=".8pt">
                    <v:path arrowok="t" o:connecttype="custom" o:connectlocs="224,0;0,158;11,169;224,0" o:connectangles="0,0,0,0"/>
                  </v:shape>
                  <v:shape id="Freeform 1160" o:spid="_x0000_s1537" style="position:absolute;left:3106;top:12322;width:224;height:186;visibility:visible;mso-wrap-style:square;v-text-anchor:top" coordsize="2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" path="m213,r11,17l11,186,,175,213,xe" filled="f" strokeweight=".8pt">
                    <v:path arrowok="t" o:connecttype="custom" o:connectlocs="213,0;224,17;11,186;0,175;213,0" o:connectangles="0,0,0,0,0"/>
                  </v:shape>
                  <v:shape id="Freeform 1161" o:spid="_x0000_s1538" style="position:absolute;left:3045;top:12497;width:72;height:163;visibility:visible;mso-wrap-style:square;v-text-anchor:top" coordsize="7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" path="m61,l72,11,,163,61,xe" fillcolor="black" stroked="f">
                    <v:path arrowok="t" o:connecttype="custom" o:connectlocs="61,0;72,11;0,163;61,0" o:connectangles="0,0,0,0"/>
                  </v:shape>
                  <v:shape id="Freeform 1162" o:spid="_x0000_s1539" style="position:absolute;left:3045;top:12497;width:72;height:163;visibility:visible;mso-wrap-style:square;v-text-anchor:top" coordsize="7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" path="m61,l72,11,,163,61,xe" filled="f" strokeweight=".8pt">
                    <v:path arrowok="t" o:connecttype="custom" o:connectlocs="61,0;72,11;0,163;61,0" o:connectangles="0,0,0,0"/>
                  </v:shape>
                  <v:shape id="Freeform 1163" o:spid="_x0000_s1540" style="position:absolute;left:3045;top:12508;width:72;height:152;visibility:visible;mso-wrap-style:square;v-text-anchor:top" coordsize="7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" path="m72,l,152r17,l72,xe" fillcolor="black" stroked="f">
                    <v:path arrowok="t" o:connecttype="custom" o:connectlocs="72,0;0,152;17,152;72,0" o:connectangles="0,0,0,0"/>
                  </v:shape>
                  <v:shape id="Freeform 1164" o:spid="_x0000_s1541" style="position:absolute;left:3045;top:12508;width:72;height:152;visibility:visible;mso-wrap-style:square;v-text-anchor:top" coordsize="7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" path="m72,l,152r17,l72,xe" filled="f" strokeweight=".8pt">
                    <v:path arrowok="t" o:connecttype="custom" o:connectlocs="72,0;0,152;17,152;72,0" o:connectangles="0,0,0,0"/>
                  </v:shape>
                  <v:shape id="Freeform 1165" o:spid="_x0000_s1542" style="position:absolute;left:3045;top:12497;width:72;height:163;visibility:visible;mso-wrap-style:square;v-text-anchor:top" coordsize="7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" path="m61,l72,11,17,163,,163,61,xe" filled="f" strokeweight=".8pt">
                    <v:path arrowok="t" o:connecttype="custom" o:connectlocs="61,0;72,11;17,163;0,163;61,0" o:connectangles="0,0,0,0,0"/>
                  </v:shape>
                  <v:shape id="Freeform 1166" o:spid="_x0000_s1543" style="position:absolute;left:3045;top:12660;width:61;height:164;visibility:visible;mso-wrap-style:square;v-text-anchor:top" coordsize="6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" path="m,l17,,61,164,,xe" fillcolor="black" stroked="f">
                    <v:path arrowok="t" o:connecttype="custom" o:connectlocs="0,0;17,0;61,164;0,0" o:connectangles="0,0,0,0"/>
                  </v:shape>
                  <v:shape id="Freeform 1167" o:spid="_x0000_s1544" style="position:absolute;left:3045;top:12660;width:61;height:164;visibility:visible;mso-wrap-style:square;v-text-anchor:top" coordsize="6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" path="m,l17,,61,164,,xe" filled="f" strokeweight=".8pt">
                    <v:path arrowok="t" o:connecttype="custom" o:connectlocs="0,0;17,0;61,164;0,0" o:connectangles="0,0,0,0"/>
                  </v:shape>
                  <v:shape id="Freeform 1168" o:spid="_x0000_s1545" style="position:absolute;left:3062;top:12660;width:55;height:164;visibility:visible;mso-wrap-style:square;v-text-anchor:top" coordsize="5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" path="m,l44,164,55,153,,xe" fillcolor="black" stroked="f">
                    <v:path arrowok="t" o:connecttype="custom" o:connectlocs="0,0;44,164;55,153;0,0" o:connectangles="0,0,0,0"/>
                  </v:shape>
                  <v:shape id="Freeform 1169" o:spid="_x0000_s1546" style="position:absolute;left:3062;top:12660;width:55;height:164;visibility:visible;mso-wrap-style:square;v-text-anchor:top" coordsize="5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" path="m,l44,164,55,153,,xe" filled="f" strokeweight=".8pt">
                    <v:path arrowok="t" o:connecttype="custom" o:connectlocs="0,0;44,164;55,153;0,0" o:connectangles="0,0,0,0"/>
                  </v:shape>
                  <v:shape id="Freeform 1170" o:spid="_x0000_s1547" style="position:absolute;left:3045;top:12660;width:72;height:164;visibility:visible;mso-wrap-style:square;v-text-anchor:top" coordsize="7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" path="m,l17,,72,153,61,164,,xe" filled="f" strokeweight=".8pt">
                    <v:path arrowok="t" o:connecttype="custom" o:connectlocs="0,0;17,0;72,153;61,164;0,0" o:connectangles="0,0,0,0,0"/>
                  </v:shape>
                  <v:shape id="Freeform 1171" o:spid="_x0000_s1548" style="position:absolute;left:3106;top:12813;width:213;height:179;visibility:visible;mso-wrap-style:square;v-text-anchor:top" coordsize="2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" path="m,5l11,,213,179,,5xe" fillcolor="black" stroked="f">
                    <v:path arrowok="t" o:connecttype="custom" o:connectlocs="0,5;11,0;213,179;0,5" o:connectangles="0,0,0,0"/>
                  </v:shape>
                  <v:shape id="Freeform 1172" o:spid="_x0000_s1549" style="position:absolute;left:3106;top:12813;width:213;height:179;visibility:visible;mso-wrap-style:square;v-text-anchor:top" coordsize="2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" path="m,5l11,,213,179,,5xe" filled="f" strokeweight=".8pt">
                    <v:path arrowok="t" o:connecttype="custom" o:connectlocs="0,5;11,0;213,179;0,5" o:connectangles="0,0,0,0"/>
                  </v:shape>
                  <v:shape id="Freeform 1173" o:spid="_x0000_s1550" style="position:absolute;left:3117;top:12813;width:213;height:179;visibility:visible;mso-wrap-style:square;v-text-anchor:top" coordsize="2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" path="m,l202,179r11,-16l,xe" fillcolor="black" stroked="f">
                    <v:path arrowok="t" o:connecttype="custom" o:connectlocs="0,0;202,179;213,163;0,0" o:connectangles="0,0,0,0"/>
                  </v:shape>
                  <v:shape id="Freeform 1174" o:spid="_x0000_s1551" style="position:absolute;left:3117;top:12813;width:213;height:179;visibility:visible;mso-wrap-style:square;v-text-anchor:top" coordsize="2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" path="m,l202,179r11,-16l,xe" filled="f" strokeweight=".8pt">
                    <v:path arrowok="t" o:connecttype="custom" o:connectlocs="0,0;202,179;213,163;0,0" o:connectangles="0,0,0,0"/>
                  </v:shape>
                  <v:shape id="Freeform 1175" o:spid="_x0000_s1552" style="position:absolute;left:3106;top:12813;width:224;height:179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" path="m,5l11,,224,163r-11,16l,5xe" filled="f" strokeweight=".8pt">
                    <v:path arrowok="t" o:connecttype="custom" o:connectlocs="0,5;11,0;224,163;213,179;0,5" o:connectangles="0,0,0,0,0"/>
                  </v:shape>
                  <v:shape id="Freeform 1176" o:spid="_x0000_s1553" style="position:absolute;left:3319;top:12982;width:285;height:109;visibility:visible;mso-wrap-style:square;v-text-anchor:top" coordsize="2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" path="m,10l11,,285,109,,10xe" fillcolor="black" stroked="f">
                    <v:path arrowok="t" o:connecttype="custom" o:connectlocs="0,10;11,0;285,109;0,10" o:connectangles="0,0,0,0"/>
                  </v:shape>
                  <v:shape id="Freeform 1177" o:spid="_x0000_s1554" style="position:absolute;left:3319;top:12982;width:285;height:109;visibility:visible;mso-wrap-style:square;v-text-anchor:top" coordsize="2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" path="m,10l11,,285,109,,10xe" filled="f" strokeweight=".8pt">
                    <v:path arrowok="t" o:connecttype="custom" o:connectlocs="0,10;11,0;285,109;0,10" o:connectangles="0,0,0,0"/>
                  </v:shape>
                  <v:shape id="Freeform 1178" o:spid="_x0000_s1555" style="position:absolute;left:3330;top:12982;width:279;height:109;visibility:visible;mso-wrap-style:square;v-text-anchor:top" coordsize="27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" path="m,l274,109r5,-17l,xe" fillcolor="black" stroked="f">
                    <v:path arrowok="t" o:connecttype="custom" o:connectlocs="0,0;274,109;279,92;0,0" o:connectangles="0,0,0,0"/>
                  </v:shape>
                  <v:shape id="Freeform 1179" o:spid="_x0000_s1556" style="position:absolute;left:3330;top:12982;width:279;height:109;visibility:visible;mso-wrap-style:square;v-text-anchor:top" coordsize="27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" path="m,l274,109r5,-17l,xe" filled="f" strokeweight=".8pt">
                    <v:path arrowok="t" o:connecttype="custom" o:connectlocs="0,0;274,109;279,92;0,0" o:connectangles="0,0,0,0"/>
                  </v:shape>
                  <v:shape id="Freeform 1180" o:spid="_x0000_s1557" style="position:absolute;left:3319;top:12982;width:290;height:109;visibility:visible;mso-wrap-style:square;v-text-anchor:top" coordsize="2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" path="m,10l11,,290,92r-5,17l,10xe" filled="f" strokeweight=".8pt">
                    <v:path arrowok="t" o:connecttype="custom" o:connectlocs="0,10;11,0;290,92;285,109;0,10" o:connectangles="0,0,0,0,0"/>
                  </v:shape>
                  <v:shape id="Freeform 1181" o:spid="_x0000_s1558" style="position:absolute;left:3604;top:13074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" path="m,17l5,,378,55,,17xe" fillcolor="black" stroked="f">
                    <v:path arrowok="t" o:connecttype="custom" o:connectlocs="0,17;5,0;378,55;0,17" o:connectangles="0,0,0,0"/>
                  </v:shape>
                  <v:shape id="Freeform 1182" o:spid="_x0000_s1559" style="position:absolute;left:3604;top:13074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" path="m,17l5,,378,55,,17xe" filled="f" strokeweight=".8pt">
                    <v:path arrowok="t" o:connecttype="custom" o:connectlocs="0,17;5,0;378,55;0,17" o:connectangles="0,0,0,0"/>
                  </v:shape>
                  <v:shape id="Freeform 1183" o:spid="_x0000_s1560" style="position:absolute;left:3609;top:13074;width:373;height:55;visibility:visible;mso-wrap-style:square;v-text-anchor:top" coordsize="3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" path="m,l373,55r,-17l,xe" fillcolor="black" stroked="f">
                    <v:path arrowok="t" o:connecttype="custom" o:connectlocs="0,0;373,55;373,38;0,0" o:connectangles="0,0,0,0"/>
                  </v:shape>
                  <v:shape id="Freeform 1184" o:spid="_x0000_s1561" style="position:absolute;left:3609;top:13074;width:373;height:55;visibility:visible;mso-wrap-style:square;v-text-anchor:top" coordsize="3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" path="m,l373,55r,-17l,xe" filled="f" strokeweight=".8pt">
                    <v:path arrowok="t" o:connecttype="custom" o:connectlocs="0,0;373,55;373,38;0,0" o:connectangles="0,0,0,0"/>
                  </v:shape>
                  <v:shape id="Freeform 1185" o:spid="_x0000_s1562" style="position:absolute;left:3604;top:13074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" path="m,17l5,,378,38r,17l,17xe" filled="f" strokeweight=".8pt">
                    <v:path arrowok="t" o:connecttype="custom" o:connectlocs="0,17;5,0;378,38;378,55;0,17" o:connectangles="0,0,0,0,0"/>
                  </v:shape>
                  <v:shape id="Freeform 1186" o:spid="_x0000_s1563" style="position:absolute;left:3982;top:13091;width:377;height:38;visibility:visible;mso-wrap-style:square;v-text-anchor:top" coordsize="37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" path="m,38l,21,377,,,38xe" fillcolor="black" stroked="f">
                    <v:path arrowok="t" o:connecttype="custom" o:connectlocs="0,38;0,21;377,0;0,38" o:connectangles="0,0,0,0"/>
                  </v:shape>
                  <v:shape id="Freeform 1187" o:spid="_x0000_s1564" style="position:absolute;left:3982;top:13091;width:377;height:38;visibility:visible;mso-wrap-style:square;v-text-anchor:top" coordsize="37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" path="m,38l,21,377,,,38xe" filled="f" strokeweight=".8pt">
                    <v:path arrowok="t" o:connecttype="custom" o:connectlocs="0,38;0,21;377,0;0,38" o:connectangles="0,0,0,0"/>
                  </v:shape>
                  <v:shape id="Freeform 1188" o:spid="_x0000_s1565" style="position:absolute;left:3982;top:13074;width:377;height:38;visibility:visible;mso-wrap-style:square;v-text-anchor:top" coordsize="37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" path="m,38l377,17,372,,,38xe" fillcolor="black" stroked="f">
                    <v:path arrowok="t" o:connecttype="custom" o:connectlocs="0,38;377,17;372,0;0,38" o:connectangles="0,0,0,0"/>
                  </v:shape>
                  <v:shape id="Freeform 1189" o:spid="_x0000_s1566" style="position:absolute;left:3982;top:13074;width:377;height:38;visibility:visible;mso-wrap-style:square;v-text-anchor:top" coordsize="37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" path="m,38l377,17,372,,,38xe" filled="f" strokeweight=".8pt">
                    <v:path arrowok="t" o:connecttype="custom" o:connectlocs="0,38;377,17;372,0;0,38" o:connectangles="0,0,0,0"/>
                  </v:shape>
                  <v:shape id="Freeform 1190" o:spid="_x0000_s1567" style="position:absolute;left:3982;top:13074;width:377;height:55;visibility:visible;mso-wrap-style:square;v-text-anchor:top" coordsize="3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" path="m,55l,38,372,r5,17l,55xe" filled="f" strokeweight=".8pt">
                    <v:path arrowok="t" o:connecttype="custom" o:connectlocs="0,55;0,38;372,0;377,17;0,55" o:connectangles="0,0,0,0,0"/>
                  </v:shape>
                  <v:shape id="Freeform 1191" o:spid="_x0000_s1568" style="position:absolute;left:4354;top:12992;width:290;height:99;visibility:visible;mso-wrap-style:square;v-text-anchor:top" coordsize="29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" path="m5,99l,82,290,,5,99xe" fillcolor="black" stroked="f">
                    <v:path arrowok="t" o:connecttype="custom" o:connectlocs="5,99;0,82;290,0;5,99" o:connectangles="0,0,0,0"/>
                  </v:shape>
                  <v:shape id="Freeform 1192" o:spid="_x0000_s1569" style="position:absolute;left:4354;top:12992;width:290;height:99;visibility:visible;mso-wrap-style:square;v-text-anchor:top" coordsize="29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" path="m5,99l,82,290,,5,99xe" filled="f" strokeweight=".8pt">
                    <v:path arrowok="t" o:connecttype="custom" o:connectlocs="5,99;0,82;290,0;5,99" o:connectangles="0,0,0,0"/>
                  </v:shape>
                  <v:shape id="Freeform 1193" o:spid="_x0000_s1570" style="position:absolute;left:4354;top:12982;width:290;height:92;visibility:visible;mso-wrap-style:square;v-text-anchor:top" coordsize="2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" path="m,92l290,10,284,,,92xe" fillcolor="black" stroked="f">
                    <v:path arrowok="t" o:connecttype="custom" o:connectlocs="0,92;290,10;284,0;0,92" o:connectangles="0,0,0,0"/>
                  </v:shape>
                  <v:shape id="Freeform 1194" o:spid="_x0000_s1571" style="position:absolute;left:4354;top:12982;width:290;height:92;visibility:visible;mso-wrap-style:square;v-text-anchor:top" coordsize="2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" path="m,92l290,10,284,,,92xe" filled="f" strokeweight=".8pt">
                    <v:path arrowok="t" o:connecttype="custom" o:connectlocs="0,92;290,10;284,0;0,92" o:connectangles="0,0,0,0"/>
                  </v:shape>
                  <v:shape id="Freeform 1195" o:spid="_x0000_s1572" style="position:absolute;left:4354;top:12982;width:290;height:109;visibility:visible;mso-wrap-style:square;v-text-anchor:top" coordsize="2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" path="m5,109l,92,284,r6,10l5,109xe" filled="f" strokeweight=".8pt">
                    <v:path arrowok="t" o:connecttype="custom" o:connectlocs="5,109;0,92;284,0;290,10;5,109" o:connectangles="0,0,0,0,0"/>
                  </v:shape>
                  <v:shape id="Freeform 1196" o:spid="_x0000_s1573" style="position:absolute;left:3045;top:14104;width:61;height:163;visibility:visible;mso-wrap-style:square;v-text-anchor:top" coordsize="6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" path="m,l17,,61,163,,xe" fillcolor="black" stroked="f">
                    <v:path arrowok="t" o:connecttype="custom" o:connectlocs="0,0;17,0;61,163;0,0" o:connectangles="0,0,0,0"/>
                  </v:shape>
                  <v:shape id="Freeform 1197" o:spid="_x0000_s1574" style="position:absolute;left:3045;top:14104;width:61;height:163;visibility:visible;mso-wrap-style:square;v-text-anchor:top" coordsize="6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" path="m,l17,,61,163,,xe" filled="f" strokeweight=".8pt">
                    <v:path arrowok="t" o:connecttype="custom" o:connectlocs="0,0;17,0;61,163;0,0" o:connectangles="0,0,0,0"/>
                  </v:shape>
                  <v:shape id="Freeform 1198" o:spid="_x0000_s1575" style="position:absolute;left:3062;top:14104;width:55;height:163;visibility:visible;mso-wrap-style:square;v-text-anchor:top" coordsize="5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" path="m,l44,163,55,152,,xe" fillcolor="black" stroked="f">
                    <v:path arrowok="t" o:connecttype="custom" o:connectlocs="0,0;44,163;55,152;0,0" o:connectangles="0,0,0,0"/>
                  </v:shape>
                  <v:shape id="Freeform 1199" o:spid="_x0000_s1576" style="position:absolute;left:3062;top:14104;width:55;height:163;visibility:visible;mso-wrap-style:square;v-text-anchor:top" coordsize="5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" path="m,l44,163,55,152,,xe" filled="f" strokeweight=".8pt">
                    <v:path arrowok="t" o:connecttype="custom" o:connectlocs="0,0;44,163;55,152;0,0" o:connectangles="0,0,0,0"/>
                  </v:shape>
                  <v:shape id="Freeform 1200" o:spid="_x0000_s1577" style="position:absolute;left:3045;top:14104;width:72;height:163;visibility:visible;mso-wrap-style:square;v-text-anchor:top" coordsize="7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" path="m,l17,,72,152,61,163,,xe" filled="f" strokeweight=".8pt">
                    <v:path arrowok="t" o:connecttype="custom" o:connectlocs="0,0;17,0;72,152;61,163;0,0" o:connectangles="0,0,0,0,0"/>
                  </v:shape>
                  <v:shape id="Freeform 1201" o:spid="_x0000_s1578" style="position:absolute;left:3106;top:14256;width:213;height:180;visibility:visible;mso-wrap-style:square;v-text-anchor:top" coordsize="21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" path="m,11l11,,213,180,,11xe" fillcolor="black" stroked="f">
                    <v:path arrowok="t" o:connecttype="custom" o:connectlocs="0,11;11,0;213,180;0,11" o:connectangles="0,0,0,0"/>
                  </v:shape>
                  <v:shape id="Freeform 1202" o:spid="_x0000_s1579" style="position:absolute;left:3106;top:14256;width:213;height:180;visibility:visible;mso-wrap-style:square;v-text-anchor:top" coordsize="21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" path="m,11l11,,213,180,,11xe" filled="f" strokeweight=".8pt">
                    <v:path arrowok="t" o:connecttype="custom" o:connectlocs="0,11;11,0;213,180;0,11" o:connectangles="0,0,0,0"/>
                  </v:shape>
                  <v:shape id="Freeform 1203" o:spid="_x0000_s1580" style="position:absolute;left:3117;top:14256;width:213;height:180;visibility:visible;mso-wrap-style:square;v-text-anchor:top" coordsize="21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" path="m,l202,180r11,-11l,xe" fillcolor="black" stroked="f">
                    <v:path arrowok="t" o:connecttype="custom" o:connectlocs="0,0;202,180;213,169;0,0" o:connectangles="0,0,0,0"/>
                  </v:shape>
                  <v:shape id="Freeform 1204" o:spid="_x0000_s1581" style="position:absolute;left:3117;top:14256;width:213;height:180;visibility:visible;mso-wrap-style:square;v-text-anchor:top" coordsize="21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" path="m,l202,180r11,-11l,xe" filled="f" strokeweight=".8pt">
                    <v:path arrowok="t" o:connecttype="custom" o:connectlocs="0,0;202,180;213,169;0,0" o:connectangles="0,0,0,0"/>
                  </v:shape>
                  <v:shape id="Freeform 1205" o:spid="_x0000_s1582" style="position:absolute;left:3106;top:14256;width:224;height:180;visibility:visible;mso-wrap-style:square;v-text-anchor:top" coordsize="2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" path="m,11l11,,224,169r-11,11l,11xe" filled="f" strokeweight=".8pt">
                    <v:path arrowok="t" o:connecttype="custom" o:connectlocs="0,11;11,0;224,169;213,180;0,11" o:connectangles="0,0,0,0,0"/>
                  </v:shape>
                  <v:shape id="Freeform 1206" o:spid="_x0000_s1583" style="position:absolute;left:3319;top:14425;width:285;height:109;visibility:visible;mso-wrap-style:square;v-text-anchor:top" coordsize="2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" path="m,11l11,,285,109,,11xe" fillcolor="black" stroked="f">
                    <v:path arrowok="t" o:connecttype="custom" o:connectlocs="0,11;11,0;285,109;0,11" o:connectangles="0,0,0,0"/>
                  </v:shape>
                  <v:shape id="Freeform 1207" o:spid="_x0000_s1584" style="position:absolute;left:3319;top:14425;width:285;height:109;visibility:visible;mso-wrap-style:square;v-text-anchor:top" coordsize="2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" path="m,11l11,,285,109,,11xe" filled="f" strokeweight=".8pt">
                    <v:path arrowok="t" o:connecttype="custom" o:connectlocs="0,11;11,0;285,109;0,11" o:connectangles="0,0,0,0"/>
                  </v:shape>
                  <v:shape id="Freeform 1208" o:spid="_x0000_s1585" style="position:absolute;left:3330;top:14425;width:279;height:109;visibility:visible;mso-wrap-style:square;v-text-anchor:top" coordsize="27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" path="m,l274,109r5,-11l,xe" fillcolor="black" stroked="f">
                    <v:path arrowok="t" o:connecttype="custom" o:connectlocs="0,0;274,109;279,98;0,0" o:connectangles="0,0,0,0"/>
                  </v:shape>
                  <v:shape id="Freeform 1209" o:spid="_x0000_s1586" style="position:absolute;left:3330;top:14425;width:279;height:109;visibility:visible;mso-wrap-style:square;v-text-anchor:top" coordsize="27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" path="m,l274,109r5,-11l,xe" filled="f" strokeweight=".8pt">
                    <v:path arrowok="t" o:connecttype="custom" o:connectlocs="0,0;274,109;279,98;0,0" o:connectangles="0,0,0,0"/>
                  </v:shape>
                  <v:shape id="Freeform 1210" o:spid="_x0000_s1587" style="position:absolute;left:3319;top:14425;width:290;height:109;visibility:visible;mso-wrap-style:square;v-text-anchor:top" coordsize="2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" path="m,11l11,,290,98r-5,11l,11xe" filled="f" strokeweight=".8pt">
                    <v:path arrowok="t" o:connecttype="custom" o:connectlocs="0,11;11,0;290,98;285,109;0,11" o:connectangles="0,0,0,0,0"/>
                  </v:shape>
                  <v:shape id="Freeform 1211" o:spid="_x0000_s1588" style="position:absolute;left:3604;top:14523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" path="m,11l5,,378,55,,11xe" fillcolor="black" stroked="f">
                    <v:path arrowok="t" o:connecttype="custom" o:connectlocs="0,11;5,0;378,55;0,11" o:connectangles="0,0,0,0"/>
                  </v:shape>
                  <v:shape id="Freeform 1212" o:spid="_x0000_s1589" style="position:absolute;left:3604;top:14523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" path="m,11l5,,378,55,,11xe" filled="f" strokeweight=".8pt">
                    <v:path arrowok="t" o:connecttype="custom" o:connectlocs="0,11;5,0;378,55;0,11" o:connectangles="0,0,0,0"/>
                  </v:shape>
                  <v:shape id="Freeform 1213" o:spid="_x0000_s1590" style="position:absolute;left:3609;top:14523;width:373;height:55;visibility:visible;mso-wrap-style:square;v-text-anchor:top" coordsize="3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" path="m,l373,55r,-16l,xe" fillcolor="black" stroked="f">
                    <v:path arrowok="t" o:connecttype="custom" o:connectlocs="0,0;373,55;373,39;0,0" o:connectangles="0,0,0,0"/>
                  </v:shape>
                  <v:shape id="Freeform 1214" o:spid="_x0000_s1591" style="position:absolute;left:3609;top:14523;width:373;height:55;visibility:visible;mso-wrap-style:square;v-text-anchor:top" coordsize="3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" path="m,l373,55r,-16l,xe" filled="f" strokeweight=".8pt">
                    <v:path arrowok="t" o:connecttype="custom" o:connectlocs="0,0;373,55;373,39;0,0" o:connectangles="0,0,0,0"/>
                  </v:shape>
                  <v:shape id="Freeform 1215" o:spid="_x0000_s1592" style="position:absolute;left:3604;top:14523;width:378;height:55;visibility:visible;mso-wrap-style:square;v-text-anchor:top" coordsize="3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" path="m,11l5,,378,39r,16l,11xe" filled="f" strokeweight=".8pt">
                    <v:path arrowok="t" o:connecttype="custom" o:connectlocs="0,11;5,0;378,39;378,55;0,11" o:connectangles="0,0,0,0,0"/>
                  </v:shape>
                  <v:shape id="Freeform 1216" o:spid="_x0000_s1593" style="position:absolute;left:3982;top:14534;width:377;height:44;visibility:visible;mso-wrap-style:square;v-text-anchor:top" coordsize="37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" path="m,44l,28,377,,,44xe" fillcolor="black" stroked="f">
                    <v:path arrowok="t" o:connecttype="custom" o:connectlocs="0,44;0,28;377,0;0,44" o:connectangles="0,0,0,0"/>
                  </v:shape>
                  <v:shape id="Freeform 1217" o:spid="_x0000_s1594" style="position:absolute;left:3982;top:14534;width:377;height:44;visibility:visible;mso-wrap-style:square;v-text-anchor:top" coordsize="37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" path="m,44l,28,377,,,44xe" filled="f" strokeweight=".8pt">
                    <v:path arrowok="t" o:connecttype="custom" o:connectlocs="0,44;0,28;377,0;0,44" o:connectangles="0,0,0,0"/>
                  </v:shape>
                  <v:shape id="Freeform 1218" o:spid="_x0000_s1595" style="position:absolute;left:3982;top:14523;width:377;height:39;visibility:visible;mso-wrap-style:square;v-text-anchor:top" coordsize="3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" path="m,39l377,11,372,,,39xe" fillcolor="black" stroked="f">
                    <v:path arrowok="t" o:connecttype="custom" o:connectlocs="0,39;377,11;372,0;0,39" o:connectangles="0,0,0,0"/>
                  </v:shape>
                  <v:shape id="Freeform 1219" o:spid="_x0000_s1596" style="position:absolute;left:3982;top:14523;width:377;height:39;visibility:visible;mso-wrap-style:square;v-text-anchor:top" coordsize="3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" path="m,39l377,11,372,,,39xe" filled="f" strokeweight=".8pt">
                    <v:path arrowok="t" o:connecttype="custom" o:connectlocs="0,39;377,11;372,0;0,39" o:connectangles="0,0,0,0"/>
                  </v:shape>
                  <v:shape id="Freeform 1220" o:spid="_x0000_s1597" style="position:absolute;left:3982;top:14523;width:377;height:55;visibility:visible;mso-wrap-style:square;v-text-anchor:top" coordsize="3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" path="m,55l,39,372,r5,11l,55xe" filled="f" strokeweight=".8pt">
                    <v:path arrowok="t" o:connecttype="custom" o:connectlocs="0,55;0,39;372,0;377,11;0,55" o:connectangles="0,0,0,0,0"/>
                  </v:shape>
                  <v:shape id="Freeform 1221" o:spid="_x0000_s1598" style="position:absolute;left:4354;top:14436;width:290;height:98;visibility:visible;mso-wrap-style:square;v-text-anchor:top" coordsize="2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" path="m5,98l,87,290,,5,98xe" fillcolor="black" stroked="f">
                    <v:path arrowok="t" o:connecttype="custom" o:connectlocs="5,98;0,87;290,0;5,98" o:connectangles="0,0,0,0"/>
                  </v:shape>
                  <v:shape id="Freeform 1222" o:spid="_x0000_s1599" style="position:absolute;left:4354;top:14436;width:290;height:98;visibility:visible;mso-wrap-style:square;v-text-anchor:top" coordsize="2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" path="m5,98l,87,290,,5,98xe" filled="f" strokeweight=".8pt">
                    <v:path arrowok="t" o:connecttype="custom" o:connectlocs="5,98;0,87;290,0;5,98" o:connectangles="0,0,0,0"/>
                  </v:shape>
                  <v:shape id="Freeform 1223" o:spid="_x0000_s1600" style="position:absolute;left:4354;top:14425;width:290;height:98;visibility:visible;mso-wrap-style:square;v-text-anchor:top" coordsize="2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" path="m,98l290,11,284,,,98xe" fillcolor="black" stroked="f">
                    <v:path arrowok="t" o:connecttype="custom" o:connectlocs="0,98;290,11;284,0;0,98" o:connectangles="0,0,0,0"/>
                  </v:shape>
                  <v:shape id="Freeform 1224" o:spid="_x0000_s1601" style="position:absolute;left:4354;top:14425;width:290;height:98;visibility:visible;mso-wrap-style:square;v-text-anchor:top" coordsize="2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" path="m,98l290,11,284,,,98xe" filled="f" strokeweight=".8pt">
                    <v:path arrowok="t" o:connecttype="custom" o:connectlocs="0,98;290,11;284,0;0,98" o:connectangles="0,0,0,0"/>
                  </v:shape>
                  <v:shape id="Freeform 1225" o:spid="_x0000_s1602" style="position:absolute;left:4354;top:14425;width:290;height:109;visibility:visible;mso-wrap-style:square;v-text-anchor:top" coordsize="2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" path="m5,109l,98,284,r6,11l5,109xe" filled="f" strokeweight=".8pt">
                    <v:path arrowok="t" o:connecttype="custom" o:connectlocs="5,109;0,98;284,0;290,11;5,109" o:connectangles="0,0,0,0,0"/>
                  </v:shape>
                  <v:shape id="Freeform 1226" o:spid="_x0000_s1603" style="position:absolute;left:6347;top:11004;width:1;height:316;visibility:visible;mso-wrap-style:square;v-text-anchor:top" coordsize="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" path="m,l,,,316,,xe" fillcolor="black" stroked="f">
                    <v:path arrowok="t" o:connecttype="custom" o:connectlocs="0,0;0,0;0,316;0,0" o:connectangles="0,0,0,0"/>
                  </v:shape>
                  <v:shape id="Freeform 1227" o:spid="_x0000_s1604" style="position:absolute;left:6347;top:11004;width:1;height:316;visibility:visible;mso-wrap-style:square;v-text-anchor:top" coordsize="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" path="m,l,,,316,,xe" filled="f" strokeweight=".8pt">
                    <v:path arrowok="t" o:connecttype="custom" o:connectlocs="0,0;0,0;0,316;0,0" o:connectangles="0,0,0,0"/>
                  </v:shape>
                  <v:rect id="Rectangle 1228" o:spid="_x0000_s1605" style="position:absolute;left:6347;top:11004;width:1;height: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" fillcolor="black" stroked="f"/>
                  <v:rect id="Rectangle 1229" o:spid="_x0000_s1606" style="position:absolute;left:6347;top:11004;width:1;height: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" filled="f" strokeweight=".8pt"/>
                  <v:rect id="Rectangle 1230" o:spid="_x0000_s1607" style="position:absolute;left:6347;top:11004;width:1;height: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" filled="f" strokeweight=".8pt"/>
                  <v:shape id="Freeform 1231" o:spid="_x0000_s1608" style="position:absolute;left:6347;top:11516;width:1;height:310;visibility:visible;mso-wrap-style:square;v-text-anchor:top" coordsize="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" path="m,l,,,310,,xe" fillcolor="black" stroked="f">
                    <v:path arrowok="t" o:connecttype="custom" o:connectlocs="0,0;0,0;0,310;0,0" o:connectangles="0,0,0,0"/>
                  </v:shape>
                  <v:shape id="Freeform 1232" o:spid="_x0000_s1609" style="position:absolute;left:6347;top:11516;width:1;height:310;visibility:visible;mso-wrap-style:square;v-text-anchor:top" coordsize="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" path="m,l,,,310,,xe" filled="f" strokeweight=".8pt">
                    <v:path arrowok="t" o:connecttype="custom" o:connectlocs="0,0;0,0;0,310;0,0" o:connectangles="0,0,0,0"/>
                  </v:shape>
                  <v:rect id="Rectangle 1233" o:spid="_x0000_s1610" style="position:absolute;left:6347;top:11516;width:1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" fillcolor="black" stroked="f"/>
                  <v:rect id="Rectangle 1234" o:spid="_x0000_s1611" style="position:absolute;left:6347;top:11516;width:1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" filled="f" strokeweight=".8pt"/>
                  <v:rect id="Rectangle 1235" o:spid="_x0000_s1612" style="position:absolute;left:6347;top:11516;width:1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" filled="f" strokeweight=".8pt"/>
                  <v:line id="Line 1236" o:spid="_x0000_s1613" style="position:absolute;visibility:visible" from="6347,11826" to="6348,1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" strokeweight=".8pt"/>
                  <v:shape id="Freeform 1237" o:spid="_x0000_s1614" style="position:absolute;left:8077;top:12213;width:509;height:256;visibility:visible;mso-wrap-style:square;v-text-anchor:top" coordsize="50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" path="m509,256r,-5l,,509,256xe" fillcolor="black" stroked="f">
                    <v:path arrowok="t" o:connecttype="custom" o:connectlocs="509,256;509,251;0,0;509,256" o:connectangles="0,0,0,0"/>
                  </v:shape>
                  <v:shape id="Freeform 1238" o:spid="_x0000_s1615" style="position:absolute;left:8077;top:12213;width:509;height:256;visibility:visible;mso-wrap-style:square;v-text-anchor:top" coordsize="50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" path="m509,256r,-5l,,509,256xe" filled="f" strokeweight=".8pt">
                    <v:path arrowok="t" o:connecttype="custom" o:connectlocs="509,256;509,251;0,0;509,256" o:connectangles="0,0,0,0"/>
                  </v:shape>
                  <v:shape id="Freeform 1239" o:spid="_x0000_s1616" style="position:absolute;left:8077;top:12208;width:509;height:256;visibility:visible;mso-wrap-style:square;v-text-anchor:top" coordsize="50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" path="m509,256l,5,,,509,256xe" fillcolor="black" stroked="f">
                    <v:path arrowok="t" o:connecttype="custom" o:connectlocs="509,256;0,5;0,0;509,256" o:connectangles="0,0,0,0"/>
                  </v:shape>
                  <v:shape id="Freeform 1240" o:spid="_x0000_s1617" style="position:absolute;left:8077;top:12208;width:509;height:256;visibility:visible;mso-wrap-style:square;v-text-anchor:top" coordsize="50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" path="m509,256l,5,,,509,256xe" filled="f" strokeweight=".8pt">
                    <v:path arrowok="t" o:connecttype="custom" o:connectlocs="509,256;0,5;0,0;509,256" o:connectangles="0,0,0,0"/>
                  </v:shape>
                  <v:shape id="Freeform 1241" o:spid="_x0000_s1618" style="position:absolute;left:8077;top:12208;width:509;height:261;visibility:visible;mso-wrap-style:square;v-text-anchor:top" coordsize="50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" path="m509,261r,-5l,,,5,509,261xe" filled="f" strokeweight=".8pt">
                    <v:path arrowok="t" o:connecttype="custom" o:connectlocs="509,261;509,256;0,0;0,5;509,261" o:connectangles="0,0,0,0,0"/>
                  </v:shape>
                  <v:shape id="Freeform 1242" o:spid="_x0000_s1619" style="position:absolute;left:3757;top:13548;width:279;height:136;visibility:visible;mso-wrap-style:square;v-text-anchor:top" coordsize="27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" path="m,l,,279,136,,xe" fillcolor="black" stroked="f">
                    <v:path arrowok="t" o:connecttype="custom" o:connectlocs="0,0;0,0;279,136;0,0" o:connectangles="0,0,0,0"/>
                  </v:shape>
                  <v:shape id="Freeform 1243" o:spid="_x0000_s1620" style="position:absolute;left:3757;top:13548;width:279;height:136;visibility:visible;mso-wrap-style:square;v-text-anchor:top" coordsize="27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" path="m,l,,279,136,,xe" filled="f" strokeweight=".8pt">
                    <v:path arrowok="t" o:connecttype="custom" o:connectlocs="0,0;0,0;279,136;0,0" o:connectangles="0,0,0,0"/>
                  </v:shape>
                  <v:shape id="Freeform 1244" o:spid="_x0000_s1621" style="position:absolute;left:3757;top:13554;width:279;height:136;visibility:visible;mso-wrap-style:square;v-text-anchor:top" coordsize="27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" path="m,l279,136r-5,l,xe" fillcolor="black" stroked="f">
                    <v:path arrowok="t" o:connecttype="custom" o:connectlocs="0,0;279,136;274,136;0,0" o:connectangles="0,0,0,0"/>
                  </v:shape>
                  <v:shape id="Freeform 1245" o:spid="_x0000_s1622" style="position:absolute;left:3757;top:13554;width:279;height:136;visibility:visible;mso-wrap-style:square;v-text-anchor:top" coordsize="27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" path="m,l279,136r-5,l,xe" filled="f" strokeweight=".8pt">
                    <v:path arrowok="t" o:connecttype="custom" o:connectlocs="0,0;279,136;274,136;0,0" o:connectangles="0,0,0,0"/>
                  </v:shape>
                  <v:shape id="Freeform 1246" o:spid="_x0000_s1623" style="position:absolute;left:3757;top:13548;width:279;height:142;visibility:visible;mso-wrap-style:square;v-text-anchor:top" coordsize="27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" path="m,l,6,274,142r5,l,xe" filled="f" strokeweight=".8pt">
                    <v:path arrowok="t" o:connecttype="custom" o:connectlocs="0,0;0,6;274,142;279,142;0,0" o:connectangles="0,0,0,0,0"/>
                  </v:shape>
                  <v:shape id="Freeform 1247" o:spid="_x0000_s1624" style="position:absolute;left:4211;top:13777;width:274;height:136;visibility:visible;mso-wrap-style:square;v-text-anchor:top" coordsize="27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" path="m,l,,274,136,,xe" fillcolor="black" stroked="f">
                    <v:path arrowok="t" o:connecttype="custom" o:connectlocs="0,0;0,0;274,136;0,0" o:connectangles="0,0,0,0"/>
                  </v:shape>
                  <v:shape id="Freeform 1248" o:spid="_x0000_s1625" style="position:absolute;left:4211;top:13777;width:274;height:136;visibility:visible;mso-wrap-style:square;v-text-anchor:top" coordsize="27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" path="m,l,,274,136,,xe" filled="f" strokeweight=".8pt">
                    <v:path arrowok="t" o:connecttype="custom" o:connectlocs="0,0;0,0;274,136;0,0" o:connectangles="0,0,0,0"/>
                  </v:shape>
                  <v:shape id="Freeform 1249" o:spid="_x0000_s1626" style="position:absolute;left:4211;top:13777;width:274;height:136;visibility:visible;mso-wrap-style:square;v-text-anchor:top" coordsize="27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" path="m,l274,136,,xe" fillcolor="black" stroked="f">
                    <v:path arrowok="t" o:connecttype="custom" o:connectlocs="0,0;274,136;274,136;0,0" o:connectangles="0,0,0,0"/>
                  </v:shape>
                  <v:shape id="Freeform 1250" o:spid="_x0000_s1627" style="position:absolute;left:4211;top:13777;width:274;height:136;visibility:visible;mso-wrap-style:square;v-text-anchor:top" coordsize="27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" path="m,l274,136,,xe" filled="f" strokeweight=".8pt">
                    <v:path arrowok="t" o:connecttype="custom" o:connectlocs="0,0;274,136;274,136;0,0" o:connectangles="0,0,0,0"/>
                  </v:shape>
                  <v:shape id="Freeform 1251" o:spid="_x0000_s1628" style="position:absolute;left:4211;top:13777;width:274;height:136;visibility:visible;mso-wrap-style:square;v-text-anchor:top" coordsize="27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" path="m,l,,274,136,,xe" filled="f" strokeweight=".8pt">
                    <v:path arrowok="t" o:connecttype="custom" o:connectlocs="0,0;0,0;274,136;274,136;0,0" o:connectangles="0,0,0,0,0"/>
                  </v:shape>
                  <v:line id="Line 1252" o:spid="_x0000_s1629" style="position:absolute;visibility:visible" from="4485,13913" to="4486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" strokeweight=".8pt"/>
                  <v:shape id="Freeform 1253" o:spid="_x0000_s1630" style="position:absolute;left:3927;top:13548;width:279;height:142;visibility:visible;mso-wrap-style:square;v-text-anchor:top" coordsize="27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" path="m279,r,l,142,279,xe" fillcolor="black" stroked="f">
                    <v:path arrowok="t" o:connecttype="custom" o:connectlocs="279,0;279,0;0,142;279,0" o:connectangles="0,0,0,0"/>
                  </v:shape>
                  <v:shape id="Freeform 1254" o:spid="_x0000_s1631" style="position:absolute;left:3927;top:13548;width:279;height:142;visibility:visible;mso-wrap-style:square;v-text-anchor:top" coordsize="27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" path="m279,r,l,142,279,xe" filled="f" strokeweight=".8pt">
                    <v:path arrowok="t" o:connecttype="custom" o:connectlocs="279,0;279,0;0,142;279,0" o:connectangles="0,0,0,0"/>
                  </v:shape>
                  <v:shape id="Freeform 1255" o:spid="_x0000_s1632" style="position:absolute;left:3927;top:13548;width:279;height:142;visibility:visible;mso-wrap-style:square;v-text-anchor:top" coordsize="27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" path="m279,l,142r,-6l279,xe" fillcolor="black" stroked="f">
                    <v:path arrowok="t" o:connecttype="custom" o:connectlocs="279,0;0,142;0,136;279,0" o:connectangles="0,0,0,0"/>
                  </v:shape>
                  <v:shape id="Freeform 1256" o:spid="_x0000_s1633" style="position:absolute;left:3927;top:13548;width:279;height:142;visibility:visible;mso-wrap-style:square;v-text-anchor:top" coordsize="27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" path="m279,l,142r,-6l279,xe" filled="f" strokeweight=".8pt">
                    <v:path arrowok="t" o:connecttype="custom" o:connectlocs="279,0;0,142;0,136;279,0" o:connectangles="0,0,0,0"/>
                  </v:shape>
                  <v:shape id="Freeform 1257" o:spid="_x0000_s1634" style="position:absolute;left:3927;top:13548;width:279;height:142;visibility:visible;mso-wrap-style:square;v-text-anchor:top" coordsize="27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" path="m279,r,l,136r,6l279,xe" filled="f" strokeweight=".8pt">
                    <v:path arrowok="t" o:connecttype="custom" o:connectlocs="279,0;279,0;0,136;0,142;279,0" o:connectangles="0,0,0,0,0"/>
                  </v:shape>
                  <v:shape id="Freeform 1258" o:spid="_x0000_s1635" style="position:absolute;left:3472;top:13777;width:280;height:142;visibility:visible;mso-wrap-style:square;v-text-anchor:top" coordsize="2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" path="m280,r,l,142,280,xe" fillcolor="black" stroked="f">
                    <v:path arrowok="t" o:connecttype="custom" o:connectlocs="280,0;280,0;0,142;280,0" o:connectangles="0,0,0,0"/>
                  </v:shape>
                  <v:shape id="Freeform 1259" o:spid="_x0000_s1636" style="position:absolute;left:3982;top:12300;width:1;height:197;visibility:visible;mso-wrap-style:square;v-text-anchor:top" coordsize="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" path="m,l,,,197,,xe" fillcolor="black" stroked="f">
                    <v:path arrowok="t" o:connecttype="custom" o:connectlocs="0,0;0,0;0,197;0,0" o:connectangles="0,0,0,0"/>
                  </v:shape>
                  <v:shape id="Freeform 1260" o:spid="_x0000_s1637" style="position:absolute;left:3982;top:12693;width:1;height:196;visibility:visible;mso-wrap-style:square;v-text-anchor:top" coordsize="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" path="m,l,,,196,,xe" fillcolor="black" stroked="f">
                    <v:path arrowok="t" o:connecttype="custom" o:connectlocs="0,0;0,0;0,196;0,0" o:connectangles="0,0,0,0"/>
                  </v:shape>
                  <v:shape id="Freeform 1261" o:spid="_x0000_s1638" style="position:absolute;left:3982;top:13565;width:1;height:332;visibility:visible;mso-wrap-style:square;v-text-anchor:top" coordsize="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" path="m,l,,,332,,xe" fillcolor="black" stroked="f">
                    <v:path arrowok="t" o:connecttype="custom" o:connectlocs="0,0;0,0;0,332;0,0" o:connectangles="0,0,0,0"/>
                  </v:shape>
                  <v:shape id="Freeform 1262" o:spid="_x0000_s1639" style="position:absolute;left:3982;top:13565;width:1;height:332;visibility:visible;mso-wrap-style:square;v-text-anchor:top" coordsize="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" path="m,l,,,332,,xe" filled="f" strokeweight=".8pt">
                    <v:path arrowok="t" o:connecttype="custom" o:connectlocs="0,0;0,0;0,332;0,0" o:connectangles="0,0,0,0"/>
                  </v:shape>
                  <v:rect id="Rectangle 1263" o:spid="_x0000_s1640" style="position:absolute;left:3982;top:13565;width:1;height: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81ExQAAAN0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" fillcolor="black" stroked="f"/>
                  <v:rect id="Rectangle 1264" o:spid="_x0000_s1641" style="position:absolute;left:3982;top:13565;width:1;height: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" filled="f" strokeweight=".8pt"/>
                  <v:rect id="Rectangle 1265" o:spid="_x0000_s1642" style="position:absolute;left:3982;top:13565;width:1;height: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" filled="f" strokeweight=".8pt"/>
                  <v:shape id="Freeform 1266" o:spid="_x0000_s1643" style="position:absolute;left:3045;top:12660;width:17;height:441;visibility:visible;mso-wrap-style:square;v-text-anchor:top" coordsize="1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" path="m,441r17,l,,,441xe" fillcolor="black" stroked="f">
                    <v:path arrowok="t" o:connecttype="custom" o:connectlocs="0,441;17,441;0,0;0,441" o:connectangles="0,0,0,0"/>
                  </v:shape>
                  <v:shape id="Freeform 1267" o:spid="_x0000_s1644" style="position:absolute;left:3045;top:12660;width:17;height:441;visibility:visible;mso-wrap-style:square;v-text-anchor:top" coordsize="1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" path="m,441r17,l,,,441xe" filled="f" strokeweight=".8pt">
                    <v:path arrowok="t" o:connecttype="custom" o:connectlocs="0,441;17,441;0,0;0,441" o:connectangles="0,0,0,0"/>
                  </v:shape>
                  <v:shape id="Freeform 1268" o:spid="_x0000_s1645" style="position:absolute;left:3045;top:12660;width:17;height:441;visibility:visible;mso-wrap-style:square;v-text-anchor:top" coordsize="1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" path="m17,441l,,17,r,441xe" fillcolor="black" stroked="f">
                    <v:path arrowok="t" o:connecttype="custom" o:connectlocs="17,441;0,0;17,0;17,441" o:connectangles="0,0,0,0"/>
                  </v:shape>
                  <v:shape id="Freeform 1269" o:spid="_x0000_s1646" style="position:absolute;left:3045;top:12660;width:17;height:441;visibility:visible;mso-wrap-style:square;v-text-anchor:top" coordsize="1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" path="m17,441l,,17,r,441xe" filled="f" strokeweight=".8pt">
                    <v:path arrowok="t" o:connecttype="custom" o:connectlocs="17,441;0,0;17,0;17,441" o:connectangles="0,0,0,0"/>
                  </v:shape>
                  <v:rect id="Rectangle 1270" o:spid="_x0000_s1647" style="position:absolute;left:3045;top:12660;width:17;height: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" filled="f" strokeweight=".8pt"/>
                  <v:shape id="Freeform 1271" o:spid="_x0000_s1648" style="position:absolute;left:3045;top:13663;width:17;height:441;visibility:visible;mso-wrap-style:square;v-text-anchor:top" coordsize="1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" path="m,441r17,l,,,441xe" fillcolor="black" stroked="f">
                    <v:path arrowok="t" o:connecttype="custom" o:connectlocs="0,441;17,441;0,0;0,441" o:connectangles="0,0,0,0"/>
                  </v:shape>
                  <v:shape id="Freeform 1272" o:spid="_x0000_s1649" style="position:absolute;left:3045;top:13663;width:17;height:441;visibility:visible;mso-wrap-style:square;v-text-anchor:top" coordsize="1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" path="m,441r17,l,,,441xe" filled="f" strokeweight=".8pt">
                    <v:path arrowok="t" o:connecttype="custom" o:connectlocs="0,441;17,441;0,0;0,441" o:connectangles="0,0,0,0"/>
                  </v:shape>
                  <v:shape id="Freeform 1273" o:spid="_x0000_s1650" style="position:absolute;left:3045;top:13663;width:17;height:441;visibility:visible;mso-wrap-style:square;v-text-anchor:top" coordsize="1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" path="m17,441l,,17,r,441xe" fillcolor="black" stroked="f">
                    <v:path arrowok="t" o:connecttype="custom" o:connectlocs="17,441;0,0;17,0;17,441" o:connectangles="0,0,0,0"/>
                  </v:shape>
                  <v:shape id="Freeform 1274" o:spid="_x0000_s1651" style="position:absolute;left:3045;top:13663;width:17;height:441;visibility:visible;mso-wrap-style:square;v-text-anchor:top" coordsize="1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" path="m17,441l,,17,r,441xe" filled="f" strokeweight=".8pt">
                    <v:path arrowok="t" o:connecttype="custom" o:connectlocs="17,441;0,0;17,0;17,441" o:connectangles="0,0,0,0"/>
                  </v:shape>
                  <v:rect id="Rectangle 1275" o:spid="_x0000_s1652" style="position:absolute;left:3045;top:13663;width:17;height: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" filled="f" strokeweight=".8pt"/>
                  <v:shape id="Freeform 1276" o:spid="_x0000_s1653" style="position:absolute;left:4638;top:13837;width:1971;height:605;visibility:visible;mso-wrap-style:square;v-text-anchor:top" coordsize="197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" path="m,588r,17l1971,,,588xe" fillcolor="black" stroked="f">
                    <v:path arrowok="t" o:connecttype="custom" o:connectlocs="0,588;0,605;1971,0;0,588" o:connectangles="0,0,0,0"/>
                  </v:shape>
                  <v:shape id="Freeform 1277" o:spid="_x0000_s1654" style="position:absolute;left:4638;top:13837;width:1971;height:605;visibility:visible;mso-wrap-style:square;v-text-anchor:top" coordsize="197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" path="m,588r,17l1971,,,588xe" filled="f" strokeweight=".8pt">
                    <v:path arrowok="t" o:connecttype="custom" o:connectlocs="0,588;0,605;1971,0;0,588" o:connectangles="0,0,0,0"/>
                  </v:shape>
                  <v:shape id="Freeform 1278" o:spid="_x0000_s1655" style="position:absolute;left:4644;top:13837;width:1971;height:605;visibility:visible;mso-wrap-style:square;v-text-anchor:top" coordsize="197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" path="m,605l1965,r6,11l,605xe" fillcolor="black" stroked="f">
                    <v:path arrowok="t" o:connecttype="custom" o:connectlocs="0,605;1965,0;1971,11;0,605" o:connectangles="0,0,0,0"/>
                  </v:shape>
                  <v:shape id="Freeform 1279" o:spid="_x0000_s1656" style="position:absolute;left:4644;top:13837;width:1971;height:605;visibility:visible;mso-wrap-style:square;v-text-anchor:top" coordsize="197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" path="m,605l1965,r6,11l,605xe" filled="f" strokeweight=".8pt">
                    <v:path arrowok="t" o:connecttype="custom" o:connectlocs="0,605;1965,0;1971,11;0,605" o:connectangles="0,0,0,0"/>
                  </v:shape>
                  <v:shape id="Freeform 1280" o:spid="_x0000_s1657" style="position:absolute;left:4638;top:13837;width:1977;height:605;visibility:visible;mso-wrap-style:square;v-text-anchor:top" coordsize="197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" path="m,588r,17l1977,11,1971,,,588xe" filled="f" strokeweight=".8pt">
                    <v:path arrowok="t" o:connecttype="custom" o:connectlocs="0,588;0,605;1977,11;1971,0;0,588" o:connectangles="0,0,0,0,0"/>
                  </v:shape>
                  <v:shape id="Freeform 1281" o:spid="_x0000_s1658" style="position:absolute;left:4638;top:12388;width:1971;height:604;visibility:visible;mso-wrap-style:square;v-text-anchor:top" coordsize="197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" path="m,594r,10l1971,,,594xe" fillcolor="black" stroked="f">
                    <v:path arrowok="t" o:connecttype="custom" o:connectlocs="0,594;0,604;1971,0;0,594" o:connectangles="0,0,0,0"/>
                  </v:shape>
                  <v:shape id="Freeform 1282" o:spid="_x0000_s1659" style="position:absolute;left:4638;top:12388;width:1971;height:604;visibility:visible;mso-wrap-style:square;v-text-anchor:top" coordsize="197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" path="m,594r,10l1971,,,594xe" filled="f" strokeweight=".8pt">
                    <v:path arrowok="t" o:connecttype="custom" o:connectlocs="0,594;0,604;1971,0;0,594" o:connectangles="0,0,0,0"/>
                  </v:shape>
                  <v:shape id="Freeform 1283" o:spid="_x0000_s1660" style="position:absolute;left:4644;top:12388;width:1971;height:604;visibility:visible;mso-wrap-style:square;v-text-anchor:top" coordsize="197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" path="m,604l1965,r6,16l,604xe" fillcolor="black" stroked="f">
                    <v:path arrowok="t" o:connecttype="custom" o:connectlocs="0,604;1965,0;1971,16;0,604" o:connectangles="0,0,0,0"/>
                  </v:shape>
                  <v:shape id="Freeform 1284" o:spid="_x0000_s1661" style="position:absolute;left:4644;top:12388;width:1971;height:604;visibility:visible;mso-wrap-style:square;v-text-anchor:top" coordsize="197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" path="m,604l1965,r6,16l,604xe" filled="f" strokeweight=".8pt">
                    <v:path arrowok="t" o:connecttype="custom" o:connectlocs="0,604;1965,0;1971,16;0,604" o:connectangles="0,0,0,0"/>
                  </v:shape>
                  <v:shape id="Freeform 1285" o:spid="_x0000_s1662" style="position:absolute;left:4638;top:12388;width:1977;height:604;visibility:visible;mso-wrap-style:square;v-text-anchor:top" coordsize="1977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" path="m,594r,10l1977,16,1971,,,594xe" filled="f" strokeweight=".8pt">
                    <v:path arrowok="t" o:connecttype="custom" o:connectlocs="0,594;0,604;1977,16;1971,0;0,594" o:connectangles="0,0,0,0,0"/>
                  </v:shape>
                  <v:shape id="Freeform 1286" o:spid="_x0000_s1663" style="position:absolute;left:6609;top:12785;width:2103;height:1063;visibility:visible;mso-wrap-style:square;v-text-anchor:top" coordsize="2103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" path="m,1052r6,11l2103,,,1052xe" fillcolor="black" stroked="f">
                    <v:path arrowok="t" o:connecttype="custom" o:connectlocs="0,1052;6,1063;2103,0;0,1052" o:connectangles="0,0,0,0"/>
                  </v:shape>
                  <v:shape id="Freeform 1287" o:spid="_x0000_s1664" style="position:absolute;left:6609;top:12785;width:2103;height:1063;visibility:visible;mso-wrap-style:square;v-text-anchor:top" coordsize="2103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" path="m,1052r6,11l2103,,,1052xe" filled="f" strokeweight=".8pt">
                    <v:path arrowok="t" o:connecttype="custom" o:connectlocs="0,1052;6,1063;2103,0;0,1052" o:connectangles="0,0,0,0"/>
                  </v:shape>
                  <v:shape id="Freeform 1288" o:spid="_x0000_s1665" style="position:absolute;left:6615;top:12785;width:2102;height:1063;visibility:visible;mso-wrap-style:square;v-text-anchor:top" coordsize="210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" path="m,1063l2097,r5,11l,1063xe" fillcolor="black" stroked="f">
                    <v:path arrowok="t" o:connecttype="custom" o:connectlocs="0,1063;2097,0;2102,11;0,1063" o:connectangles="0,0,0,0"/>
                  </v:shape>
                  <v:shape id="Freeform 1289" o:spid="_x0000_s1666" style="position:absolute;left:6615;top:12785;width:2102;height:1063;visibility:visible;mso-wrap-style:square;v-text-anchor:top" coordsize="210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" path="m,1063l2097,r5,11l,1063xe" filled="f" strokeweight=".8pt">
                    <v:path arrowok="t" o:connecttype="custom" o:connectlocs="0,1063;2097,0;2102,11;0,1063" o:connectangles="0,0,0,0"/>
                  </v:shape>
                  <v:shape id="Freeform 1290" o:spid="_x0000_s1667" style="position:absolute;left:6609;top:12785;width:2108;height:1063;visibility:visible;mso-wrap-style:square;v-text-anchor:top" coordsize="2108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" path="m,1052r6,11l2108,11,2103,,,1052xe" filled="f" strokeweight=".8pt">
                    <v:path arrowok="t" o:connecttype="custom" o:connectlocs="0,1052;6,1063;2108,11;2103,0;0,1052" o:connectangles="0,0,0,0,0"/>
                  </v:shape>
                  <v:shape id="Freeform 1291" o:spid="_x0000_s1668" style="position:absolute;left:6604;top:12399;width:16;height:1443;visibility:visible;mso-wrap-style:square;v-text-anchor:top" coordsize="16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" path="m,1443r16,l,,,1443xe" fillcolor="black" stroked="f">
                    <v:path arrowok="t" o:connecttype="custom" o:connectlocs="0,1443;16,1443;0,0;0,1443" o:connectangles="0,0,0,0"/>
                  </v:shape>
                  <v:shape id="Freeform 1292" o:spid="_x0000_s1669" style="position:absolute;left:6604;top:12399;width:16;height:1443;visibility:visible;mso-wrap-style:square;v-text-anchor:top" coordsize="16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" path="m,1443r16,l,,,1443xe" filled="f" strokeweight=".8pt">
                    <v:path arrowok="t" o:connecttype="custom" o:connectlocs="0,1443;16,1443;0,0;0,1443" o:connectangles="0,0,0,0"/>
                  </v:shape>
                  <v:shape id="Freeform 1293" o:spid="_x0000_s1670" style="position:absolute;left:6604;top:12399;width:16;height:1443;visibility:visible;mso-wrap-style:square;v-text-anchor:top" coordsize="16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" path="m16,1443l,,16,r,1443xe" fillcolor="black" stroked="f">
                    <v:path arrowok="t" o:connecttype="custom" o:connectlocs="16,1443;0,0;16,0;16,1443" o:connectangles="0,0,0,0"/>
                  </v:shape>
                  <v:shape id="Freeform 1294" o:spid="_x0000_s1671" style="position:absolute;left:6604;top:12399;width:16;height:1443;visibility:visible;mso-wrap-style:square;v-text-anchor:top" coordsize="16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" path="m16,1443l,,16,r,1443xe" filled="f" strokeweight=".8pt">
                    <v:path arrowok="t" o:connecttype="custom" o:connectlocs="16,1443;0,0;16,0;16,1443" o:connectangles="0,0,0,0"/>
                  </v:shape>
                  <v:rect id="Rectangle 1295" o:spid="_x0000_s1672" style="position:absolute;left:6604;top:12399;width:16;height:14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" filled="f" strokeweight=".8pt"/>
                  <v:shape id="Freeform 1296" o:spid="_x0000_s1673" style="position:absolute;left:6609;top:11342;width:2103;height:1062;visibility:visible;mso-wrap-style:square;v-text-anchor:top" coordsize="2103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" path="m,1046r6,16l2103,,,1046xe" fillcolor="black" stroked="f">
                    <v:path arrowok="t" o:connecttype="custom" o:connectlocs="0,1046;6,1062;2103,0;0,1046" o:connectangles="0,0,0,0"/>
                  </v:shape>
                  <v:shape id="Freeform 1297" o:spid="_x0000_s1674" style="position:absolute;left:6609;top:11342;width:2103;height:1062;visibility:visible;mso-wrap-style:square;v-text-anchor:top" coordsize="2103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" path="m,1046r6,16l2103,,,1046xe" filled="f" strokeweight=".8pt">
                    <v:path arrowok="t" o:connecttype="custom" o:connectlocs="0,1046;6,1062;2103,0;0,1046" o:connectangles="0,0,0,0"/>
                  </v:shape>
                  <v:shape id="Freeform 1298" o:spid="_x0000_s1675" style="position:absolute;left:6615;top:11342;width:2102;height:1062;visibility:visible;mso-wrap-style:square;v-text-anchor:top" coordsize="210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" path="m,1062l2097,r5,10l,1062xe" fillcolor="black" stroked="f">
                    <v:path arrowok="t" o:connecttype="custom" o:connectlocs="0,1062;2097,0;2102,10;0,1062" o:connectangles="0,0,0,0"/>
                  </v:shape>
                  <v:shape id="Freeform 1299" o:spid="_x0000_s1676" style="position:absolute;left:6615;top:11342;width:2102;height:1062;visibility:visible;mso-wrap-style:square;v-text-anchor:top" coordsize="210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" path="m,1062l2097,r5,10l,1062xe" filled="f" strokeweight=".8pt">
                    <v:path arrowok="t" o:connecttype="custom" o:connectlocs="0,1062;2097,0;2102,10;0,1062" o:connectangles="0,0,0,0"/>
                  </v:shape>
                  <v:shape id="Freeform 1300" o:spid="_x0000_s1677" style="position:absolute;left:6609;top:11342;width:2108;height:1062;visibility:visible;mso-wrap-style:square;v-text-anchor:top" coordsize="2108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" path="m,1046r6,16l2108,10,2103,,,1046xe" filled="f" strokeweight=".8pt">
                    <v:path arrowok="t" o:connecttype="custom" o:connectlocs="0,1046;6,1062;2108,10;2103,0;0,1046" o:connectangles="0,0,0,0,0"/>
                  </v:shape>
                  <v:shape id="Freeform 1301" o:spid="_x0000_s1678" style="position:absolute;left:8706;top:11347;width:17;height:1444;visibility:visible;mso-wrap-style:square;v-text-anchor:top" coordsize="17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" path="m,1444r17,l,,,1444xe" fillcolor="black" stroked="f">
                    <v:path arrowok="t" o:connecttype="custom" o:connectlocs="0,1444;17,1444;0,0;0,1444" o:connectangles="0,0,0,0"/>
                  </v:shape>
                  <v:shape id="Freeform 1302" o:spid="_x0000_s1679" style="position:absolute;left:8706;top:11347;width:17;height:1444;visibility:visible;mso-wrap-style:square;v-text-anchor:top" coordsize="17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" path="m,1444r17,l,,,1444xe" filled="f" strokeweight=".8pt">
                    <v:path arrowok="t" o:connecttype="custom" o:connectlocs="0,1444;17,1444;0,0;0,1444" o:connectangles="0,0,0,0"/>
                  </v:shape>
                  <v:shape id="Freeform 1303" o:spid="_x0000_s1680" style="position:absolute;left:8706;top:11347;width:17;height:1444;visibility:visible;mso-wrap-style:square;v-text-anchor:top" coordsize="17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" path="m17,1444l,,17,r,1444xe" fillcolor="black" stroked="f">
                    <v:path arrowok="t" o:connecttype="custom" o:connectlocs="17,1444;0,0;17,0;17,1444" o:connectangles="0,0,0,0"/>
                  </v:shape>
                  <v:shape id="Freeform 1304" o:spid="_x0000_s1681" style="position:absolute;left:8706;top:11347;width:17;height:1444;visibility:visible;mso-wrap-style:square;v-text-anchor:top" coordsize="17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" path="m17,1444l,,17,r,1444xe" filled="f" strokeweight=".8pt">
                    <v:path arrowok="t" o:connecttype="custom" o:connectlocs="17,1444;0,0;17,0;17,1444" o:connectangles="0,0,0,0"/>
                  </v:shape>
                  <v:rect id="Rectangle 1305" o:spid="_x0000_s1682" style="position:absolute;left:8706;top:11347;width:17;height:14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" filled="f" strokeweight=".8pt"/>
                  <v:shape id="Freeform 1306" o:spid="_x0000_s1683" style="position:absolute;left:6609;top:10306;width:926;height:458;visibility:visible;mso-wrap-style:square;v-text-anchor:top" coordsize="926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" path="m920,458r6,-11l,,920,458xe" fillcolor="black" stroked="f">
                    <v:path arrowok="t" o:connecttype="custom" o:connectlocs="920,458;926,447;0,0;920,458" o:connectangles="0,0,0,0"/>
                  </v:shape>
                  <v:shape id="Freeform 1307" o:spid="_x0000_s1684" style="position:absolute;left:6609;top:10306;width:926;height:458;visibility:visible;mso-wrap-style:square;v-text-anchor:top" coordsize="926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" path="m920,458r6,-11l,,920,458xe" filled="f" strokeweight=".8pt">
                    <v:path arrowok="t" o:connecttype="custom" o:connectlocs="920,458;926,447;0,0;920,458" o:connectangles="0,0,0,0"/>
                  </v:shape>
                  <v:shape id="Freeform 1308" o:spid="_x0000_s1685" style="position:absolute;left:6609;top:10290;width:926;height:463;visibility:visible;mso-wrap-style:square;v-text-anchor:top" coordsize="926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" path="m926,463l,16,6,,926,463xe" fillcolor="black" stroked="f">
                    <v:path arrowok="t" o:connecttype="custom" o:connectlocs="926,463;0,16;6,0;926,463" o:connectangles="0,0,0,0"/>
                  </v:shape>
                  <v:shape id="Freeform 1309" o:spid="_x0000_s1686" style="position:absolute;left:6609;top:10290;width:926;height:463;visibility:visible;mso-wrap-style:square;v-text-anchor:top" coordsize="926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" path="m926,463l,16,6,,926,463xe" filled="f" strokeweight=".8pt">
                    <v:path arrowok="t" o:connecttype="custom" o:connectlocs="926,463;0,16;6,0;926,463" o:connectangles="0,0,0,0"/>
                  </v:shape>
                  <v:shape id="Freeform 1310" o:spid="_x0000_s1687" style="position:absolute;left:6609;top:10290;width:926;height:474;visibility:visible;mso-wrap-style:square;v-text-anchor:top" coordsize="92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" path="m920,474r6,-11l6,,,16,920,474xe" filled="f" strokeweight=".8pt">
                    <v:path arrowok="t" o:connecttype="custom" o:connectlocs="920,474;926,463;6,0;0,16;920,474" o:connectangles="0,0,0,0,0"/>
                  </v:shape>
                  <v:shape id="Freeform 1311" o:spid="_x0000_s1688" style="position:absolute;left:7792;top:10895;width:925;height:457;visibility:visible;mso-wrap-style:square;v-text-anchor:top" coordsize="92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" path="m920,457r5,-10l,,920,457xe" fillcolor="black" stroked="f">
                    <v:path arrowok="t" o:connecttype="custom" o:connectlocs="920,457;925,447;0,0;920,457" o:connectangles="0,0,0,0"/>
                  </v:shape>
                  <v:shape id="Freeform 1312" o:spid="_x0000_s1689" style="position:absolute;left:7792;top:10895;width:925;height:457;visibility:visible;mso-wrap-style:square;v-text-anchor:top" coordsize="92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" path="m920,457r5,-10l,,920,457xe" filled="f" strokeweight=".8pt">
                    <v:path arrowok="t" o:connecttype="custom" o:connectlocs="920,457;925,447;0,0;920,457" o:connectangles="0,0,0,0"/>
                  </v:shape>
                  <v:shape id="Freeform 1313" o:spid="_x0000_s1690" style="position:absolute;left:7792;top:10884;width:925;height:458;visibility:visible;mso-wrap-style:square;v-text-anchor:top" coordsize="92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" path="m925,458l,11,5,,925,458xe" fillcolor="black" stroked="f">
                    <v:path arrowok="t" o:connecttype="custom" o:connectlocs="925,458;0,11;5,0;925,458" o:connectangles="0,0,0,0"/>
                  </v:shape>
                  <v:shape id="Freeform 1314" o:spid="_x0000_s1691" style="position:absolute;left:7792;top:10884;width:925;height:458;visibility:visible;mso-wrap-style:square;v-text-anchor:top" coordsize="92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" path="m925,458l,11,5,,925,458xe" filled="f" strokeweight=".8pt">
                    <v:path arrowok="t" o:connecttype="custom" o:connectlocs="925,458;0,11;5,0;925,458" o:connectangles="0,0,0,0"/>
                  </v:shape>
                  <v:shape id="Freeform 1315" o:spid="_x0000_s1692" style="position:absolute;left:7792;top:10884;width:925;height:468;visibility:visible;mso-wrap-style:square;v-text-anchor:top" coordsize="925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" path="m920,468r5,-10l5,,,11,920,468xe" filled="f" strokeweight=".8pt">
                    <v:path arrowok="t" o:connecttype="custom" o:connectlocs="920,468;925,458;5,0;0,11;920,468" o:connectangles="0,0,0,0,0"/>
                  </v:shape>
                  <v:shape id="Freeform 1316" o:spid="_x0000_s1693" style="position:absolute;left:4513;top:10290;width:2102;height:1062;visibility:visible;mso-wrap-style:square;v-text-anchor:top" coordsize="210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" path="m2102,16l2096,,,1062,2102,16xe" fillcolor="black" stroked="f">
                    <v:path arrowok="t" o:connecttype="custom" o:connectlocs="2102,16;2096,0;0,1062;2102,16" o:connectangles="0,0,0,0"/>
                  </v:shape>
                  <v:shape id="Freeform 1317" o:spid="_x0000_s1694" style="position:absolute;left:4513;top:10290;width:2102;height:1062;visibility:visible;mso-wrap-style:square;v-text-anchor:top" coordsize="210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" path="m2102,16l2096,,,1062,2102,16xe" filled="f" strokeweight=".8pt">
                    <v:path arrowok="t" o:connecttype="custom" o:connectlocs="2102,16;2096,0;0,1062;2102,16" o:connectangles="0,0,0,0"/>
                  </v:shape>
                  <v:shape id="Freeform 1318" o:spid="_x0000_s1695" style="position:absolute;left:4507;top:10290;width:2102;height:1062;visibility:visible;mso-wrap-style:square;v-text-anchor:top" coordsize="210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" path="m2102,l6,1062,,1052,2102,xe" fillcolor="black" stroked="f">
                    <v:path arrowok="t" o:connecttype="custom" o:connectlocs="2102,0;6,1062;0,1052;2102,0" o:connectangles="0,0,0,0"/>
                  </v:shape>
                  <v:shape id="Freeform 1319" o:spid="_x0000_s1696" style="position:absolute;left:4507;top:10290;width:2102;height:1062;visibility:visible;mso-wrap-style:square;v-text-anchor:top" coordsize="210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" path="m2102,l6,1062,,1052,2102,xe" filled="f" strokeweight=".8pt">
                    <v:path arrowok="t" o:connecttype="custom" o:connectlocs="2102,0;6,1062;0,1052;2102,0" o:connectangles="0,0,0,0"/>
                  </v:shape>
                  <v:shape id="Freeform 1320" o:spid="_x0000_s1697" style="position:absolute;left:4507;top:10290;width:2108;height:1062;visibility:visible;mso-wrap-style:square;v-text-anchor:top" coordsize="2108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" path="m2108,16l2102,,,1052r6,10l2108,16xe" filled="f" strokeweight=".8pt">
                    <v:path arrowok="t" o:connecttype="custom" o:connectlocs="2108,16;2102,0;0,1052;6,1062;2108,16" o:connectangles="0,0,0,0,0"/>
                  </v:shape>
                  <v:shape id="Freeform 1321" o:spid="_x0000_s1698" style="position:absolute;left:3330;top:11342;width:1183;height:997;visibility:visible;mso-wrap-style:square;v-text-anchor:top" coordsize="1183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" path="m1183,10l1172,,,997,1183,10xe" fillcolor="black" stroked="f">
                    <v:path arrowok="t" o:connecttype="custom" o:connectlocs="1183,10;1172,0;0,997;1183,10" o:connectangles="0,0,0,0"/>
                  </v:shape>
                  <v:shape id="Freeform 1322" o:spid="_x0000_s1699" style="position:absolute;left:3330;top:11342;width:1183;height:997;visibility:visible;mso-wrap-style:square;v-text-anchor:top" coordsize="1183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" path="m1183,10l1172,,,997,1183,10xe" filled="f" strokeweight=".8pt">
                    <v:path arrowok="t" o:connecttype="custom" o:connectlocs="1183,10;1172,0;0,997;1183,10" o:connectangles="0,0,0,0"/>
                  </v:shape>
                  <v:shape id="Freeform 1323" o:spid="_x0000_s1700" style="position:absolute;left:3319;top:11342;width:1183;height:997;visibility:visible;mso-wrap-style:square;v-text-anchor:top" coordsize="1183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" path="m1183,l11,997,,980,1183,xe" fillcolor="black" stroked="f">
                    <v:path arrowok="t" o:connecttype="custom" o:connectlocs="1183,0;11,997;0,980;1183,0" o:connectangles="0,0,0,0"/>
                  </v:shape>
                  <v:shape id="Freeform 1324" o:spid="_x0000_s1701" style="position:absolute;left:3319;top:11342;width:1183;height:997;visibility:visible;mso-wrap-style:square;v-text-anchor:top" coordsize="1183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" path="m1183,l11,997,,980,1183,xe" filled="f" strokeweight=".8pt">
                    <v:path arrowok="t" o:connecttype="custom" o:connectlocs="1183,0;11,997;0,980;1183,0" o:connectangles="0,0,0,0"/>
                  </v:shape>
                  <v:shape id="Freeform 1325" o:spid="_x0000_s1702" style="position:absolute;left:3319;top:11342;width:1194;height:997;visibility:visible;mso-wrap-style:square;v-text-anchor:top" coordsize="1194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" path="m1194,10l1183,,,980r11,17l1194,10xe" filled="f" strokeweight=".8pt">
                    <v:path arrowok="t" o:connecttype="custom" o:connectlocs="1194,10;1183,0;0,980;11,997;1194,10" o:connectangles="0,0,0,0,0"/>
                  </v:shape>
                  <v:shape id="Freeform 1326" o:spid="_x0000_s1703" style="position:absolute;left:6949;top:10884;width:843;height:430;visibility:visible;mso-wrap-style:square;v-text-anchor:top" coordsize="84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" path="m,419r11,11l843,,,419xe" fillcolor="black" stroked="f">
                    <v:path arrowok="t" o:connecttype="custom" o:connectlocs="0,419;11,430;843,0;0,419" o:connectangles="0,0,0,0"/>
                  </v:shape>
                  <v:shape id="Freeform 1327" o:spid="_x0000_s1704" style="position:absolute;left:6949;top:10884;width:843;height:430;visibility:visible;mso-wrap-style:square;v-text-anchor:top" coordsize="84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" path="m,419r11,11l843,,,419xe" filled="f" strokeweight=".8pt">
                    <v:path arrowok="t" o:connecttype="custom" o:connectlocs="0,419;11,430;843,0;0,419" o:connectangles="0,0,0,0"/>
                  </v:shape>
                  <v:shape id="Freeform 1328" o:spid="_x0000_s1705" style="position:absolute;left:6960;top:10884;width:837;height:430;visibility:visible;mso-wrap-style:square;v-text-anchor:top" coordsize="8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" path="m,430l832,r5,11l,430xe" fillcolor="black" stroked="f">
                    <v:path arrowok="t" o:connecttype="custom" o:connectlocs="0,430;832,0;837,11;0,430" o:connectangles="0,0,0,0"/>
                  </v:shape>
                  <v:shape id="Freeform 1329" o:spid="_x0000_s1706" style="position:absolute;left:6960;top:10884;width:837;height:430;visibility:visible;mso-wrap-style:square;v-text-anchor:top" coordsize="8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" path="m,430l832,r5,11l,430xe" filled="f" strokeweight=".8pt">
                    <v:path arrowok="t" o:connecttype="custom" o:connectlocs="0,430;832,0;837,11;0,430" o:connectangles="0,0,0,0"/>
                  </v:shape>
                  <v:shape id="Freeform 1330" o:spid="_x0000_s1707" style="position:absolute;left:6949;top:10884;width:848;height:430;visibility:visible;mso-wrap-style:square;v-text-anchor:top" coordsize="8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" path="m,419r11,11l848,11,843,,,419xe" filled="f" strokeweight=".8pt">
                    <v:path arrowok="t" o:connecttype="custom" o:connectlocs="0,419;11,430;848,11;843,0;0,419" o:connectangles="0,0,0,0,0"/>
                  </v:shape>
                  <v:shape id="Freeform 1331" o:spid="_x0000_s1708" style="position:absolute;left:6949;top:11309;width:11;height:338;visibility:visible;mso-wrap-style:square;v-text-anchor:top" coordsize="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" path="m,338r11,l,,,338xe" fillcolor="black" stroked="f">
                    <v:path arrowok="t" o:connecttype="custom" o:connectlocs="0,338;11,338;0,0;0,338" o:connectangles="0,0,0,0"/>
                  </v:shape>
                  <v:shape id="Freeform 1332" o:spid="_x0000_s1709" style="position:absolute;left:6949;top:11309;width:11;height:338;visibility:visible;mso-wrap-style:square;v-text-anchor:top" coordsize="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" path="m,338r11,l,,,338xe" filled="f" strokeweight=".8pt">
                    <v:path arrowok="t" o:connecttype="custom" o:connectlocs="0,338;11,338;0,0;0,338" o:connectangles="0,0,0,0"/>
                  </v:shape>
                  <v:shape id="Freeform 1333" o:spid="_x0000_s1710" style="position:absolute;left:6949;top:11309;width:11;height:338;visibility:visible;mso-wrap-style:square;v-text-anchor:top" coordsize="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" path="m11,338l,,11,r,338xe" fillcolor="black" stroked="f">
                    <v:path arrowok="t" o:connecttype="custom" o:connectlocs="11,338;0,0;11,0;11,338" o:connectangles="0,0,0,0"/>
                  </v:shape>
                  <v:shape id="Freeform 1334" o:spid="_x0000_s1711" style="position:absolute;left:6949;top:11309;width:11;height:338;visibility:visible;mso-wrap-style:square;v-text-anchor:top" coordsize="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" path="m11,338l,,11,r,338xe" filled="f" strokeweight=".8pt">
                    <v:path arrowok="t" o:connecttype="custom" o:connectlocs="11,338;0,0;11,0;11,338" o:connectangles="0,0,0,0"/>
                  </v:shape>
                  <v:rect id="Rectangle 1335" o:spid="_x0000_s1712" style="position:absolute;left:6949;top:11309;width:11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" filled="f" strokeweight=".8pt"/>
                  <v:shape id="Freeform 1336" o:spid="_x0000_s1713" style="position:absolute;left:7524;top:10759;width:16;height:261;visibility:visible;mso-wrap-style:square;v-text-anchor:top" coordsize="1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" path="m,261r16,l,,,261xe" fillcolor="black" stroked="f">
                    <v:path arrowok="t" o:connecttype="custom" o:connectlocs="0,261;16,261;0,0;0,261" o:connectangles="0,0,0,0"/>
                  </v:shape>
                  <v:shape id="Freeform 1337" o:spid="_x0000_s1714" style="position:absolute;left:7524;top:10759;width:16;height:261;visibility:visible;mso-wrap-style:square;v-text-anchor:top" coordsize="1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" path="m,261r16,l,,,261xe" filled="f" strokeweight=".8pt">
                    <v:path arrowok="t" o:connecttype="custom" o:connectlocs="0,261;16,261;0,0;0,261" o:connectangles="0,0,0,0"/>
                  </v:shape>
                  <v:shape id="Freeform 1338" o:spid="_x0000_s1715" style="position:absolute;left:7524;top:10759;width:16;height:261;visibility:visible;mso-wrap-style:square;v-text-anchor:top" coordsize="1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" path="m16,261l,,16,r,261xe" fillcolor="black" stroked="f">
                    <v:path arrowok="t" o:connecttype="custom" o:connectlocs="16,261;0,0;16,0;16,261" o:connectangles="0,0,0,0"/>
                  </v:shape>
                  <v:shape id="Freeform 1339" o:spid="_x0000_s1716" style="position:absolute;left:7524;top:10759;width:16;height:261;visibility:visible;mso-wrap-style:square;v-text-anchor:top" coordsize="1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" path="m16,261l,,16,r,261xe" filled="f" strokeweight=".8pt">
                    <v:path arrowok="t" o:connecttype="custom" o:connectlocs="16,261;0,0;16,0;16,261" o:connectangles="0,0,0,0"/>
                  </v:shape>
                  <v:rect id="Rectangle 1340" o:spid="_x0000_s1717" style="position:absolute;left:7524;top:10759;width:16;height: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" filled="f" strokeweight=".8pt"/>
                  <v:shape id="Freeform 1341" o:spid="_x0000_s1718" style="position:absolute;left:6697;top:10753;width:838;height:431;visibility:visible;mso-wrap-style:square;v-text-anchor:top" coordsize="83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" path="m838,11l832,,,431,838,11xe" fillcolor="black" stroked="f">
                    <v:path arrowok="t" o:connecttype="custom" o:connectlocs="838,11;832,0;0,431;838,11" o:connectangles="0,0,0,0"/>
                  </v:shape>
                  <v:shape id="Freeform 1342" o:spid="_x0000_s1719" style="position:absolute;left:6697;top:10753;width:838;height:431;visibility:visible;mso-wrap-style:square;v-text-anchor:top" coordsize="83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" path="m838,11l832,,,431,838,11xe" filled="f" strokeweight=".8pt">
                    <v:path arrowok="t" o:connecttype="custom" o:connectlocs="838,11;832,0;0,431;838,11" o:connectangles="0,0,0,0"/>
                  </v:shape>
                  <v:shape id="Freeform 1343" o:spid="_x0000_s1720" style="position:absolute;left:6686;top:10753;width:843;height:431;visibility:visible;mso-wrap-style:square;v-text-anchor:top" coordsize="84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" path="m843,l11,431,,414,843,xe" fillcolor="black" stroked="f">
                    <v:path arrowok="t" o:connecttype="custom" o:connectlocs="843,0;11,431;0,414;843,0" o:connectangles="0,0,0,0"/>
                  </v:shape>
                  <v:shape id="Freeform 1344" o:spid="_x0000_s1721" style="position:absolute;left:6686;top:10753;width:843;height:431;visibility:visible;mso-wrap-style:square;v-text-anchor:top" coordsize="84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" path="m843,l11,431,,414,843,xe" filled="f" strokeweight=".8pt">
                    <v:path arrowok="t" o:connecttype="custom" o:connectlocs="843,0;11,431;0,414;843,0" o:connectangles="0,0,0,0"/>
                  </v:shape>
                  <v:shape id="Freeform 1345" o:spid="_x0000_s1722" style="position:absolute;left:6686;top:10753;width:849;height:431;visibility:visible;mso-wrap-style:square;v-text-anchor:top" coordsize="8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" path="m849,11l843,,,414r11,17l849,11xe" filled="f" strokeweight=".8pt">
                    <v:path arrowok="t" o:connecttype="custom" o:connectlocs="849,11;843,0;0,414;11,431;849,11" o:connectangles="0,0,0,0,0"/>
                  </v:shape>
                  <v:shape id="Freeform 1346" o:spid="_x0000_s1723" style="position:absolute;left:6686;top:11178;width:11;height:599;visibility:visible;mso-wrap-style:square;v-text-anchor:top" coordsize="1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" path="m,599r11,l,,,599xe" fillcolor="black" stroked="f">
                    <v:path arrowok="t" o:connecttype="custom" o:connectlocs="0,599;11,599;0,0;0,599" o:connectangles="0,0,0,0"/>
                  </v:shape>
                  <v:shape id="Freeform 1347" o:spid="_x0000_s1724" style="position:absolute;left:6686;top:11178;width:11;height:599;visibility:visible;mso-wrap-style:square;v-text-anchor:top" coordsize="1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" path="m,599r11,l,,,599xe" filled="f" strokeweight=".8pt">
                    <v:path arrowok="t" o:connecttype="custom" o:connectlocs="0,599;11,599;0,0;0,599" o:connectangles="0,0,0,0"/>
                  </v:shape>
                  <v:shape id="Freeform 1348" o:spid="_x0000_s1725" style="position:absolute;left:6686;top:11178;width:11;height:599;visibility:visible;mso-wrap-style:square;v-text-anchor:top" coordsize="1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" path="m11,599l,,11,r,599xe" fillcolor="black" stroked="f">
                    <v:path arrowok="t" o:connecttype="custom" o:connectlocs="11,599;0,0;11,0;11,599" o:connectangles="0,0,0,0"/>
                  </v:shape>
                  <v:shape id="Freeform 1349" o:spid="_x0000_s1726" style="position:absolute;left:6686;top:11178;width:11;height:599;visibility:visible;mso-wrap-style:square;v-text-anchor:top" coordsize="1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" path="m11,599l,,11,r,599xe" filled="f" strokeweight=".8pt">
                    <v:path arrowok="t" o:connecttype="custom" o:connectlocs="11,599;0,0;11,0;11,599" o:connectangles="0,0,0,0"/>
                  </v:shape>
                  <v:rect id="Rectangle 1350" o:spid="_x0000_s1727" style="position:absolute;left:6686;top:11178;width:11;height:5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" filled="f" strokeweight=".8pt"/>
                  <v:shape id="Freeform 1351" o:spid="_x0000_s1728" style="position:absolute;left:4644;top:13690;width:985;height:305;visibility:visible;mso-wrap-style:square;v-text-anchor:top" coordsize="98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" path="m985,11l980,,,305,985,11xe" fillcolor="black" stroked="f">
                    <v:path arrowok="t" o:connecttype="custom" o:connectlocs="985,11;980,0;0,305;985,11" o:connectangles="0,0,0,0"/>
                  </v:shape>
                  <v:shape id="Freeform 1352" o:spid="_x0000_s1729" style="position:absolute;left:4644;top:13690;width:985;height:305;visibility:visible;mso-wrap-style:square;v-text-anchor:top" coordsize="98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" path="m985,11l980,,,305,985,11xe" filled="f" strokeweight=".8pt">
                    <v:path arrowok="t" o:connecttype="custom" o:connectlocs="985,11;980,0;0,305;985,11" o:connectangles="0,0,0,0"/>
                  </v:shape>
                  <v:shape id="Freeform 1353" o:spid="_x0000_s1730" style="position:absolute;left:4638;top:13690;width:986;height:305;visibility:visible;mso-wrap-style:square;v-text-anchor:top" coordsize="98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" path="m986,l,305,,294,986,xe" fillcolor="black" stroked="f">
                    <v:path arrowok="t" o:connecttype="custom" o:connectlocs="986,0;0,305;0,294;986,0" o:connectangles="0,0,0,0"/>
                  </v:shape>
                  <v:shape id="Freeform 1354" o:spid="_x0000_s1731" style="position:absolute;left:4638;top:13690;width:986;height:305;visibility:visible;mso-wrap-style:square;v-text-anchor:top" coordsize="98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" path="m986,l,305,,294,986,xe" filled="f" strokeweight=".8pt">
                    <v:path arrowok="t" o:connecttype="custom" o:connectlocs="986,0;0,305;0,294;986,0" o:connectangles="0,0,0,0"/>
                  </v:shape>
                  <v:shape id="Freeform 1355" o:spid="_x0000_s1732" style="position:absolute;left:4638;top:13690;width:991;height:305;visibility:visible;mso-wrap-style:square;v-text-anchor:top" coordsize="99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" path="m991,11l986,,,294r,11l991,11xe" filled="f" strokeweight=".8pt">
                    <v:path arrowok="t" o:connecttype="custom" o:connectlocs="991,11;986,0;0,294;0,305;991,11" o:connectangles="0,0,0,0,0"/>
                  </v:shape>
                  <v:shape id="Freeform 1356" o:spid="_x0000_s1733" style="position:absolute;left:3867;top:12873;width:5;height:1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" path="m,5l5,16,5,,,5xe" fillcolor="black" stroked="f">
                    <v:path arrowok="t" o:connecttype="custom" o:connectlocs="0,5;5,16;5,0;0,5" o:connectangles="0,0,0,0"/>
                  </v:shape>
                  <v:shape id="Freeform 1357" o:spid="_x0000_s1734" style="position:absolute;left:3867;top:12873;width:5;height:1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" path="m,5l5,16,5,,,5xe" filled="f" strokeweight=".8pt">
                    <v:path arrowok="t" o:connecttype="custom" o:connectlocs="0,5;5,16;5,0;0,5" o:connectangles="0,0,0,0"/>
                  </v:shape>
                  <v:shape id="Freeform 1358" o:spid="_x0000_s1735" style="position:absolute;left:3872;top:12873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" path="m,16l,,11,10,,16xe" fillcolor="black" stroked="f">
                    <v:path arrowok="t" o:connecttype="custom" o:connectlocs="0,16;0,0;11,10;0,16" o:connectangles="0,0,0,0"/>
                  </v:shape>
                  <v:shape id="Freeform 1359" o:spid="_x0000_s1736" style="position:absolute;left:3872;top:12873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" path="m,16l,,11,10,,16xe" filled="f" strokeweight=".8pt">
                    <v:path arrowok="t" o:connecttype="custom" o:connectlocs="0,16;0,0;11,10;0,16" o:connectangles="0,0,0,0"/>
                  </v:shape>
                  <v:shape id="Freeform 1360" o:spid="_x0000_s1737" style="position:absolute;left:3867;top:12873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" path="m,5l5,16,16,10,5,,,5xe" filled="f" strokeweight=".8pt">
                    <v:path arrowok="t" o:connecttype="custom" o:connectlocs="0,5;5,16;16,10;5,0;0,5" o:connectangles="0,0,0,0,0"/>
                  </v:shape>
                  <v:shape id="Freeform 1361" o:spid="_x0000_s1738" style="position:absolute;left:4644;top:13123;width:985;height:311;visibility:visible;mso-wrap-style:square;v-text-anchor:top" coordsize="98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" path="m985,17l980,,,311,985,17xe" fillcolor="black" stroked="f">
                    <v:path arrowok="t" o:connecttype="custom" o:connectlocs="985,17;980,0;0,311;985,17" o:connectangles="0,0,0,0"/>
                  </v:shape>
                  <v:shape id="Freeform 1362" o:spid="_x0000_s1739" style="position:absolute;left:4644;top:13123;width:985;height:311;visibility:visible;mso-wrap-style:square;v-text-anchor:top" coordsize="98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" path="m985,17l980,,,311,985,17xe" filled="f" strokeweight=".8pt">
                    <v:path arrowok="t" o:connecttype="custom" o:connectlocs="985,17;980,0;0,311;985,17" o:connectangles="0,0,0,0"/>
                  </v:shape>
                  <v:shape id="Freeform 1363" o:spid="_x0000_s1740" style="position:absolute;left:4638;top:13123;width:986;height:311;visibility:visible;mso-wrap-style:square;v-text-anchor:top" coordsize="9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" path="m986,l,311,,300,986,xe" fillcolor="black" stroked="f">
                    <v:path arrowok="t" o:connecttype="custom" o:connectlocs="986,0;0,311;0,300;986,0" o:connectangles="0,0,0,0"/>
                  </v:shape>
                  <v:shape id="Freeform 1364" o:spid="_x0000_s1741" style="position:absolute;left:4638;top:13123;width:986;height:311;visibility:visible;mso-wrap-style:square;v-text-anchor:top" coordsize="9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" path="m986,l,311,,300,986,xe" filled="f" strokeweight=".8pt">
                    <v:path arrowok="t" o:connecttype="custom" o:connectlocs="986,0;0,311;0,300;986,0" o:connectangles="0,0,0,0"/>
                  </v:shape>
                  <v:shape id="Freeform 1365" o:spid="_x0000_s1742" style="position:absolute;left:4638;top:13123;width:991;height:311;visibility:visible;mso-wrap-style:square;v-text-anchor:top" coordsize="99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" path="m991,17l986,,,300r,11l991,17xe" filled="f" strokeweight=".8pt">
                    <v:path arrowok="t" o:connecttype="custom" o:connectlocs="991,17;986,0;0,300;0,311;991,17" o:connectangles="0,0,0,0,0"/>
                  </v:shape>
                  <v:shape id="Freeform 1366" o:spid="_x0000_s1743" style="position:absolute;left:4918;top:13352;width:711;height:349;visibility:visible;mso-wrap-style:square;v-text-anchor:top" coordsize="71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" path="m706,349r5,-11l,,706,349xe" fillcolor="black" stroked="f">
                    <v:path arrowok="t" o:connecttype="custom" o:connectlocs="706,349;711,338;0,0;706,349" o:connectangles="0,0,0,0"/>
                  </v:shape>
                  <v:shape id="Freeform 1367" o:spid="_x0000_s1744" style="position:absolute;left:4918;top:13352;width:711;height:349;visibility:visible;mso-wrap-style:square;v-text-anchor:top" coordsize="71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" path="m706,349r5,-11l,,706,349xe" filled="f" strokeweight=".8pt">
                    <v:path arrowok="t" o:connecttype="custom" o:connectlocs="706,349;711,338;0,0;706,349" o:connectangles="0,0,0,0"/>
                  </v:shape>
                  <v:shape id="Freeform 1368" o:spid="_x0000_s1745" style="position:absolute;left:4918;top:13336;width:711;height:354;visibility:visible;mso-wrap-style:square;v-text-anchor:top" coordsize="71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" path="m711,354l,16,5,,711,354xe" fillcolor="black" stroked="f">
                    <v:path arrowok="t" o:connecttype="custom" o:connectlocs="711,354;0,16;5,0;711,354" o:connectangles="0,0,0,0"/>
                  </v:shape>
                  <v:shape id="Freeform 1369" o:spid="_x0000_s1746" style="position:absolute;left:4918;top:13336;width:711;height:354;visibility:visible;mso-wrap-style:square;v-text-anchor:top" coordsize="71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" path="m711,354l,16,5,,711,354xe" filled="f" strokeweight=".8pt">
                    <v:path arrowok="t" o:connecttype="custom" o:connectlocs="711,354;0,16;5,0;711,354" o:connectangles="0,0,0,0"/>
                  </v:shape>
                  <v:shape id="Freeform 1370" o:spid="_x0000_s1747" style="position:absolute;left:4918;top:13336;width:711;height:365;visibility:visible;mso-wrap-style:square;v-text-anchor:top" coordsize="71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" path="m706,365r5,-11l5,,,16,706,365xe" filled="f" strokeweight=".8pt">
                    <v:path arrowok="t" o:connecttype="custom" o:connectlocs="706,365;711,354;5,0;0,16;706,365" o:connectangles="0,0,0,0,0"/>
                  </v:shape>
                  <v:shape id="Freeform 1371" o:spid="_x0000_s1748" style="position:absolute;left:5618;top:13134;width:17;height:561;visibility:visible;mso-wrap-style:square;v-text-anchor:top" coordsize="17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" path="m,561r17,l,,,561xe" fillcolor="black" stroked="f">
                    <v:path arrowok="t" o:connecttype="custom" o:connectlocs="0,561;17,561;0,0;0,561" o:connectangles="0,0,0,0"/>
                  </v:shape>
                  <v:shape id="Freeform 1372" o:spid="_x0000_s1749" style="position:absolute;left:5618;top:13134;width:17;height:561;visibility:visible;mso-wrap-style:square;v-text-anchor:top" coordsize="17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" path="m,561r17,l,,,561xe" filled="f" strokeweight=".8pt">
                    <v:path arrowok="t" o:connecttype="custom" o:connectlocs="0,561;17,561;0,0;0,561" o:connectangles="0,0,0,0"/>
                  </v:shape>
                  <v:shape id="Freeform 1373" o:spid="_x0000_s1750" style="position:absolute;left:5618;top:13134;width:17;height:561;visibility:visible;mso-wrap-style:square;v-text-anchor:top" coordsize="17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" path="m17,561l,,17,r,561xe" fillcolor="black" stroked="f">
                    <v:path arrowok="t" o:connecttype="custom" o:connectlocs="17,561;0,0;17,0;17,561" o:connectangles="0,0,0,0"/>
                  </v:shape>
                  <v:shape id="Freeform 1374" o:spid="_x0000_s1751" style="position:absolute;left:5618;top:13134;width:17;height:561;visibility:visible;mso-wrap-style:square;v-text-anchor:top" coordsize="17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" path="m17,561l,,17,r,561xe" filled="f" strokeweight=".8pt">
                    <v:path arrowok="t" o:connecttype="custom" o:connectlocs="17,561;0,0;17,0;17,561" o:connectangles="0,0,0,0"/>
                  </v:shape>
                  <v:rect id="Rectangle 1375" o:spid="_x0000_s1752" style="position:absolute;left:5618;top:13134;width:17;height:5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" filled="f" strokeweight=".8pt"/>
                  <v:shape id="Freeform 1376" o:spid="_x0000_s1753" style="position:absolute;left:2558;top:13401;width:142;height:218;visibility:visible;mso-wrap-style:square;v-text-anchor:top" coordsize="14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" path="m142,l60,,33,109,,218e" filled="f" strokeweight=".8pt">
                    <v:path arrowok="t" o:connecttype="custom" o:connectlocs="142,0;60,0;33,109;0,218" o:connectangles="0,0,0,0"/>
                  </v:shape>
                  <v:shape id="Freeform 1377" o:spid="_x0000_s1754" style="position:absolute;left:9303;top:12377;width:120;height:218;visibility:visible;mso-wrap-style:square;v-text-anchor:top" coordsize="1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" path="m60,l33,109,,218r66,l82,207r11,-6l104,185r16,-54l115,114r-6,-5l93,103r-60,e" filled="f" strokeweight=".8pt">
                    <v:path arrowok="t" o:connecttype="custom" o:connectlocs="60,0;33,109;0,218;66,218;82,207;93,201;104,185;120,131;115,114;109,109;93,103;33,103" o:connectangles="0,0,0,0,0,0,0,0,0,0,0,0"/>
                  </v:shape>
                  <v:line id="Line 1378" o:spid="_x0000_s1755" style="position:absolute;visibility:visible" from="9363,12377" to="9451,1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" strokeweight=".8pt"/>
                  <v:shape id="Freeform 1379" o:spid="_x0000_s1756" style="position:absolute;left:6604;top:9745;width:109;height:213;visibility:visible;mso-wrap-style:square;v-text-anchor:top" coordsize="1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" path="m,213l109,r,213e" filled="f" strokeweight=".8pt">
                    <v:path arrowok="t" o:connecttype="custom" o:connectlocs="0,213;109,0;109,213" o:connectangles="0,0,0"/>
                  </v:shape>
                  <v:line id="Line 1380" o:spid="_x0000_s1757" style="position:absolute;flip:x;visibility:visible" from="6637,9898" to="6713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" strokeweight=".8pt"/>
                  <v:shape id="Freeform 1381" o:spid="_x0000_s1758" style="position:absolute;left:4217;top:14763;width:131;height:218;visibility:visible;mso-wrap-style:square;v-text-anchor:top" coordsize="13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" path="m,218l27,109,55,r54,l126,6r5,11l131,33,120,76,109,93,98,98,82,109e" filled="f" strokeweight=".8pt">
                    <v:path arrowok="t" o:connecttype="custom" o:connectlocs="0,218;27,109;55,0;109,0;126,6;131,17;131,33;120,76;109,93;98,98;82,109" o:connectangles="0,0,0,0,0,0,0,0,0,0,0"/>
                  </v:shape>
                  <v:shape id="Freeform 1382" o:spid="_x0000_s1759" style="position:absolute;left:4217;top:14872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" path="m27,l88,r16,6l109,17r,16l98,76,88,93,77,98,60,109,,109e" filled="f" strokeweight=".8pt">
                    <v:path arrowok="t" o:connecttype="custom" o:connectlocs="27,0;88,0;104,6;109,17;109,33;98,76;88,93;77,98;60,109;0,109" o:connectangles="0,0,0,0,0,0,0,0,0,0"/>
                  </v:shape>
                  <v:shape id="Freeform 1383" o:spid="_x0000_s1760" style="position:absolute;left:8044;top:13581;width:104;height:229;visibility:visible;mso-wrap-style:square;v-text-anchor:top" coordsize="10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" path="m33,60r5,-6l44,33,55,22,65,11,87,,98,r,5l104,22,93,54,87,76,,229,65,196e" filled="f" strokeweight=".8pt">
                    <v:path arrowok="t" o:connecttype="custom" o:connectlocs="33,60;38,54;44,33;55,22;65,11;87,0;98,0;98,5;104,22;93,54;87,76;0,229;65,196" o:connectangles="0,0,0,0,0,0,0,0,0,0,0,0,0"/>
                  </v:shape>
                  <v:shape id="Freeform 1384" o:spid="_x0000_s1761" style="position:absolute;left:8159;top:13592;width:76;height:158;visibility:visible;mso-wrap-style:square;v-text-anchor:top" coordsize="7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" path="m11,158l5,152,,141,22,38,33,22,44,11,65,,76,r,11l54,114r-5,17l33,147,11,158xe" filled="f" strokeweight=".8pt">
                    <v:path arrowok="t" o:connecttype="custom" o:connectlocs="11,158;5,152;0,141;22,38;33,22;44,11;65,0;76,0;76,11;54,114;49,131;33,147;11,158" o:connectangles="0,0,0,0,0,0,0,0,0,0,0,0,0"/>
                  </v:shape>
                  <v:shape id="Freeform 1385" o:spid="_x0000_s1762" style="position:absolute;left:8252;top:13526;width:115;height:180;visibility:visible;mso-wrap-style:square;v-text-anchor:top" coordsize="11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" path="m,180l16,109,33,33,104,r5,l115,11,93,115r-6,22e" filled="f" strokeweight=".8pt">
                    <v:path arrowok="t" o:connecttype="custom" o:connectlocs="0,180;16,109;33,33;104,0;109,0;115,11;93,115;87,137" o:connectangles="0,0,0,0,0,0,0,0"/>
                  </v:shape>
                  <v:shape id="Freeform 1386" o:spid="_x0000_s1763" style="position:absolute;left:8296;top:13537;width:32;height:147;visibility:visible;mso-wrap-style:square;v-text-anchor:top" coordsize="3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" path="m,147l16,77,32,e" filled="f" strokeweight=".8pt">
                    <v:path arrowok="t" o:connecttype="custom" o:connectlocs="0,147;16,77;32,0" o:connectangles="0,0,0"/>
                  </v:shape>
                  <v:shape id="Freeform 1387" o:spid="_x0000_s1764" style="position:absolute;left:8389;top:13477;width:76;height:158;visibility:visible;mso-wrap-style:square;v-text-anchor:top" coordsize="7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" path="m11,158l5,153,,142,22,38,33,22,43,11,65,,76,r,11l54,115r-5,16l38,147,11,158xe" filled="f" strokeweight=".8pt">
                    <v:path arrowok="t" o:connecttype="custom" o:connectlocs="11,158;5,153;0,142;22,38;33,22;43,11;65,0;76,0;76,11;54,115;49,131;38,147;11,158" o:connectangles="0,0,0,0,0,0,0,0,0,0,0,0,0"/>
                  </v:shape>
                  <v:shape id="Freeform 1388" o:spid="_x0000_s1765" style="position:absolute;left:8411;top:13423;width:54;height:92;visibility:visible;mso-wrap-style:square;v-text-anchor:top" coordsize="5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" path="m,92l11,33,21,16,32,5,43,,54,,49,22,38,38,27,60e" filled="f" strokeweight=".8pt">
                    <v:path arrowok="t" o:connecttype="custom" o:connectlocs="0,92;11,33;21,16;32,5;43,0;54,0;49,22;38,38;27,60" o:connectangles="0,0,0,0,0,0,0,0,0"/>
                  </v:shape>
                  <v:shape id="Freeform 1389" o:spid="_x0000_s1766" style="position:absolute;left:8487;top:13575;width:11;height:17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" path="m,17l11,6,6,,,11r,6xe" filled="f" strokeweight=".8pt">
                    <v:path arrowok="t" o:connecttype="custom" o:connectlocs="0,17;11,6;6,0;0,11;0,17" o:connectangles="0,0,0,0,0"/>
                  </v:shape>
                  <v:group id="Group 1390" o:spid="_x0000_s1767" style="position:absolute;left:4315;top:12213;width:564;height:273" coordorigin="4315,12213" coordsize="56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  <v:shape id="Freeform 1391" o:spid="_x0000_s1768" style="position:absolute;left:4315;top:12213;width:241;height:82;visibility:visible;mso-wrap-style:square;v-text-anchor:top" coordsize="24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" path="m159,6l165,r16,l198,r16,6l236,17r5,5l236,28r-6,10l192,44r-16,5l,49,61,82e" filled="f" strokeweight=".8pt">
                      <v:path arrowok="t" o:connecttype="custom" o:connectlocs="159,6;165,0;181,0;198,0;214,6;236,17;241,22;236,28;230,38;192,44;176,49;0,49;61,82" o:connectangles="0,0,0,0,0,0,0,0,0,0,0,0,0"/>
                    </v:shape>
                    <v:shape id="Freeform 1392" o:spid="_x0000_s1769" style="position:absolute;left:4436;top:12284;width:170;height:60;visibility:visible;mso-wrap-style:square;v-text-anchor:top" coordsize="17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" path="m5,44l,33,5,27,104,r22,l142,6r22,10l170,22r-11,5l60,55,44,60,27,55,5,44xe" filled="f" strokeweight=".8pt">
                      <v:path arrowok="t" o:connecttype="custom" o:connectlocs="5,44;0,33;5,27;104,0;126,0;142,6;164,16;170,22;159,27;60,55;44,60;27,55;5,44" o:connectangles="0,0,0,0,0,0,0,0,0,0,0,0,0"/>
                    </v:shape>
                    <v:shape id="Freeform 1393" o:spid="_x0000_s1770" style="position:absolute;left:4524;top:12328;width:213;height:87;visibility:visible;mso-wrap-style:square;v-text-anchor:top" coordsize="21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" path="m,38l65,22,136,r72,38l213,43r-11,6l104,76,87,87e" filled="f" strokeweight=".8pt">
                      <v:path arrowok="t" o:connecttype="custom" o:connectlocs="0,38;65,22;136,0;208,38;213,43;202,49;104,76;87,87" o:connectangles="0,0,0,0,0,0,0,0"/>
                    </v:shape>
                    <v:shape id="Freeform 1394" o:spid="_x0000_s1771" style="position:absolute;left:4567;top:12350;width:137;height:38;visibility:visible;mso-wrap-style:square;v-text-anchor:top" coordsize="1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" path="m,38l66,21,137,e" filled="f" strokeweight=".8pt">
                      <v:path arrowok="t" o:connecttype="custom" o:connectlocs="0,38;66,21;137,0" o:connectangles="0,0,0"/>
                    </v:shape>
                    <v:shape id="Freeform 1395" o:spid="_x0000_s1772" style="position:absolute;left:4666;top:12399;width:170;height:59;visibility:visible;mso-wrap-style:square;v-text-anchor:top" coordsize="1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" path="m,43l,38,5,27,104,r22,l142,5r22,11l170,21r-11,6l60,54,44,59,27,54,,43xe" filled="f" strokeweight=".8pt">
                      <v:path arrowok="t" o:connecttype="custom" o:connectlocs="0,43;0,38;5,27;104,0;126,0;142,5;164,16;170,21;159,27;60,54;44,59;27,54;0,43" o:connectangles="0,0,0,0,0,0,0,0,0,0,0,0,0"/>
                    </v:shape>
                    <v:shape id="Freeform 1396" o:spid="_x0000_s1773" style="position:absolute;left:4770;top:12382;width:109;height:22;visibility:visible;mso-wrap-style:square;v-text-anchor:top" coordsize="10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" path="m,17l55,,77,,93,6r11,5l109,17,87,22r-21,l44,22e" filled="f" strokeweight=".8pt">
                      <v:path arrowok="t" o:connecttype="custom" o:connectlocs="0,17;55,0;77,0;93,6;104,11;109,17;87,22;66,22;44,22" o:connectangles="0,0,0,0,0,0,0,0,0"/>
                    </v:shape>
                    <v:rect id="Rectangle 1397" o:spid="_x0000_s1774" style="position:absolute;left:4759;top:12480;width:11;height: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" filled="f" strokeweight=".8pt"/>
                  </v:group>
                  <v:line id="Line 1398" o:spid="_x0000_s1775" style="position:absolute;flip:x y;visibility:visible" from="6128,10056" to="6555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" strokeweight=".8pt"/>
                  <v:line id="Line 1399" o:spid="_x0000_s1776" style="position:absolute;flip:x y;visibility:visible" from="4814,10715" to="5799,1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" strokeweight=".8pt"/>
                  <v:line id="Line 1400" o:spid="_x0000_s1777" style="position:absolute;flip:x;visibility:visible" from="5022,10159" to="6029,10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" strokeweight=".8pt"/>
                  <v:shape id="Freeform 1401" o:spid="_x0000_s1778" style="position:absolute;left:6002;top:10083;width:180;height:93;visibility:visible;mso-wrap-style:square;v-text-anchor:top" coordsize="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" path="m,65l49,93,180,,,65xe" fillcolor="black" stroked="f">
                    <v:path arrowok="t" o:connecttype="custom" o:connectlocs="0,65;49,93;180,0;0,65" o:connectangles="0,0,0,0"/>
                  </v:shape>
                  <v:shape id="Freeform 1402" o:spid="_x0000_s1779" style="position:absolute;left:6002;top:10083;width:180;height:93;visibility:visible;mso-wrap-style:square;v-text-anchor:top" coordsize="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" path="m,65l49,93,180,,,65xe" filled="f" strokeweight=".8pt">
                    <v:path arrowok="t" o:connecttype="custom" o:connectlocs="0,65;49,93;180,0;0,65" o:connectangles="0,0,0,0"/>
                  </v:shape>
                  <v:shape id="Freeform 1403" o:spid="_x0000_s1780" style="position:absolute;left:6002;top:10083;width:180;height:93;visibility:visible;mso-wrap-style:square;v-text-anchor:top" coordsize="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" path="m,65l49,93,180,,,65xe" filled="f" strokeweight=".8pt">
                    <v:path arrowok="t" o:connecttype="custom" o:connectlocs="0,65;49,93;180,0;0,65" o:connectangles="0,0,0,0"/>
                  </v:shape>
                  <v:shape id="Freeform 1404" o:spid="_x0000_s1781" style="position:absolute;left:4868;top:10650;width:176;height:92;visibility:visible;mso-wrap-style:square;v-text-anchor:top" coordsize="17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" path="m126,r50,27l,92,126,xe" fillcolor="black" stroked="f">
                    <v:path arrowok="t" o:connecttype="custom" o:connectlocs="126,0;176,27;0,92;126,0" o:connectangles="0,0,0,0"/>
                  </v:shape>
                  <v:shape id="Freeform 1405" o:spid="_x0000_s1782" style="position:absolute;left:4868;top:10650;width:176;height:92;visibility:visible;mso-wrap-style:square;v-text-anchor:top" coordsize="17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" path="m126,r50,27l,92,126,xe" filled="f" strokeweight=".8pt">
                    <v:path arrowok="t" o:connecttype="custom" o:connectlocs="126,0;176,27;0,92;126,0" o:connectangles="0,0,0,0"/>
                  </v:shape>
                  <v:shape id="Freeform 1406" o:spid="_x0000_s1783" style="position:absolute;left:4868;top:10650;width:176;height:92;visibility:visible;mso-wrap-style:square;v-text-anchor:top" coordsize="17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" path="m126,r50,27l,92,126,xe" filled="f" strokeweight=".8pt">
                    <v:path arrowok="t" o:connecttype="custom" o:connectlocs="126,0;176,27;0,92;126,0" o:connectangles="0,0,0,0"/>
                  </v:shape>
                  <v:shape id="Freeform 1407" o:spid="_x0000_s1784" style="position:absolute;left:5263;top:10295;width:164;height:120;visibility:visible;mso-wrap-style:square;v-text-anchor:top" coordsize="1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" path="m5,44l,39,,28,,22,5,17,27,6,43,r6,l65,6,87,22r,11l98,120,164,88e" filled="f" strokeweight=".8pt">
                    <v:path arrowok="t" o:connecttype="custom" o:connectlocs="5,44;0,39;0,28;0,22;5,17;27,6;43,0;49,0;65,6;87,22;87,33;98,120;164,88" o:connectangles="0,0,0,0,0,0,0,0,0,0,0,0,0"/>
                  </v:shape>
                  <v:shape id="Freeform 1408" o:spid="_x0000_s1785" style="position:absolute;left:5372;top:10241;width:148;height:114;visibility:visible;mso-wrap-style:square;v-text-anchor:top" coordsize="14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" path="m142,98r-21,11l104,114r-11,l82,109,38,76,,38,,27,,22,6,16,27,5,44,,55,,66,5r38,39l148,76r,11l148,93r-6,5xe" filled="f" strokeweight=".8pt">
                    <v:path arrowok="t" o:connecttype="custom" o:connectlocs="142,98;121,109;104,114;93,114;82,109;38,76;0,38;0,27;0,22;6,16;27,5;44,0;55,0;66,5;104,44;148,76;148,87;148,93;142,98" o:connectangles="0,0,0,0,0,0,0,0,0,0,0,0,0,0,0,0,0,0,0"/>
                  </v:shape>
                  <v:line id="Line 1409" o:spid="_x0000_s1786" style="position:absolute;visibility:visible" from="6609,10301" to="6610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" strokeweight=".8pt"/>
                  <v:line id="Line 1410" o:spid="_x0000_s1787" style="position:absolute;visibility:visible" from="5854,11233" to="5855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" strokeweight=".8pt"/>
                  <v:line id="Line 1411" o:spid="_x0000_s1788" style="position:absolute;visibility:visible" from="4868,10742" to="4869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" strokeweight=".8pt"/>
                  <v:line id="Line 1412" o:spid="_x0000_s1789" style="position:absolute;flip:x y;visibility:visible" from="4814,10715" to="5799,1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" strokeweight=".8pt"/>
                  <v:line id="Line 1413" o:spid="_x0000_s1790" style="position:absolute;flip:x y;visibility:visible" from="2449,11892" to="3598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" strokeweight=".8pt"/>
                  <v:line id="Line 1414" o:spid="_x0000_s1791" style="position:absolute;flip:x;visibility:visible" from="2657,10818" to="4715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" strokeweight=".8pt"/>
                  <v:shape id="Freeform 1415" o:spid="_x0000_s1792" style="position:absolute;left:4688;top:10742;width:180;height:87;visibility:visible;mso-wrap-style:square;v-text-anchor:top" coordsize="18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" path="m,60l49,87,180,,,60xe" fillcolor="black" stroked="f">
                    <v:path arrowok="t" o:connecttype="custom" o:connectlocs="0,60;49,87;180,0;0,60" o:connectangles="0,0,0,0"/>
                  </v:shape>
                  <v:shape id="Freeform 1416" o:spid="_x0000_s1793" style="position:absolute;left:4688;top:10742;width:180;height:87;visibility:visible;mso-wrap-style:square;v-text-anchor:top" coordsize="18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" path="m,60l49,87,180,,,60xe" filled="f" strokeweight=".8pt">
                    <v:path arrowok="t" o:connecttype="custom" o:connectlocs="0,60;49,87;180,0;0,60" o:connectangles="0,0,0,0"/>
                  </v:shape>
                  <v:shape id="Freeform 1417" o:spid="_x0000_s1794" style="position:absolute;left:4688;top:10742;width:180;height:87;visibility:visible;mso-wrap-style:square;v-text-anchor:top" coordsize="18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" path="m,60l49,87,180,,,60xe" filled="f" strokeweight=".8pt">
                    <v:path arrowok="t" o:connecttype="custom" o:connectlocs="0,60;49,87;180,0;0,60" o:connectangles="0,0,0,0"/>
                  </v:shape>
                  <v:shape id="Freeform 1418" o:spid="_x0000_s1795" style="position:absolute;left:2503;top:11832;width:176;height:87;visibility:visible;mso-wrap-style:square;v-text-anchor:top" coordsize="1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" path="m126,r50,22l,87,126,xe" fillcolor="black" stroked="f">
                    <v:path arrowok="t" o:connecttype="custom" o:connectlocs="126,0;176,22;0,87;126,0" o:connectangles="0,0,0,0"/>
                  </v:shape>
                  <v:shape id="Freeform 1419" o:spid="_x0000_s1796" style="position:absolute;left:2503;top:11832;width:176;height:87;visibility:visible;mso-wrap-style:square;v-text-anchor:top" coordsize="1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" path="m126,r50,22l,87,126,xe" filled="f" strokeweight=".8pt">
                    <v:path arrowok="t" o:connecttype="custom" o:connectlocs="126,0;176,22;0,87;126,0" o:connectangles="0,0,0,0"/>
                  </v:shape>
                  <v:shape id="Freeform 1420" o:spid="_x0000_s1797" style="position:absolute;left:2503;top:11832;width:176;height:87;visibility:visible;mso-wrap-style:square;v-text-anchor:top" coordsize="1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" path="m126,r50,22l,87,126,xe" filled="f" strokeweight=".8pt">
                    <v:path arrowok="t" o:connecttype="custom" o:connectlocs="126,0;176,22;0,87;126,0" o:connectangles="0,0,0,0"/>
                  </v:shape>
                  <v:shape id="Freeform 1421" o:spid="_x0000_s1798" style="position:absolute;left:3407;top:11205;width:164;height:131;visibility:visible;mso-wrap-style:square;v-text-anchor:top" coordsize="16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" path="m115,131r43,-22l164,98r,-5l164,82,131,60,120,55r-11,l98,55,71,71,65,,,33e" filled="f" strokeweight=".8pt">
                    <v:path arrowok="t" o:connecttype="custom" o:connectlocs="115,131;158,109;164,98;164,93;164,82;131,60;120,55;109,55;98,55;71,71;65,0;0,33" o:connectangles="0,0,0,0,0,0,0,0,0,0,0,0"/>
                  </v:shape>
                  <v:shape id="Freeform 1422" o:spid="_x0000_s1799" style="position:absolute;left:3560;top:11162;width:120;height:109;visibility:visible;mso-wrap-style:square;v-text-anchor:top" coordsize="12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" path="m5,l,22,,38,11,71r44,32l66,109r11,l93,109,115,98r5,-11l120,81r,-10l88,49,77,43r-11,l55,43,16,65e" filled="f" strokeweight=".8pt">
                    <v:path arrowok="t" o:connecttype="custom" o:connectlocs="5,0;0,22;0,38;11,71;55,103;66,109;77,109;93,109;115,98;120,87;120,81;120,71;88,49;77,43;66,43;55,43;16,65" o:connectangles="0,0,0,0,0,0,0,0,0,0,0,0,0,0,0,0,0"/>
                  </v:shape>
                  <v:line id="Line 1423" o:spid="_x0000_s1800" style="position:absolute;visibility:visible" from="5854,11233" to="5855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" strokeweight=".8pt"/>
                  <v:line id="Line 1424" o:spid="_x0000_s1801" style="position:absolute;visibility:visible" from="3653,12497" to="3654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" strokeweight=".8pt"/>
                  <v:line id="Line 1425" o:spid="_x0000_s1802" style="position:absolute;visibility:visible" from="2503,11919" to="2504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" strokeweight=".8pt"/>
                  <v:line id="Line 1426" o:spid="_x0000_s1803" style="position:absolute;flip:y;visibility:visible" from="6664,9930" to="7354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" strokeweight=".8pt"/>
                  <v:line id="Line 1427" o:spid="_x0000_s1804" style="position:absolute;flip:y;visibility:visible" from="8766,10976" to="9456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" strokeweight=".8pt"/>
                  <v:line id="Line 1428" o:spid="_x0000_s1805" style="position:absolute;visibility:visible" from="7452,10034" to="9248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" strokeweight=".8pt"/>
                  <v:shape id="Freeform 1429" o:spid="_x0000_s1806" style="position:absolute;left:7299;top:9958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" path="m181,60l126,87,,,181,60xe" fillcolor="black" stroked="f">
                    <v:path arrowok="t" o:connecttype="custom" o:connectlocs="181,60;126,87;0,0;181,60" o:connectangles="0,0,0,0"/>
                  </v:shape>
                  <v:shape id="Freeform 1430" o:spid="_x0000_s1807" style="position:absolute;left:7299;top:9958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" path="m181,60l126,87,,,181,60xe" filled="f" strokeweight=".8pt">
                    <v:path arrowok="t" o:connecttype="custom" o:connectlocs="181,60;126,87;0,0;181,60" o:connectangles="0,0,0,0"/>
                  </v:shape>
                  <v:shape id="Freeform 1431" o:spid="_x0000_s1808" style="position:absolute;left:7299;top:9958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" path="m181,60l126,87,,,181,60xe" filled="f" strokeweight=".8pt">
                    <v:path arrowok="t" o:connecttype="custom" o:connectlocs="181,60;126,87;0,0;181,60" o:connectangles="0,0,0,0"/>
                  </v:shape>
                  <v:shape id="Freeform 1432" o:spid="_x0000_s1809" style="position:absolute;left:9226;top:10917;width:175;height:87;visibility:visible;mso-wrap-style:square;v-text-anchor:top" coordsize="17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" path="m50,l,21,175,87,50,xe" fillcolor="black" stroked="f">
                    <v:path arrowok="t" o:connecttype="custom" o:connectlocs="50,0;0,21;175,87;50,0" o:connectangles="0,0,0,0"/>
                  </v:shape>
                  <v:shape id="Freeform 1433" o:spid="_x0000_s1810" style="position:absolute;left:9226;top:10917;width:175;height:87;visibility:visible;mso-wrap-style:square;v-text-anchor:top" coordsize="17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" path="m50,l,21,175,87,50,xe" filled="f" strokeweight=".8pt">
                    <v:path arrowok="t" o:connecttype="custom" o:connectlocs="50,0;0,21;175,87;50,0" o:connectangles="0,0,0,0"/>
                  </v:shape>
                  <v:shape id="Freeform 1434" o:spid="_x0000_s1811" style="position:absolute;left:9226;top:10917;width:175;height:87;visibility:visible;mso-wrap-style:square;v-text-anchor:top" coordsize="17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" path="m50,l,21,175,87,50,xe" filled="f" strokeweight=".8pt">
                    <v:path arrowok="t" o:connecttype="custom" o:connectlocs="50,0;0,21;175,87;50,0" o:connectangles="0,0,0,0"/>
                  </v:shape>
                  <v:shape id="Freeform 1435" o:spid="_x0000_s1812" style="position:absolute;left:8339;top:10344;width:263;height:82;visibility:visible;mso-wrap-style:square;v-text-anchor:top" coordsize="26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" path="m,55l44,77r17,l77,82,93,77,143,66r5,-6l154,55,148,44,121,33r142,l197,e" filled="f" strokeweight=".8pt">
                    <v:path arrowok="t" o:connecttype="custom" o:connectlocs="0,55;44,77;61,77;77,82;93,77;143,66;148,60;154,55;148,44;121,33;263,33;197,0" o:connectangles="0,0,0,0,0,0,0,0,0,0,0,0"/>
                  </v:shape>
                  <v:shape id="Freeform 1436" o:spid="_x0000_s1813" style="position:absolute;left:8449;top:10404;width:241;height:82;visibility:visible;mso-wrap-style:square;v-text-anchor:top" coordsize="24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" path="m159,r5,l186,r11,l219,6r22,11l241,22r,6l230,33,197,44r-16,l,49,66,82e" filled="f" strokeweight=".8pt">
                    <v:path arrowok="t" o:connecttype="custom" o:connectlocs="159,0;164,0;186,0;197,0;219,6;241,17;241,22;241,28;230,33;197,44;181,44;0,49;66,82" o:connectangles="0,0,0,0,0,0,0,0,0,0,0,0,0"/>
                  </v:shape>
                  <v:line id="Line 1437" o:spid="_x0000_s1814" style="position:absolute;visibility:visible" from="6609,10301" to="6610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" strokeweight=".8pt"/>
                  <v:line id="Line 1438" o:spid="_x0000_s1815" style="position:absolute;visibility:visible" from="8712,11347" to="8717,1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" strokeweight=".8pt"/>
                  <v:line id="Line 1439" o:spid="_x0000_s1816" style="position:absolute;visibility:visible" from="9401,11004" to="9402,1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" strokeweight=".8pt"/>
                  <v:line id="Line 1440" o:spid="_x0000_s1817" style="position:absolute;flip:y;visibility:visible" from="7584,10601" to="7847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" strokeweight=".8pt"/>
                  <v:line id="Line 1441" o:spid="_x0000_s1818" style="position:absolute;flip:y;visibility:visible" from="7847,10731" to="8109,1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" strokeweight=".8pt"/>
                  <v:line id="Line 1442" o:spid="_x0000_s1819" style="position:absolute;flip:x y;visibility:visible" from="7485,10475" to="7639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" strokeweight=".8pt"/>
                  <v:line id="Line 1443" o:spid="_x0000_s1820" style="position:absolute;visibility:visible" from="8208,10835" to="8361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" strokeweight=".8pt"/>
                  <v:line id="Line 1444" o:spid="_x0000_s1821" style="position:absolute;visibility:visible" from="8361,10911" to="8482,10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" strokeweight=".8pt"/>
                  <v:shape id="Freeform 1445" o:spid="_x0000_s1822" style="position:absolute;left:7611;top:10541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" path="m55,l,21,181,87,55,xe" fillcolor="black" stroked="f">
                    <v:path arrowok="t" o:connecttype="custom" o:connectlocs="55,0;0,21;181,87;55,0" o:connectangles="0,0,0,0"/>
                  </v:shape>
                  <v:shape id="Freeform 1446" o:spid="_x0000_s1823" style="position:absolute;left:7611;top:10541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" path="m55,l,21,181,87,55,xe" filled="f" strokeweight=".8pt">
                    <v:path arrowok="t" o:connecttype="custom" o:connectlocs="55,0;0,21;181,87;55,0" o:connectangles="0,0,0,0"/>
                  </v:shape>
                  <v:shape id="Freeform 1447" o:spid="_x0000_s1824" style="position:absolute;left:7611;top:10541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" path="m55,l,21,181,87,55,xe" filled="f" strokeweight=".8pt">
                    <v:path arrowok="t" o:connecttype="custom" o:connectlocs="55,0;0,21;181,87;55,0" o:connectangles="0,0,0,0"/>
                  </v:shape>
                  <v:shape id="Freeform 1448" o:spid="_x0000_s1825" style="position:absolute;left:8055;top:10759;width:180;height:87;visibility:visible;mso-wrap-style:square;v-text-anchor:top" coordsize="18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" path="m180,65l126,87,,,180,65xe" fillcolor="black" stroked="f">
                    <v:path arrowok="t" o:connecttype="custom" o:connectlocs="180,65;126,87;0,0;180,65" o:connectangles="0,0,0,0"/>
                  </v:shape>
                  <v:shape id="Freeform 1449" o:spid="_x0000_s1826" style="position:absolute;left:8055;top:10759;width:180;height:87;visibility:visible;mso-wrap-style:square;v-text-anchor:top" coordsize="18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" path="m180,65l126,87,,,180,65xe" filled="f" strokeweight=".8pt">
                    <v:path arrowok="t" o:connecttype="custom" o:connectlocs="180,65;126,87;0,0;180,65" o:connectangles="0,0,0,0"/>
                  </v:shape>
                  <v:shape id="Freeform 1450" o:spid="_x0000_s1827" style="position:absolute;left:8055;top:10759;width:180;height:87;visibility:visible;mso-wrap-style:square;v-text-anchor:top" coordsize="18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" path="m180,65l126,87,,,180,65xe" filled="f" strokeweight=".8pt">
                    <v:path arrowok="t" o:connecttype="custom" o:connectlocs="180,65;126,87;0,0;180,65" o:connectangles="0,0,0,0"/>
                  </v:shape>
                  <v:line id="Line 1451" o:spid="_x0000_s1828" style="position:absolute;visibility:visible" from="7792,10628" to="8055,1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" strokeweight=".8pt"/>
                  <v:line id="Line 1452" o:spid="_x0000_s1829" style="position:absolute;flip:y;visibility:visible" from="8526,10895" to="8608,10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" strokeweight=".8pt"/>
                  <v:shape id="Freeform 1453" o:spid="_x0000_s1830" style="position:absolute;left:8526;top:10851;width:175;height:66;visibility:visible;mso-wrap-style:square;v-text-anchor:top" coordsize="17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" path="m76,66l,27,175,e" filled="f" strokeweight=".8pt">
                    <v:path arrowok="t" o:connecttype="custom" o:connectlocs="76,66;0,27;175,0" o:connectangles="0,0,0"/>
                  </v:shape>
                  <v:line id="Line 1454" o:spid="_x0000_s1831" style="position:absolute;visibility:visible" from="7529,10759" to="7535,1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" strokeweight=".8pt"/>
                  <v:line id="Line 1455" o:spid="_x0000_s1832" style="position:absolute;visibility:visible" from="7792,10889" to="7797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" strokeweight=".8pt"/>
                  <v:line id="Line 1456" o:spid="_x0000_s1833" style="position:absolute;visibility:visible" from="8055,10759" to="8056,1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" strokeweight=".8pt"/>
                  <v:line id="Line 1457" o:spid="_x0000_s1834" style="position:absolute;flip:x;visibility:visible" from="4732,11260" to="5799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" strokeweight=".8pt"/>
                  <v:line id="Line 1458" o:spid="_x0000_s1835" style="position:absolute;flip:x;visibility:visible" from="5717,11750" to="6785,1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" strokeweight=".8pt"/>
                  <v:line id="Line 1459" o:spid="_x0000_s1836" style="position:absolute;visibility:visible" from="4940,11843" to="5618,1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" strokeweight=".8pt"/>
                  <v:shape id="Freeform 1460" o:spid="_x0000_s1837" style="position:absolute;left:4786;top:11767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" path="m181,65l126,87,,,181,65xe" fillcolor="black" stroked="f">
                    <v:path arrowok="t" o:connecttype="custom" o:connectlocs="181,65;126,87;0,0;181,65" o:connectangles="0,0,0,0"/>
                  </v:shape>
                  <v:shape id="Freeform 1461" o:spid="_x0000_s1838" style="position:absolute;left:4786;top:11767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" path="m181,65l126,87,,,181,65xe" filled="f" strokeweight=".8pt">
                    <v:path arrowok="t" o:connecttype="custom" o:connectlocs="181,65;126,87;0,0;181,65" o:connectangles="0,0,0,0"/>
                  </v:shape>
                  <v:shape id="Freeform 1462" o:spid="_x0000_s1839" style="position:absolute;left:4786;top:11767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" path="m181,65l126,87,,,181,65xe" filled="f" strokeweight=".8pt">
                    <v:path arrowok="t" o:connecttype="custom" o:connectlocs="181,65;126,87;0,0;181,65" o:connectangles="0,0,0,0"/>
                  </v:shape>
                  <v:shape id="Freeform 1463" o:spid="_x0000_s1840" style="position:absolute;left:5591;top:12170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" path="m49,l,22,181,87,49,xe" fillcolor="black" stroked="f">
                    <v:path arrowok="t" o:connecttype="custom" o:connectlocs="49,0;0,22;181,87;49,0" o:connectangles="0,0,0,0"/>
                  </v:shape>
                  <v:shape id="Freeform 1464" o:spid="_x0000_s1841" style="position:absolute;left:5591;top:12170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" path="m49,l,22,181,87,49,xe" filled="f" strokeweight=".8pt">
                    <v:path arrowok="t" o:connecttype="custom" o:connectlocs="49,0;0,22;181,87;49,0" o:connectangles="0,0,0,0"/>
                  </v:shape>
                  <v:shape id="Freeform 1465" o:spid="_x0000_s1842" style="position:absolute;left:5591;top:12170;width:181;height:87;visibility:visible;mso-wrap-style:square;v-text-anchor:top" coordsize="1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" path="m49,l,22,181,87,49,xe" filled="f" strokeweight=".8pt">
                    <v:path arrowok="t" o:connecttype="custom" o:connectlocs="49,0;0,22;181,87;49,0" o:connectangles="0,0,0,0"/>
                  </v:shape>
                  <v:shape id="Freeform 1466" o:spid="_x0000_s1843" style="position:absolute;left:5230;top:11870;width:202;height:76;visibility:visible;mso-wrap-style:square;v-text-anchor:top" coordsize="2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" path="m5,44l,38,11,27,104,r22,l142,5r55,28l202,38r-5,6l98,71,76,76,60,71,5,44xe" filled="f" strokeweight=".8pt">
                    <v:path arrowok="t" o:connecttype="custom" o:connectlocs="5,44;0,38;11,27;104,0;126,0;142,5;197,33;202,38;197,44;98,71;76,76;60,71;5,44" o:connectangles="0,0,0,0,0,0,0,0,0,0,0,0,0"/>
                  </v:shape>
                  <v:line id="Line 1467" o:spid="_x0000_s1844" style="position:absolute;flip:y;visibility:visible" from="5208,11870" to="5454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" strokeweight=".8pt"/>
                  <v:shape id="Freeform 1468" o:spid="_x0000_s1845" style="position:absolute;left:5389;top:11930;width:191;height:60;visibility:visible;mso-wrap-style:square;v-text-anchor:top" coordsize="1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" path="m114,r77,5l98,33,,60e" filled="f" strokeweight=".8pt">
                    <v:path arrowok="t" o:connecttype="custom" o:connectlocs="114,0;191,5;98,33;0,60" o:connectangles="0,0,0,0"/>
                  </v:shape>
                  <v:shape id="Freeform 1469" o:spid="_x0000_s1846" style="position:absolute;left:5432;top:11957;width:252;height:77;visibility:visible;mso-wrap-style:square;v-text-anchor:top" coordsize="2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" path="m,55l39,77r16,l66,77r22,l137,66r6,-11l148,49r-5,-5l104,27,192,r60,27e" filled="f" strokeweight=".8pt">
                    <v:path arrowok="t" o:connecttype="custom" o:connectlocs="0,55;39,77;55,77;66,77;88,77;137,66;143,55;148,49;143,44;104,27;192,0;252,27" o:connectangles="0,0,0,0,0,0,0,0,0,0,0,0"/>
                  </v:shape>
                  <v:line id="Line 1470" o:spid="_x0000_s1847" style="position:absolute;visibility:visible" from="5854,11233" to="5855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" strokeweight=".8pt"/>
                  <v:line id="Line 1471" o:spid="_x0000_s1848" style="position:absolute;visibility:visible" from="6839,11723" to="6845,1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" strokeweight=".8pt"/>
                  <v:line id="Line 1472" o:spid="_x0000_s1849" style="position:absolute;visibility:visible" from="5772,12257" to="5773,1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" strokeweight=".8pt"/>
                  <v:line id="Line 1473" o:spid="_x0000_s1850" style="position:absolute;flip:y;visibility:visible" from="3708,12061" to="4529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" strokeweight=".8pt"/>
                  <v:line id="Line 1474" o:spid="_x0000_s1851" style="position:absolute;flip:y;visibility:visible" from="4365,12388" to="5186,1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" strokeweight=".8pt"/>
                  <v:line id="Line 1475" o:spid="_x0000_s1852" style="position:absolute;visibility:visible" from="4606,12153" to="5000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" strokeweight=".8pt"/>
                  <v:shape id="Freeform 1476" o:spid="_x0000_s1853" style="position:absolute;left:4474;top:12088;width:154;height:76;visibility:visible;mso-wrap-style:square;v-text-anchor:top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" path="m154,54l110,76,,,154,54xe" fillcolor="black" stroked="f">
                    <v:path arrowok="t" o:connecttype="custom" o:connectlocs="154,54;110,76;0,0;154,54" o:connectangles="0,0,0,0"/>
                  </v:shape>
                  <v:shape id="Freeform 1477" o:spid="_x0000_s1854" style="position:absolute;left:4474;top:12088;width:154;height:76;visibility:visible;mso-wrap-style:square;v-text-anchor:top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" path="m154,54l110,76,,,154,54xe" filled="f" strokeweight=".8pt">
                    <v:path arrowok="t" o:connecttype="custom" o:connectlocs="154,54;110,76;0,0;154,54" o:connectangles="0,0,0,0"/>
                  </v:shape>
                  <v:shape id="Freeform 1478" o:spid="_x0000_s1855" style="position:absolute;left:4474;top:12088;width:154;height:76;visibility:visible;mso-wrap-style:square;v-text-anchor:top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" path="m154,54l110,76,,,154,54xe" filled="f" strokeweight=".8pt">
                    <v:path arrowok="t" o:connecttype="custom" o:connectlocs="154,54;110,76;0,0;154,54" o:connectangles="0,0,0,0"/>
                  </v:shape>
                  <v:shape id="Freeform 1479" o:spid="_x0000_s1856" style="position:absolute;left:4978;top:12339;width:153;height:76;visibility:visible;mso-wrap-style:square;v-text-anchor:top" coordsize="15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" path="m44,l,21,153,76,44,xe" fillcolor="black" stroked="f">
                    <v:path arrowok="t" o:connecttype="custom" o:connectlocs="44,0;0,21;153,76;44,0" o:connectangles="0,0,0,0"/>
                  </v:shape>
                  <v:shape id="Freeform 1480" o:spid="_x0000_s1857" style="position:absolute;left:4978;top:12339;width:153;height:76;visibility:visible;mso-wrap-style:square;v-text-anchor:top" coordsize="15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" path="m44,l,21,153,76,44,xe" filled="f" strokeweight=".8pt">
                    <v:path arrowok="t" o:connecttype="custom" o:connectlocs="44,0;0,21;153,76;44,0" o:connectangles="0,0,0,0"/>
                  </v:shape>
                  <v:shape id="Freeform 1481" o:spid="_x0000_s1858" style="position:absolute;left:4978;top:12339;width:153;height:76;visibility:visible;mso-wrap-style:square;v-text-anchor:top" coordsize="15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" path="m44,l,21,153,76,44,xe" filled="f" strokeweight=".8pt">
                    <v:path arrowok="t" o:connecttype="custom" o:connectlocs="44,0;0,21;153,76;44,0" o:connectangles="0,0,0,0"/>
                  </v:shape>
                  <v:shape id="Freeform 1482" o:spid="_x0000_s1859" style="position:absolute;left:4748;top:12110;width:203;height:71;visibility:visible;mso-wrap-style:square;v-text-anchor:top" coordsize="20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" path="m5,43l,32,11,27,109,r17,l142,r55,27l203,38r-6,5l99,71r-22,l60,71,5,43xe" filled="f" strokeweight=".8pt">
                    <v:path arrowok="t" o:connecttype="custom" o:connectlocs="5,43;0,32;11,27;109,0;126,0;142,0;197,27;203,38;197,43;99,71;77,71;60,71;5,43" o:connectangles="0,0,0,0,0,0,0,0,0,0,0,0,0"/>
                  </v:shape>
                  <v:line id="Line 1483" o:spid="_x0000_s1860" style="position:absolute;flip:y;visibility:visible" from="4726,12110" to="4978,1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" strokeweight=".8pt"/>
                  <v:shape id="Freeform 1484" o:spid="_x0000_s1861" style="position:absolute;left:4907;top:12164;width:197;height:66;visibility:visible;mso-wrap-style:square;v-text-anchor:top" coordsize="19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" path="m115,r82,6l98,33,,66e" filled="f" strokeweight=".8pt">
                    <v:path arrowok="t" o:connecttype="custom" o:connectlocs="115,0;197,6;98,33;0,66" o:connectangles="0,0,0,0"/>
                  </v:shape>
                  <v:shape id="Freeform 1485" o:spid="_x0000_s1862" style="position:absolute;left:4967;top:12202;width:224;height:71;visibility:visible;mso-wrap-style:square;v-text-anchor:top" coordsize="22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" path="m27,71l5,60,,49,5,44r6,-5l82,17,148,r22,l181,r22,l224,11r,11l224,28r-11,5l148,49,77,71r-17,l44,71r-17,xe" filled="f" strokeweight=".8pt">
                    <v:path arrowok="t" o:connecttype="custom" o:connectlocs="27,71;5,60;0,49;5,44;11,39;82,17;148,0;170,0;181,0;203,0;224,11;224,22;224,28;213,33;148,49;77,71;60,71;44,71;27,71" o:connectangles="0,0,0,0,0,0,0,0,0,0,0,0,0,0,0,0,0,0,0"/>
                  </v:shape>
                  <v:line id="Line 1486" o:spid="_x0000_s1863" style="position:absolute;visibility:visible" from="3653,12497" to="3654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" strokeweight=".8pt"/>
                  <v:line id="Line 1487" o:spid="_x0000_s1864" style="position:absolute;visibility:visible" from="4310,12824" to="4311,1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" strokeweight=".8pt"/>
                  <v:line id="Line 1488" o:spid="_x0000_s1865" style="position:absolute;visibility:visible" from="5131,12415" to="5132,1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" strokeweight=".8pt"/>
                  <v:line id="Line 1489" o:spid="_x0000_s1866" style="position:absolute;visibility:visible" from="5679,13723" to="6533,1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" strokeweight=".8pt"/>
                  <v:line id="Line 1490" o:spid="_x0000_s1867" style="position:absolute;visibility:visible" from="3983,13665" to="5744,1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" strokeweight=".8pt"/>
                  <v:line id="Line 1491" o:spid="_x0000_s1868" style="position:absolute;flip:x;visibility:visible" from="5821,14186" to="6347,1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" strokeweight=".8pt"/>
                  <v:shape id="Freeform 1492" o:spid="_x0000_s1869" style="position:absolute;left:6325;top:14120;width:153;height:77;visibility:visible;mso-wrap-style:square;v-text-anchor:top" coordsize="15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" path="m,55l43,77,153,,,55xe" fillcolor="black" stroked="f">
                    <v:path arrowok="t" o:connecttype="custom" o:connectlocs="0,55;43,77;153,0;0,55" o:connectangles="0,0,0,0"/>
                  </v:shape>
                  <v:shape id="Freeform 1493" o:spid="_x0000_s1870" style="position:absolute;left:6325;top:14120;width:153;height:77;visibility:visible;mso-wrap-style:square;v-text-anchor:top" coordsize="15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" path="m,55l43,77,153,,,55xe" filled="f" strokeweight=".8pt">
                    <v:path arrowok="t" o:connecttype="custom" o:connectlocs="0,55;43,77;153,0;0,55" o:connectangles="0,0,0,0"/>
                  </v:shape>
                  <v:shape id="Freeform 1494" o:spid="_x0000_s1871" style="position:absolute;left:6325;top:14120;width:153;height:77;visibility:visible;mso-wrap-style:square;v-text-anchor:top" coordsize="15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" path="m,55l43,77,153,,,55xe" filled="f" strokeweight=".8pt">
                    <v:path arrowok="t" o:connecttype="custom" o:connectlocs="0,55;43,77;153,0;0,55" o:connectangles="0,0,0,0"/>
                  </v:shape>
                  <v:shape id="Freeform 1495" o:spid="_x0000_s1872" style="position:absolute;left:5690;top:14436;width:153;height:77;visibility:visible;mso-wrap-style:square;v-text-anchor:top" coordsize="15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" path="m109,r44,22l,77,109,xe" fillcolor="black" stroked="f">
                    <v:path arrowok="t" o:connecttype="custom" o:connectlocs="109,0;153,22;0,77;109,0" o:connectangles="0,0,0,0"/>
                  </v:shape>
                  <v:shape id="Freeform 1496" o:spid="_x0000_s1873" style="position:absolute;left:5690;top:14436;width:153;height:77;visibility:visible;mso-wrap-style:square;v-text-anchor:top" coordsize="15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" path="m109,r44,22l,77,109,xe" filled="f" strokeweight=".8pt">
                    <v:path arrowok="t" o:connecttype="custom" o:connectlocs="109,0;153,22;0,77;109,0" o:connectangles="0,0,0,0"/>
                  </v:shape>
                  <v:shape id="Freeform 1497" o:spid="_x0000_s1874" style="position:absolute;left:5690;top:14436;width:153;height:77;visibility:visible;mso-wrap-style:square;v-text-anchor:top" coordsize="15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" path="m109,r44,22l,77,109,xe" filled="f" strokeweight=".8pt">
                    <v:path arrowok="t" o:connecttype="custom" o:connectlocs="109,0;153,22;0,77;109,0" o:connectangles="0,0,0,0"/>
                  </v:shape>
                  <v:shape id="Freeform 1498" o:spid="_x0000_s1875" style="position:absolute;left:5848;top:14202;width:126;height:98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" path="m,38l11,,72,49r54,49e" filled="f" strokeweight=".8pt">
                    <v:path arrowok="t" o:connecttype="custom" o:connectlocs="0,38;11,0;72,49;126,98" o:connectangles="0,0,0,0"/>
                  </v:shape>
                  <v:shape id="Freeform 1499" o:spid="_x0000_s1876" style="position:absolute;left:5920;top:14153;width:164;height:125;visibility:visible;mso-wrap-style:square;v-text-anchor:top" coordsize="16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" path="m5,44l,38,,27,,22,5,16,27,5,43,,54,,65,5,87,22r,11l98,125,164,93e" filled="f" strokeweight=".8pt">
                    <v:path arrowok="t" o:connecttype="custom" o:connectlocs="5,44;0,38;0,27;0,22;5,16;27,5;43,0;54,0;65,5;87,22;87,33;98,125;164,93" o:connectangles="0,0,0,0,0,0,0,0,0,0,0,0,0"/>
                  </v:shape>
                  <v:line id="Line 1500" o:spid="_x0000_s1877" style="position:absolute;visibility:visible" from="5624,13695" to="5625,1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" strokeweight=".8pt"/>
                  <v:line id="Line 1501" o:spid="_x0000_s1878" style="position:absolute;visibility:visible" from="4310,13826" to="4311,1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" strokeweight=".8pt"/>
                  <v:line id="Line 1502" o:spid="_x0000_s1879" style="position:absolute;visibility:visible" from="5690,14513" to="5695,1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" strokeweight=".8pt"/>
                  <v:line id="Line 1503" o:spid="_x0000_s1880" style="position:absolute;visibility:visible" from="8712,12862" to="8717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" strokeweight=".8pt"/>
                  <v:line id="Line 1504" o:spid="_x0000_s1881" style="position:absolute;visibility:visible" from="6609,13908" to="6610,1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" strokeweight=".8pt"/>
                  <v:line id="Line 1505" o:spid="_x0000_s1882" style="position:absolute;flip:x;visibility:visible" from="6741,13875" to="8580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" strokeweight=".8pt"/>
                  <v:shape id="Freeform 1506" o:spid="_x0000_s1883" style="position:absolute;left:8580;top:13810;width:132;height:92;visibility:visible;mso-wrap-style:square;v-text-anchor:top" coordsize="1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" path="m,38l,92,132,,,38xe" fillcolor="black" stroked="f">
                    <v:path arrowok="t" o:connecttype="custom" o:connectlocs="0,38;0,92;132,0;0,38" o:connectangles="0,0,0,0"/>
                  </v:shape>
                  <v:shape id="Freeform 1507" o:spid="_x0000_s1884" style="position:absolute;left:8580;top:13810;width:132;height:92;visibility:visible;mso-wrap-style:square;v-text-anchor:top" coordsize="1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" path="m,38l,92,132,,,38xe" filled="f" strokeweight=".8pt">
                    <v:path arrowok="t" o:connecttype="custom" o:connectlocs="0,38;0,92;132,0;0,38" o:connectangles="0,0,0,0"/>
                  </v:shape>
                  <v:shape id="Freeform 1508" o:spid="_x0000_s1885" style="position:absolute;left:8580;top:13810;width:132;height:92;visibility:visible;mso-wrap-style:square;v-text-anchor:top" coordsize="1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" path="m,38l,92,132,,,38xe" filled="f" strokeweight=".8pt">
                    <v:path arrowok="t" o:connecttype="custom" o:connectlocs="0,38;0,92;132,0;0,38" o:connectangles="0,0,0,0"/>
                  </v:shape>
                  <v:shape id="Freeform 1509" o:spid="_x0000_s1886" style="position:absolute;left:6609;top:14769;width:132;height:92;visibility:visible;mso-wrap-style:square;v-text-anchor:top" coordsize="1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" path="m132,r,49l,92,132,xe" fillcolor="black" stroked="f">
                    <v:path arrowok="t" o:connecttype="custom" o:connectlocs="132,0;132,49;0,92;132,0" o:connectangles="0,0,0,0"/>
                  </v:shape>
                  <v:shape id="Freeform 1510" o:spid="_x0000_s1887" style="position:absolute;left:6609;top:14769;width:132;height:92;visibility:visible;mso-wrap-style:square;v-text-anchor:top" coordsize="1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" path="m132,r,49l,92,132,xe" filled="f" strokeweight=".8pt">
                    <v:path arrowok="t" o:connecttype="custom" o:connectlocs="132,0;132,49;0,92;132,0" o:connectangles="0,0,0,0"/>
                  </v:shape>
                  <v:shape id="Freeform 1511" o:spid="_x0000_s1888" style="position:absolute;left:6609;top:14769;width:132;height:92;visibility:visible;mso-wrap-style:square;v-text-anchor:top" coordsize="1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" path="m132,r,49l,92,132,xe" filled="f" strokeweight=".8pt">
                    <v:path arrowok="t" o:connecttype="custom" o:connectlocs="132,0;132,49;0,92;132,0" o:connectangles="0,0,0,0"/>
                  </v:shape>
                  <v:shape id="Freeform 1512" o:spid="_x0000_s1889" style="position:absolute;left:7573;top:14044;width:109;height:240;visibility:visible;mso-wrap-style:square;v-text-anchor:top" coordsize="10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" path="m,240l44,218,60,207r6,-11l71,180,82,125r,-11l77,109r-11,l38,120,109,,44,33e" filled="f" strokeweight=".8pt">
                    <v:path arrowok="t" o:connecttype="custom" o:connectlocs="0,240;44,218;60,207;66,196;71,180;82,125;82,114;77,109;66,109;38,120;109,0;44,33" o:connectangles="0,0,0,0,0,0,0,0,0,0,0,0"/>
                  </v:shape>
                  <v:shape id="Freeform 1513" o:spid="_x0000_s1890" style="position:absolute;left:7682;top:14000;width:104;height:229;visibility:visible;mso-wrap-style:square;v-text-anchor:top" coordsize="10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" path="m33,60l39,49,44,33,55,22,66,11,88,r5,l99,6r5,11l93,55,88,77,,229,66,197e" filled="f" strokeweight=".8pt">
                    <v:path arrowok="t" o:connecttype="custom" o:connectlocs="33,60;39,49;44,33;55,22;66,11;88,0;93,0;99,6;104,17;93,55;88,77;0,229;66,197" o:connectangles="0,0,0,0,0,0,0,0,0,0,0,0,0"/>
                  </v:shape>
                  <v:line id="Line 1514" o:spid="_x0000_s1891" style="position:absolute;visibility:visible" from="8712,12791" to="8717,1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" strokeweight=".8pt"/>
                  <v:line id="Line 1515" o:spid="_x0000_s1892" style="position:absolute;visibility:visible" from="6609,13842" to="6610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" strokeweight=".8pt"/>
                  <v:line id="Line 1516" o:spid="_x0000_s1893" style="position:absolute;visibility:visible" from="6609,14861" to="6610,1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" strokeweight=".8pt"/>
                  <v:line id="Line 1517" o:spid="_x0000_s1894" style="position:absolute;visibility:visible" from="8022,12480" to="8027,1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" strokeweight=".8pt"/>
                  <v:line id="Line 1518" o:spid="_x0000_s1895" style="position:absolute;visibility:visible" from="8482,12251" to="8487,1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" strokeweight=".8pt"/>
                  <v:line id="Line 1519" o:spid="_x0000_s1896" style="position:absolute;flip:y;visibility:visible" from="8109,13368" to="8394,1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" strokeweight=".8pt"/>
                  <v:shape id="Freeform 1520" o:spid="_x0000_s1897" style="position:absolute;left:8022;top:13494;width:87;height:60;visibility:visible;mso-wrap-style:square;v-text-anchor:top" coordsize="8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" path="m87,r,32l,60,87,xe" fillcolor="black" stroked="f">
                    <v:path arrowok="t" o:connecttype="custom" o:connectlocs="87,0;87,32;0,60;87,0" o:connectangles="0,0,0,0"/>
                  </v:shape>
                  <v:shape id="Freeform 1521" o:spid="_x0000_s1898" style="position:absolute;left:8022;top:13494;width:87;height:60;visibility:visible;mso-wrap-style:square;v-text-anchor:top" coordsize="8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" path="m87,r,32l,60,87,xe" filled="f" strokeweight=".8pt">
                    <v:path arrowok="t" o:connecttype="custom" o:connectlocs="87,0;87,32;0,60;87,0" o:connectangles="0,0,0,0"/>
                  </v:shape>
                  <v:shape id="Freeform 1522" o:spid="_x0000_s1899" style="position:absolute;left:8022;top:13494;width:87;height:60;visibility:visible;mso-wrap-style:square;v-text-anchor:top" coordsize="8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" path="m87,r,32l,60,87,xe" filled="f" strokeweight=".8pt">
                    <v:path arrowok="t" o:connecttype="custom" o:connectlocs="87,0;87,32;0,60;87,0" o:connectangles="0,0,0,0"/>
                  </v:shape>
                  <v:shape id="Freeform 1523" o:spid="_x0000_s1900" style="position:absolute;left:8394;top:13325;width:88;height:60;visibility:visible;mso-wrap-style:square;v-text-anchor:top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" path="m,27l,60,88,,,27xe" fillcolor="black" stroked="f">
                    <v:path arrowok="t" o:connecttype="custom" o:connectlocs="0,27;0,60;88,0;0,27" o:connectangles="0,0,0,0"/>
                  </v:shape>
                  <v:shape id="Freeform 1524" o:spid="_x0000_s1901" style="position:absolute;left:8394;top:13325;width:88;height:60;visibility:visible;mso-wrap-style:square;v-text-anchor:top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" path="m,27l,60,88,,,27xe" filled="f" strokeweight=".8pt">
                    <v:path arrowok="t" o:connecttype="custom" o:connectlocs="0,27;0,60;88,0;0,27" o:connectangles="0,0,0,0"/>
                  </v:shape>
                  <v:shape id="Freeform 1525" o:spid="_x0000_s1902" style="position:absolute;left:8394;top:13325;width:88;height:60;visibility:visible;mso-wrap-style:square;v-text-anchor:top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" path="m,27l,60,88,,,27xe" filled="f" strokeweight=".8pt">
                    <v:path arrowok="t" o:connecttype="custom" o:connectlocs="0,27;0,60;88,0;0,27" o:connectangles="0,0,0,0"/>
                  </v:shape>
                  <v:shape id="Freeform 1526" o:spid="_x0000_s1903" style="position:absolute;left:8159;top:13210;width:109;height:175;visibility:visible;mso-wrap-style:square;v-text-anchor:top" coordsize="10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" path="m11,175l,175,,164,22,60,27,39,44,28,98,r6,l109,17,87,120r-5,17l65,147,11,175xe" filled="f" strokeweight=".8pt">
                    <v:path arrowok="t" o:connecttype="custom" o:connectlocs="11,175;0,175;0,164;22,60;27,39;44,28;98,0;104,0;109,17;87,120;82,137;65,147;11,175" o:connectangles="0,0,0,0,0,0,0,0,0,0,0,0,0"/>
                  </v:shape>
                  <v:line id="Line 1527" o:spid="_x0000_s1904" style="position:absolute;flip:y;visibility:visible" from="8186,13167" to="8241,1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" strokeweight=".8pt"/>
                  <v:shape id="Freeform 1528" o:spid="_x0000_s1905" style="position:absolute;left:8317;top:13091;width:77;height:223;visibility:visible;mso-wrap-style:square;v-text-anchor:top" coordsize="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" path="m,70l11,32,77,,,223e" filled="f" strokeweight=".8pt">
                    <v:path arrowok="t" o:connecttype="custom" o:connectlocs="0,70;11,32;77,0;0,223" o:connectangles="0,0,0,0"/>
                  </v:shape>
                  <v:line id="Line 1529" o:spid="_x0000_s1906" style="position:absolute;visibility:visible" from="8022,12415" to="8027,1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" strokeweight=".8pt"/>
                  <v:line id="Line 1530" o:spid="_x0000_s1907" style="position:absolute;visibility:visible" from="8482,12186" to="8487,1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" strokeweight=".8pt"/>
                  <v:line id="Line 1531" o:spid="_x0000_s1908" style="position:absolute;visibility:visible" from="8482,13325" to="8487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" strokeweight=".8pt"/>
                  <v:line id="Line 1532" o:spid="_x0000_s1909" style="position:absolute;flip:y;visibility:visible" from="8252,11881" to="8257,1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" strokeweight=".8pt"/>
                  <v:line id="Line 1533" o:spid="_x0000_s1910" style="position:absolute;flip:y;visibility:visible" from="8712,11652" to="8717,1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" strokeweight=".8pt"/>
                  <v:line id="Line 1534" o:spid="_x0000_s1911" style="position:absolute;flip:y;visibility:visible" from="8339,11761" to="8624,1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" strokeweight=".8pt"/>
                  <v:shape id="Freeform 1535" o:spid="_x0000_s1912" style="position:absolute;left:8252;top:11886;width:87;height:60;visibility:visible;mso-wrap-style:square;v-text-anchor:top" coordsize="8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" path="m87,r,33l,60,87,xe" fillcolor="black" stroked="f">
                    <v:path arrowok="t" o:connecttype="custom" o:connectlocs="87,0;87,33;0,60;87,0" o:connectangles="0,0,0,0"/>
                  </v:shape>
                  <v:shape id="Freeform 1536" o:spid="_x0000_s1913" style="position:absolute;left:8252;top:11886;width:87;height:60;visibility:visible;mso-wrap-style:square;v-text-anchor:top" coordsize="8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" path="m87,r,33l,60,87,xe" filled="f" strokeweight=".8pt">
                    <v:path arrowok="t" o:connecttype="custom" o:connectlocs="87,0;87,33;0,60;87,0" o:connectangles="0,0,0,0"/>
                  </v:shape>
                  <v:shape id="Freeform 1537" o:spid="_x0000_s1914" style="position:absolute;left:8252;top:11886;width:87;height:60;visibility:visible;mso-wrap-style:square;v-text-anchor:top" coordsize="8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" path="m87,r,33l,60,87,xe" filled="f" strokeweight=".8pt">
                    <v:path arrowok="t" o:connecttype="custom" o:connectlocs="87,0;87,33;0,60;87,0" o:connectangles="0,0,0,0"/>
                  </v:shape>
                  <v:shape id="Freeform 1538" o:spid="_x0000_s1915" style="position:absolute;left:8624;top:11717;width:88;height:60;visibility:visible;mso-wrap-style:square;v-text-anchor:top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" path="m,28l,60,88,,,28xe" fillcolor="black" stroked="f">
                    <v:path arrowok="t" o:connecttype="custom" o:connectlocs="0,28;0,60;88,0;0,28" o:connectangles="0,0,0,0"/>
                  </v:shape>
                  <v:shape id="Freeform 1539" o:spid="_x0000_s1916" style="position:absolute;left:8624;top:11717;width:88;height:60;visibility:visible;mso-wrap-style:square;v-text-anchor:top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" path="m,28l,60,88,,,28xe" filled="f" strokeweight=".8pt">
                    <v:path arrowok="t" o:connecttype="custom" o:connectlocs="0,28;0,60;88,0;0,28" o:connectangles="0,0,0,0"/>
                  </v:shape>
                  <v:shape id="Freeform 1540" o:spid="_x0000_s1917" style="position:absolute;left:8624;top:11717;width:88;height:60;visibility:visible;mso-wrap-style:square;v-text-anchor:top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" path="m,28l,60,88,,,28xe" filled="f" strokeweight=".8pt">
                    <v:path arrowok="t" o:connecttype="custom" o:connectlocs="0,28;0,60;88,0;0,28" o:connectangles="0,0,0,0"/>
                  </v:shape>
                  <v:shape id="Freeform 1541" o:spid="_x0000_s1918" style="position:absolute;left:8482;top:11516;width:76;height:223;visibility:visible;mso-wrap-style:square;v-text-anchor:top" coordsize="7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" path="m,71l11,33,76,,,223e" filled="f" strokeweight=".8pt">
                    <v:path arrowok="t" o:connecttype="custom" o:connectlocs="0,71;11,33;76,0;0,223" o:connectangles="0,0,0,0"/>
                  </v:shape>
                  <v:line id="Line 1542" o:spid="_x0000_s1919" style="position:absolute;visibility:visible" from="8252,12017" to="8257,1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" strokeweight=".8pt"/>
                  <v:line id="Line 1543" o:spid="_x0000_s1920" style="position:absolute;visibility:visible" from="8712,11788" to="8717,1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" strokeweight=".8pt"/>
                  <v:line id="Line 1544" o:spid="_x0000_s1921" style="position:absolute;visibility:visible" from="8712,11717" to="8717,1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" strokeweight=".8pt"/>
                  <v:line id="Line 1545" o:spid="_x0000_s1922" style="position:absolute;flip:y;visibility:visible" from="8536,11816" to="9221,1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" strokeweight=".8pt"/>
                  <v:line id="Line 1546" o:spid="_x0000_s1923" style="position:absolute;flip:y;visibility:visible" from="8766,11096" to="9221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" strokeweight=".8pt"/>
                  <v:line id="Line 1547" o:spid="_x0000_s1924" style="position:absolute;flip:y;visibility:visible" from="9166,11227" to="9167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" strokeweight=".8pt"/>
                  <v:shape id="Freeform 1548" o:spid="_x0000_s1925" style="position:absolute;left:9150;top:11728;width:32;height:115;visibility:visible;mso-wrap-style:square;v-text-anchor:top" coordsize="3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" path="m,17l32,,16,115,,17xe" fillcolor="black" stroked="f">
                    <v:path arrowok="t" o:connecttype="custom" o:connectlocs="0,17;32,0;16,115;0,17" o:connectangles="0,0,0,0"/>
                  </v:shape>
                  <v:shape id="Freeform 1549" o:spid="_x0000_s1926" style="position:absolute;left:9150;top:11728;width:32;height:115;visibility:visible;mso-wrap-style:square;v-text-anchor:top" coordsize="3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" path="m,17l32,,16,115,,17xe" filled="f" strokeweight=".8pt">
                    <v:path arrowok="t" o:connecttype="custom" o:connectlocs="0,17;32,0;16,115;0,17" o:connectangles="0,0,0,0"/>
                  </v:shape>
                  <v:shape id="Freeform 1550" o:spid="_x0000_s1927" style="position:absolute;left:9150;top:11728;width:32;height:115;visibility:visible;mso-wrap-style:square;v-text-anchor:top" coordsize="3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" path="m,17l32,,16,115,,17xe" filled="f" strokeweight=".8pt">
                    <v:path arrowok="t" o:connecttype="custom" o:connectlocs="0,17;32,0;16,115;0,17" o:connectangles="0,0,0,0"/>
                  </v:shape>
                  <v:shape id="Freeform 1551" o:spid="_x0000_s1928" style="position:absolute;left:9150;top:11124;width:32;height:114;visibility:visible;mso-wrap-style:square;v-text-anchor:top" coordsize="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" path="m,114l32,98,16,,,114xe" fillcolor="black" stroked="f">
                    <v:path arrowok="t" o:connecttype="custom" o:connectlocs="0,114;32,98;16,0;0,114" o:connectangles="0,0,0,0"/>
                  </v:shape>
                  <v:shape id="Freeform 1552" o:spid="_x0000_s1929" style="position:absolute;left:9150;top:11124;width:32;height:114;visibility:visible;mso-wrap-style:square;v-text-anchor:top" coordsize="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" path="m,114l32,98,16,,,114xe" filled="f" strokeweight=".8pt">
                    <v:path arrowok="t" o:connecttype="custom" o:connectlocs="0,114;32,98;16,0;0,114" o:connectangles="0,0,0,0"/>
                  </v:shape>
                  <v:shape id="Freeform 1553" o:spid="_x0000_s1930" style="position:absolute;left:9150;top:11124;width:32;height:114;visibility:visible;mso-wrap-style:square;v-text-anchor:top" coordsize="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" path="m,114l32,98,16,,,114xe" filled="f" strokeweight=".8pt">
                    <v:path arrowok="t" o:connecttype="custom" o:connectlocs="0,114;32,98;16,0;0,114" o:connectangles="0,0,0,0"/>
                  </v:shape>
                  <v:shape id="Freeform 1554" o:spid="_x0000_s1931" style="position:absolute;left:8936;top:11494;width:153;height:93;visibility:visible;mso-wrap-style:square;v-text-anchor:top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" path="m153,49l132,27,115,16,77,,22,11,11,16,6,27,,38,,65,6,82r5,5l22,93,60,82,71,76,77,65,82,55,82,6e" filled="f" strokeweight=".8pt">
                    <v:path arrowok="t" o:connecttype="custom" o:connectlocs="153,49;132,27;115,16;77,0;22,11;11,16;6,27;0,38;0,65;6,82;11,87;22,93;60,82;71,76;77,65;82,55;82,6" o:connectangles="0,0,0,0,0,0,0,0,0,0,0,0,0,0,0,0,0"/>
                  </v:shape>
                  <v:line id="Line 1555" o:spid="_x0000_s1932" style="position:absolute;visibility:visible" from="8482,12186" to="8487,1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" strokeweight=".8pt"/>
                  <v:line id="Line 1556" o:spid="_x0000_s1933" style="position:absolute;visibility:visible" from="8712,11347" to="8717,1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" strokeweight=".8pt"/>
                  <v:line id="Line 1557" o:spid="_x0000_s1934" style="position:absolute;visibility:visible" from="9166,11124" to="9167,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" strokeweight=".8pt"/>
                  <v:line id="Line 1558" o:spid="_x0000_s1935" style="position:absolute;flip:y;visibility:visible" from="6664,13532" to="7228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" strokeweight=".8pt"/>
                  <v:line id="Line 1559" o:spid="_x0000_s1936" style="position:absolute;flip:y;visibility:visible" from="6664,12088" to="7228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" strokeweight=".8pt"/>
                  <v:line id="Line 1560" o:spid="_x0000_s1937" style="position:absolute;flip:y;visibility:visible" from="7173,12224" to="7174,1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" strokeweight=".8pt"/>
                  <v:shape id="Freeform 1561" o:spid="_x0000_s1938" style="position:absolute;left:7157;top:13445;width:33;height:114;visibility:visible;mso-wrap-style:square;v-text-anchor:top" coordsize="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" path="m,16l33,,16,114,,16xe" fillcolor="black" stroked="f">
                    <v:path arrowok="t" o:connecttype="custom" o:connectlocs="0,16;33,0;16,114;0,16" o:connectangles="0,0,0,0"/>
                  </v:shape>
                  <v:shape id="Freeform 1562" o:spid="_x0000_s1939" style="position:absolute;left:7157;top:13445;width:33;height:114;visibility:visible;mso-wrap-style:square;v-text-anchor:top" coordsize="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" path="m,16l33,,16,114,,16xe" filled="f" strokeweight=".8pt">
                    <v:path arrowok="t" o:connecttype="custom" o:connectlocs="0,16;33,0;16,114;0,16" o:connectangles="0,0,0,0"/>
                  </v:shape>
                  <v:shape id="Freeform 1563" o:spid="_x0000_s1940" style="position:absolute;left:7157;top:13445;width:33;height:114;visibility:visible;mso-wrap-style:square;v-text-anchor:top" coordsize="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" path="m,16l33,,16,114,,16xe" filled="f" strokeweight=".8pt">
                    <v:path arrowok="t" o:connecttype="custom" o:connectlocs="0,16;33,0;16,114;0,16" o:connectangles="0,0,0,0"/>
                  </v:shape>
                  <v:shape id="Freeform 1564" o:spid="_x0000_s1941" style="position:absolute;left:7157;top:12115;width:33;height:115;visibility:visible;mso-wrap-style:square;v-text-anchor:top" coordsize="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" path="m,115l33,98,16,,,115xe" fillcolor="black" stroked="f">
                    <v:path arrowok="t" o:connecttype="custom" o:connectlocs="0,115;33,98;16,0;0,115" o:connectangles="0,0,0,0"/>
                  </v:shape>
                  <v:shape id="Freeform 1565" o:spid="_x0000_s1942" style="position:absolute;left:7157;top:12115;width:33;height:115;visibility:visible;mso-wrap-style:square;v-text-anchor:top" coordsize="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" path="m,115l33,98,16,,,115xe" filled="f" strokeweight=".8pt">
                    <v:path arrowok="t" o:connecttype="custom" o:connectlocs="0,115;33,98;16,0;0,115" o:connectangles="0,0,0,0"/>
                  </v:shape>
                  <v:shape id="Freeform 1566" o:spid="_x0000_s1943" style="position:absolute;left:7157;top:12115;width:33;height:115;visibility:visible;mso-wrap-style:square;v-text-anchor:top" coordsize="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" path="m,115l33,98,16,,,115xe" filled="f" strokeweight=".8pt">
                    <v:path arrowok="t" o:connecttype="custom" o:connectlocs="0,115;33,98;16,0;0,115" o:connectangles="0,0,0,0"/>
                  </v:shape>
                  <v:shape id="Freeform 1567" o:spid="_x0000_s1944" style="position:absolute;left:6943;top:12922;width:154;height:65;visibility:visible;mso-wrap-style:square;v-text-anchor:top" coordsize="15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" path="m33,65l,27,77,11,154,e" filled="f" strokeweight=".8pt">
                    <v:path arrowok="t" o:connecttype="custom" o:connectlocs="33,65;0,27;77,11;154,0" o:connectangles="0,0,0,0"/>
                  </v:shape>
                  <v:shape id="Freeform 1568" o:spid="_x0000_s1945" style="position:absolute;left:6943;top:12813;width:154;height:70;visibility:visible;mso-wrap-style:square;v-text-anchor:top" coordsize="1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" path="m154,27r-6,16l143,49,132,60,88,65,77,60,72,54,66,43r,-27l55,5,44,,22,,11,11,6,16,,32,,49,6,60r5,5l22,70,44,65,55,60,66,43e" filled="f" strokeweight=".8pt">
                    <v:path arrowok="t" o:connecttype="custom" o:connectlocs="154,27;148,43;143,49;132,60;88,65;77,60;72,54;66,43;66,16;55,5;44,0;22,0;11,11;6,16;0,32;0,49;6,60;11,65;22,70;44,65;55,60;66,43" o:connectangles="0,0,0,0,0,0,0,0,0,0,0,0,0,0,0,0,0,0,0,0,0,0"/>
                  </v:shape>
                  <v:shape id="Freeform 1569" o:spid="_x0000_s1946" style="position:absolute;left:7009;top:12791;width:88;height:49;visibility:visible;mso-wrap-style:square;v-text-anchor:top" coordsize="8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" path="m,38l6,22r5,-6l22,5,66,,77,5r5,6l88,22r,27e" filled="f" strokeweight=".8pt">
                    <v:path arrowok="t" o:connecttype="custom" o:connectlocs="0,38;6,22;11,16;22,5;66,0;77,5;82,11;88,22;88,49" o:connectangles="0,0,0,0,0,0,0,0,0"/>
                  </v:shape>
                  <v:line id="Line 1570" o:spid="_x0000_s1947" style="position:absolute;visibility:visible" from="6609,13842" to="6610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" strokeweight=".8pt"/>
                  <v:line id="Line 1571" o:spid="_x0000_s1948" style="position:absolute;visibility:visible" from="6609,12399" to="661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" strokeweight=".8pt"/>
                  <v:line id="Line 1572" o:spid="_x0000_s1949" style="position:absolute;visibility:visible" from="7173,12115" to="7174,1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" strokeweight=".8pt"/>
                  <v:line id="Line 1573" o:spid="_x0000_s1950" style="position:absolute;visibility:visible" from="5076,13308" to="5077,1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" strokeweight=".8pt"/>
                  <v:line id="Line 1574" o:spid="_x0000_s1951" style="position:absolute;visibility:visible" from="5076,13870" to="5077,1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" strokeweight=".8pt"/>
                  <v:line id="Line 1575" o:spid="_x0000_s1952" style="position:absolute;visibility:visible" from="5131,13390" to="5132,1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" strokeweight=".8pt"/>
                  <v:shape id="Freeform 1576" o:spid="_x0000_s1953" style="position:absolute;left:5120;top:13281;width:28;height:115;visibility:visible;mso-wrap-style:square;v-text-anchor:top" coordsize="2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" path="m,115l28,98,11,,,115xe" fillcolor="black" stroked="f">
                    <v:path arrowok="t" o:connecttype="custom" o:connectlocs="0,115;28,98;11,0;0,115" o:connectangles="0,0,0,0"/>
                  </v:shape>
                  <v:shape id="Freeform 1577" o:spid="_x0000_s1954" style="position:absolute;left:5120;top:13281;width:28;height:115;visibility:visible;mso-wrap-style:square;v-text-anchor:top" coordsize="2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" path="m,115l28,98,11,,,115xe" filled="f" strokeweight=".8pt">
                    <v:path arrowok="t" o:connecttype="custom" o:connectlocs="0,115;28,98;11,0;0,115" o:connectangles="0,0,0,0"/>
                  </v:shape>
                  <v:shape id="Freeform 1578" o:spid="_x0000_s1955" style="position:absolute;left:5120;top:13281;width:28;height:115;visibility:visible;mso-wrap-style:square;v-text-anchor:top" coordsize="2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" path="m,115l28,98,11,,,115xe" filled="f" strokeweight=".8pt">
                    <v:path arrowok="t" o:connecttype="custom" o:connectlocs="0,115;28,98;11,0;0,115" o:connectangles="0,0,0,0"/>
                  </v:shape>
                  <v:shape id="Freeform 1579" o:spid="_x0000_s1956" style="position:absolute;left:5120;top:13728;width:28;height:114;visibility:visible;mso-wrap-style:square;v-text-anchor:top" coordsize="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" path="m,16l28,,11,114,,16xe" fillcolor="black" stroked="f">
                    <v:path arrowok="t" o:connecttype="custom" o:connectlocs="0,16;28,0;11,114;0,16" o:connectangles="0,0,0,0"/>
                  </v:shape>
                  <v:shape id="Freeform 1580" o:spid="_x0000_s1957" style="position:absolute;left:5120;top:13728;width:28;height:114;visibility:visible;mso-wrap-style:square;v-text-anchor:top" coordsize="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" path="m,16l28,,11,114,,16xe" filled="f" strokeweight=".8pt">
                    <v:path arrowok="t" o:connecttype="custom" o:connectlocs="0,16;28,0;11,114;0,16" o:connectangles="0,0,0,0"/>
                  </v:shape>
                  <v:shape id="Freeform 1581" o:spid="_x0000_s1958" style="position:absolute;left:5120;top:13728;width:28;height:114;visibility:visible;mso-wrap-style:square;v-text-anchor:top" coordsize="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" path="m,16l28,,11,114,,16xe" filled="f" strokeweight=".8pt">
                    <v:path arrowok="t" o:connecttype="custom" o:connectlocs="0,16;28,0;11,114;0,16" o:connectangles="0,0,0,0"/>
                  </v:shape>
                  <v:shape id="Freeform 1582" o:spid="_x0000_s1959" style="position:absolute;left:4901;top:13586;width:154;height:82;visibility:visible;mso-wrap-style:square;v-text-anchor:top" coordsize="1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" path="m28,77l,82,,,154,11e" filled="f" strokeweight=".8pt">
                    <v:path arrowok="t" o:connecttype="custom" o:connectlocs="28,77;0,82;0,0;154,11" o:connectangles="0,0,0,0"/>
                  </v:shape>
                  <v:line id="Line 1583" o:spid="_x0000_s1960" style="position:absolute;visibility:visible" from="5131,13281" to="5132,1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" strokeweight=".8pt"/>
                  <v:line id="Line 1584" o:spid="_x0000_s1961" style="position:absolute;visibility:visible" from="5131,13842" to="5132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" strokeweight=".8pt"/>
                  <v:line id="Line 1585" o:spid="_x0000_s1962" style="position:absolute;visibility:visible" from="5131,13842" to="5132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" strokeweight=".8pt"/>
                  <v:line id="Line 1586" o:spid="_x0000_s1963" style="position:absolute;flip:y;visibility:visible" from="6215,10012" to="6533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" strokeweight=".8pt"/>
                  <v:line id="Line 1587" o:spid="_x0000_s1964" style="position:absolute;visibility:visible" from="6533,10012" to="6598,1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" strokeweight=".8pt"/>
                  <v:line id="Line 1588" o:spid="_x0000_s1965" style="position:absolute;visibility:visible" from="6598,10012" to="6801,1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" strokeweight=".8pt"/>
                  <v:line id="Line 1589" o:spid="_x0000_s1966" style="position:absolute;visibility:visible" from="8367,12311" to="9276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" strokeweight=".8pt"/>
                  <v:line id="Line 1590" o:spid="_x0000_s1967" style="position:absolute;visibility:visible" from="9276,12660" to="9347,1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" strokeweight=".8pt"/>
                  <v:line id="Line 1591" o:spid="_x0000_s1968" style="position:absolute;visibility:visible" from="9347,12660" to="9588,1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" strokeweight=".8pt"/>
                  <v:line id="Line 1592" o:spid="_x0000_s1969" style="position:absolute;visibility:visible" from="3741,14387" to="4157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" strokeweight=".8pt"/>
                  <v:line id="Line 1593" o:spid="_x0000_s1970" style="position:absolute;visibility:visible" from="4157,15052" to="4211,1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" strokeweight=".8pt"/>
                  <v:line id="Line 1594" o:spid="_x0000_s1971" style="position:absolute;visibility:visible" from="4211,15052" to="4447,1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" strokeweight=".8pt"/>
                  <v:line id="Line 1595" o:spid="_x0000_s1972" style="position:absolute;flip:x;visibility:visible" from="2772,12660" to="3741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" strokeweight=".8pt"/>
                  <v:line id="Line 1596" o:spid="_x0000_s1973" style="position:absolute;flip:x;visibility:visible" from="2728,13690" to="2772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" strokeweight=".8pt"/>
                  <v:line id="Line 1597" o:spid="_x0000_s1974" style="position:absolute;flip:x;visibility:visible" from="2481,13690" to="2728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" strokeweight=".8pt"/>
                  <v:shape id="Freeform 1598" o:spid="_x0000_s1975" style="position:absolute;left:3177;top:14431;width:148;height:201;visibility:visible;mso-wrap-style:square;v-text-anchor:top" coordsize="14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" path="m,163r60,38l148,,,163xe" fillcolor="black" stroked="f">
                    <v:path arrowok="t" o:connecttype="custom" o:connectlocs="0,163;60,201;148,0;0,163" o:connectangles="0,0,0,0"/>
                  </v:shape>
                  <v:shape id="Freeform 1599" o:spid="_x0000_s1976" style="position:absolute;left:3177;top:14431;width:148;height:201;visibility:visible;mso-wrap-style:square;v-text-anchor:top" coordsize="14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" path="m,163r60,38l148,,,163xe" filled="f" strokeweight=".8pt">
                    <v:path arrowok="t" o:connecttype="custom" o:connectlocs="0,163;60,201;148,0;0,163" o:connectangles="0,0,0,0"/>
                  </v:shape>
                  <v:shape id="Freeform 1600" o:spid="_x0000_s1977" style="position:absolute;left:3177;top:14431;width:148;height:201;visibility:visible;mso-wrap-style:square;v-text-anchor:top" coordsize="14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" path="m,163r60,38l148,,,163xe" filled="f" strokeweight=".8pt">
                    <v:path arrowok="t" o:connecttype="custom" o:connectlocs="0,163;60,201;148,0;0,163" o:connectangles="0,0,0,0"/>
                  </v:shape>
                  <v:line id="Line 1601" o:spid="_x0000_s1978" style="position:absolute;flip:x;visibility:visible" from="2996,14616" to="3210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" strokeweight=".8pt"/>
                  <v:line id="Line 1602" o:spid="_x0000_s1979" style="position:absolute;flip:x;visibility:visible" from="2908,14938" to="2996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" strokeweight=".8pt"/>
                  <v:line id="Line 1603" o:spid="_x0000_s1980" style="position:absolute;flip:x;visibility:visible" from="2366,14938" to="2908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" strokeweight=".8pt"/>
                  <v:shape id="Freeform 1604" o:spid="_x0000_s1981" style="position:absolute;left:2558;top:14632;width:115;height:175;visibility:visible;mso-wrap-style:square;v-text-anchor:top" coordsize="11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" path="m,175l22,88,44,,93,r11,6l110,17r5,11l99,77,88,88r-6,5l66,104r-49,e" filled="f" strokeweight=".8pt">
                    <v:path arrowok="t" o:connecttype="custom" o:connectlocs="0,175;22,88;44,0;93,0;104,6;110,17;115,28;99,77;88,88;82,93;66,104;17,104" o:connectangles="0,0,0,0,0,0,0,0,0,0,0,0"/>
                  </v:shape>
                  <v:line id="Line 1605" o:spid="_x0000_s1982" style="position:absolute;flip:x y;visibility:visible" from="2629,14736" to="2646,1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" strokeweight=".8pt"/>
                  <v:shape id="Freeform 1606" o:spid="_x0000_s1983" style="position:absolute;left:2728;top:14632;width:55;height:175;visibility:visible;mso-wrap-style:square;v-text-anchor:top" coordsize="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" path="m,39l55,,33,88,5,175e" filled="f" strokeweight=".8pt">
                    <v:path arrowok="t" o:connecttype="custom" o:connectlocs="0,39;55,0;33,88;5,175" o:connectangles="0,0,0,0"/>
                  </v:shape>
                  <v:shape id="Freeform 1607" o:spid="_x0000_s1984" style="position:absolute;left:2794;top:14632;width:109;height:175;visibility:visible;mso-wrap-style:square;v-text-anchor:top" coordsize="10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" path="m43,175r-27,l5,169,,164,,153,16,88,32,28,43,17,49,6,65,,87,,98,6r6,11l109,28,93,88,71,153r-6,11l54,169r-11,6xe" filled="f" strokeweight=".8pt">
                    <v:path arrowok="t" o:connecttype="custom" o:connectlocs="43,175;16,175;5,169;0,164;0,153;16,88;32,28;43,17;49,6;65,0;87,0;98,6;104,17;109,28;93,88;71,153;65,164;54,169;43,175" o:connectangles="0,0,0,0,0,0,0,0,0,0,0,0,0,0,0,0,0,0,0"/>
                  </v:shape>
                  <v:shape id="Freeform 1608" o:spid="_x0000_s1985" style="position:absolute;left:3467;top:12404;width:421;height:207;visibility:visible;mso-wrap-style:square;v-text-anchor:top" coordsize="4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" path="m,l,,421,207,,xe" fillcolor="black" stroked="f">
                    <v:path arrowok="t" o:connecttype="custom" o:connectlocs="0,0;0,0;421,207;0,0" o:connectangles="0,0,0,0"/>
                  </v:shape>
                  <v:shape id="Freeform 1609" o:spid="_x0000_s1986" style="position:absolute;left:3467;top:12404;width:421;height:207;visibility:visible;mso-wrap-style:square;v-text-anchor:top" coordsize="4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" path="m,l,,421,207,,xe" filled="f" strokeweight=".8pt">
                    <v:path arrowok="t" o:connecttype="custom" o:connectlocs="0,0;0,0;421,207;0,0" o:connectangles="0,0,0,0"/>
                  </v:shape>
                  <v:shape id="Freeform 1610" o:spid="_x0000_s1987" style="position:absolute;left:3467;top:12404;width:421;height:212;visibility:visible;mso-wrap-style:square;v-text-anchor:top" coordsize="42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" path="m,l421,207r,5l,xe" fillcolor="black" stroked="f">
                    <v:path arrowok="t" o:connecttype="custom" o:connectlocs="0,0;421,207;421,212;0,0" o:connectangles="0,0,0,0"/>
                  </v:shape>
                  <v:shape id="Freeform 1611" o:spid="_x0000_s1988" style="position:absolute;left:3467;top:12404;width:421;height:212;visibility:visible;mso-wrap-style:square;v-text-anchor:top" coordsize="42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" path="m,l421,207r,5l,xe" filled="f" strokeweight=".8pt">
                    <v:path arrowok="t" o:connecttype="custom" o:connectlocs="0,0;421,207;421,212;0,0" o:connectangles="0,0,0,0"/>
                  </v:shape>
                  <v:shape id="Freeform 1612" o:spid="_x0000_s1989" style="position:absolute;left:3467;top:12404;width:421;height:212;visibility:visible;mso-wrap-style:square;v-text-anchor:top" coordsize="42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" path="m,l,,421,212r,-5l,xe" filled="f" strokeweight=".8pt">
                    <v:path arrowok="t" o:connecttype="custom" o:connectlocs="0,0;0,0;421,212;421,207;0,0" o:connectangles="0,0,0,0,0"/>
                  </v:shape>
                  <v:shape id="Freeform 1613" o:spid="_x0000_s1990" style="position:absolute;left:4064;top:12698;width:421;height:213;visibility:visible;mso-wrap-style:square;v-text-anchor:top" coordsize="42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" path="m,l,6,421,213,,xe" fillcolor="black" stroked="f">
                    <v:path arrowok="t" o:connecttype="custom" o:connectlocs="0,0;0,6;421,213;0,0" o:connectangles="0,0,0,0"/>
                  </v:shape>
                  <v:shape id="Freeform 1614" o:spid="_x0000_s1991" style="position:absolute;left:4064;top:12698;width:421;height:213;visibility:visible;mso-wrap-style:square;v-text-anchor:top" coordsize="42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" path="m,l,6,421,213,,xe" filled="f" strokeweight=".8pt">
                    <v:path arrowok="t" o:connecttype="custom" o:connectlocs="0,0;0,6;421,213;0,0" o:connectangles="0,0,0,0"/>
                  </v:shape>
                  <v:shape id="Freeform 1615" o:spid="_x0000_s1992" style="position:absolute;left:4064;top:12704;width:421;height:207;visibility:visible;mso-wrap-style:square;v-text-anchor:top" coordsize="4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" path="m,l421,207,,xe" fillcolor="black" stroked="f">
                    <v:path arrowok="t" o:connecttype="custom" o:connectlocs="0,0;421,207;421,207;0,0" o:connectangles="0,0,0,0"/>
                  </v:shape>
                  <v:shape id="Freeform 1616" o:spid="_x0000_s1993" style="position:absolute;left:4064;top:12704;width:421;height:207;visibility:visible;mso-wrap-style:square;v-text-anchor:top" coordsize="4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" path="m,l421,207,,xe" filled="f" strokeweight=".8pt">
                    <v:path arrowok="t" o:connecttype="custom" o:connectlocs="0,0;421,207;421,207;0,0" o:connectangles="0,0,0,0"/>
                  </v:shape>
                  <v:shape id="Freeform 1617" o:spid="_x0000_s1994" style="position:absolute;left:3869;top:12608;width:616;height:303;visibility:visible;mso-wrap-style:square;v-text-anchor:top" coordsize="42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" path="m,l,6,421,213,,xe" filled="f" strokeweight=".8pt">
                    <v:path arrowok="t" o:connecttype="custom" o:connectlocs="0,0;0,9;616,303;616,303;0,0" o:connectangles="0,0,0,0,0"/>
                  </v:shape>
                  <v:line id="Line 1618" o:spid="_x0000_s1995" style="position:absolute;visibility:visible" from="4485,12911" to="4486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" strokeweight=".8pt"/>
                  <v:line id="Line 1619" o:spid="_x0000_s1996" style="position:absolute;flip:y;visibility:visible" from="3472,12911" to="3473,1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" strokeweight=".8pt"/>
                  <v:shape id="Freeform 1620" o:spid="_x0000_s1997" style="position:absolute;left:5657;top:11135;width:356;height:174;visibility:visible;mso-wrap-style:square;v-text-anchor:top" coordsize="35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" path="m5,l,5,356,174,5,xe" fillcolor="black" stroked="f">
                    <v:path arrowok="t" o:connecttype="custom" o:connectlocs="5,0;0,5;356,174;5,0" o:connectangles="0,0,0,0"/>
                  </v:shape>
                  <v:shape id="Freeform 1621" o:spid="_x0000_s1998" style="position:absolute;left:5657;top:11135;width:356;height:174;visibility:visible;mso-wrap-style:square;v-text-anchor:top" coordsize="35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" path="m5,l,5,356,174,5,xe" filled="f" strokeweight=".8pt">
                    <v:path arrowok="t" o:connecttype="custom" o:connectlocs="5,0;0,5;356,174;5,0" o:connectangles="0,0,0,0"/>
                  </v:shape>
                  <v:shape id="Freeform 1622" o:spid="_x0000_s1999" style="position:absolute;left:5657;top:11140;width:356;height:174;visibility:visible;mso-wrap-style:square;v-text-anchor:top" coordsize="35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" path="m,l356,169r,5l,xe" fillcolor="black" stroked="f">
                    <v:path arrowok="t" o:connecttype="custom" o:connectlocs="0,0;356,169;356,174;0,0" o:connectangles="0,0,0,0"/>
                  </v:shape>
                  <v:shape id="Freeform 1623" o:spid="_x0000_s2000" style="position:absolute;left:5657;top:11140;width:356;height:174;visibility:visible;mso-wrap-style:square;v-text-anchor:top" coordsize="35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" path="m,l356,169r,5l,xe" filled="f" strokeweight=".8pt">
                    <v:path arrowok="t" o:connecttype="custom" o:connectlocs="0,0;356,169;356,174;0,0" o:connectangles="0,0,0,0"/>
                  </v:shape>
                  <v:shape id="Freeform 1624" o:spid="_x0000_s2001" style="position:absolute;left:5657;top:11135;width:356;height:179;visibility:visible;mso-wrap-style:square;v-text-anchor:top" coordsize="3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" path="m5,l,5,356,179r,-5l5,xe" filled="f" strokeweight=".8pt">
                    <v:path arrowok="t" o:connecttype="custom" o:connectlocs="5,0;0,5;356,179;356,174;5,0" o:connectangles="0,0,0,0,0"/>
                  </v:shape>
                  <v:shape id="Freeform 1625" o:spid="_x0000_s2002" style="position:absolute;left:6188;top:11401;width:356;height:175;visibility:visible;mso-wrap-style:square;v-text-anchor:top" coordsize="35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" path="m5,l,,356,175,5,xe" fillcolor="black" stroked="f">
                    <v:path arrowok="t" o:connecttype="custom" o:connectlocs="5,0;0,0;356,175;5,0" o:connectangles="0,0,0,0"/>
                  </v:shape>
                  <v:shape id="Freeform 1626" o:spid="_x0000_s2003" style="position:absolute;left:6188;top:11401;width:356;height:175;visibility:visible;mso-wrap-style:square;v-text-anchor:top" coordsize="35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" path="m5,l,,356,175,5,xe" filled="f" strokeweight=".8pt">
                    <v:path arrowok="t" o:connecttype="custom" o:connectlocs="5,0;0,0;356,175;5,0" o:connectangles="0,0,0,0"/>
                  </v:shape>
                  <v:shape id="Freeform 1627" o:spid="_x0000_s2004" style="position:absolute;left:6188;top:11401;width:356;height:175;visibility:visible;mso-wrap-style:square;v-text-anchor:top" coordsize="35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" path="m,l356,175,,xe" fillcolor="black" stroked="f">
                    <v:path arrowok="t" o:connecttype="custom" o:connectlocs="0,0;356,175;356,175;0,0" o:connectangles="0,0,0,0"/>
                  </v:shape>
                  <v:shape id="Freeform 1628" o:spid="_x0000_s2005" style="position:absolute;left:6188;top:11401;width:356;height:175;visibility:visible;mso-wrap-style:square;v-text-anchor:top" coordsize="35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" path="m,l356,175,,xe" filled="f" strokeweight=".8pt">
                    <v:path arrowok="t" o:connecttype="custom" o:connectlocs="0,0;356,175;356,175;0,0" o:connectangles="0,0,0,0"/>
                  </v:shape>
                  <v:shape id="Freeform 1629" o:spid="_x0000_s2006" style="position:absolute;left:6188;top:11401;width:356;height:175;visibility:visible;mso-wrap-style:square;v-text-anchor:top" coordsize="35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" path="m5,l,,356,175,5,xe" filled="f" strokeweight=".8pt">
                    <v:path arrowok="t" o:connecttype="custom" o:connectlocs="5,0;0,0;356,175;356,175;5,0" o:connectangles="0,0,0,0,0"/>
                  </v:shape>
                  <v:shape id="Freeform 1630" o:spid="_x0000_s2007" style="position:absolute;left:6719;top:11663;width:356;height:174;visibility:visible;mso-wrap-style:square;v-text-anchor:top" coordsize="35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" path="m,l,,356,174,,xe" fillcolor="black" stroked="f">
                    <v:path arrowok="t" o:connecttype="custom" o:connectlocs="0,0;0,0;356,174;0,0" o:connectangles="0,0,0,0"/>
                  </v:shape>
                  <v:shape id="Freeform 1631" o:spid="_x0000_s2008" style="position:absolute;left:6719;top:11663;width:356;height:174;visibility:visible;mso-wrap-style:square;v-text-anchor:top" coordsize="35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" path="m,l,,356,174,,xe" filled="f" strokeweight=".8pt">
                    <v:path arrowok="t" o:connecttype="custom" o:connectlocs="0,0;0,0;356,174;0,0" o:connectangles="0,0,0,0"/>
                  </v:shape>
                  <v:shape id="Freeform 1632" o:spid="_x0000_s2009" style="position:absolute;left:6719;top:11663;width:356;height:180;visibility:visible;mso-wrap-style:square;v-text-anchor:top" coordsize="35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" path="m,l356,174r-6,6l,xe" fillcolor="black" stroked="f">
                    <v:path arrowok="t" o:connecttype="custom" o:connectlocs="0,0;356,174;350,180;0,0" o:connectangles="0,0,0,0"/>
                  </v:shape>
                  <v:shape id="Freeform 1633" o:spid="_x0000_s2010" style="position:absolute;left:6719;top:11663;width:356;height:180;visibility:visible;mso-wrap-style:square;v-text-anchor:top" coordsize="35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" path="m,l356,174r-6,6l,xe" filled="f" strokeweight=".8pt">
                    <v:path arrowok="t" o:connecttype="custom" o:connectlocs="0,0;356,174;350,180;0,0" o:connectangles="0,0,0,0"/>
                  </v:shape>
                  <v:shape id="Freeform 1634" o:spid="_x0000_s2011" style="position:absolute;left:6719;top:11663;width:356;height:180;visibility:visible;mso-wrap-style:square;v-text-anchor:top" coordsize="35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" path="m,l,,350,180r6,-6l,xe" filled="f" strokeweight=".8pt">
                    <v:path arrowok="t" o:connecttype="custom" o:connectlocs="0,0;0,0;350,180;356,174;0,0" o:connectangles="0,0,0,0,0"/>
                  </v:shape>
                  <v:line id="Line 1635" o:spid="_x0000_s2012" style="position:absolute;flip:x;visibility:visible" from="7069,11837" to="7075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" strokeweight=".8pt"/>
                  <v:shape id="Freeform 1636" o:spid="_x0000_s2013" style="position:absolute;left:6681;top:11151;width:328;height:163;visibility:visible;mso-wrap-style:square;v-text-anchor:top" coordsize="32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" path="m328,r-5,l,163,328,xe" fillcolor="black" stroked="f">
                    <v:path arrowok="t" o:connecttype="custom" o:connectlocs="328,0;323,0;0,163;328,0" o:connectangles="0,0,0,0"/>
                  </v:shape>
                  <v:shape id="Freeform 1637" o:spid="_x0000_s2014" style="position:absolute;left:6681;top:11151;width:328;height:163;visibility:visible;mso-wrap-style:square;v-text-anchor:top" coordsize="32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" path="m328,r-5,l,163,328,xe" filled="f" strokeweight=".8pt">
                    <v:path arrowok="t" o:connecttype="custom" o:connectlocs="328,0;323,0;0,163;328,0" o:connectangles="0,0,0,0"/>
                  </v:shape>
                  <v:shape id="Freeform 1638" o:spid="_x0000_s2015" style="position:absolute;left:6681;top:11151;width:323;height:163;visibility:visible;mso-wrap-style:square;v-text-anchor:top" coordsize="32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" path="m323,l5,163,,158,323,xe" fillcolor="black" stroked="f">
                    <v:path arrowok="t" o:connecttype="custom" o:connectlocs="323,0;5,163;0,158;323,0" o:connectangles="0,0,0,0"/>
                  </v:shape>
                  <v:shape id="Freeform 1639" o:spid="_x0000_s2016" style="position:absolute;left:6681;top:11151;width:323;height:163;visibility:visible;mso-wrap-style:square;v-text-anchor:top" coordsize="32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" path="m323,l5,163,,158,323,xe" filled="f" strokeweight=".8pt">
                    <v:path arrowok="t" o:connecttype="custom" o:connectlocs="323,0;5,163;0,158;323,0" o:connectangles="0,0,0,0"/>
                  </v:shape>
                  <v:shape id="Freeform 1640" o:spid="_x0000_s2017" style="position:absolute;left:6681;top:11151;width:328;height:163;visibility:visible;mso-wrap-style:square;v-text-anchor:top" coordsize="32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" path="m328,r-5,l,158r5,5l328,xe" filled="f" strokeweight=".8pt">
                    <v:path arrowok="t" o:connecttype="custom" o:connectlocs="328,0;323,0;0,158;5,163;328,0" o:connectangles="0,0,0,0,0"/>
                  </v:shape>
                  <v:shape id="Freeform 1641" o:spid="_x0000_s2018" style="position:absolute;left:6155;top:11396;width:350;height:180;visibility:visible;mso-wrap-style:square;v-text-anchor:top" coordsize="3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" path="m350,5r,-5l,180,350,5xe" fillcolor="black" stroked="f">
                    <v:path arrowok="t" o:connecttype="custom" o:connectlocs="350,5;350,0;0,180;350,5" o:connectangles="0,0,0,0"/>
                  </v:shape>
                  <v:shape id="Freeform 1642" o:spid="_x0000_s2019" style="position:absolute;left:6155;top:11396;width:350;height:180;visibility:visible;mso-wrap-style:square;v-text-anchor:top" coordsize="3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" path="m350,5r,-5l,180,350,5xe" filled="f" strokeweight=".8pt">
                    <v:path arrowok="t" o:connecttype="custom" o:connectlocs="350,5;350,0;0,180;350,5" o:connectangles="0,0,0,0"/>
                  </v:shape>
                  <v:shape id="Freeform 1643" o:spid="_x0000_s2020" style="position:absolute;left:6155;top:11396;width:350;height:180;visibility:visible;mso-wrap-style:square;v-text-anchor:top" coordsize="3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" path="m350,l,180r,-6l350,xe" fillcolor="black" stroked="f">
                    <v:path arrowok="t" o:connecttype="custom" o:connectlocs="350,0;0,180;0,174;350,0" o:connectangles="0,0,0,0"/>
                  </v:shape>
                  <v:shape id="Freeform 1644" o:spid="_x0000_s2021" style="position:absolute;left:6155;top:11396;width:350;height:180;visibility:visible;mso-wrap-style:square;v-text-anchor:top" coordsize="3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" path="m350,l,180r,-6l350,xe" filled="f" strokeweight=".8pt">
                    <v:path arrowok="t" o:connecttype="custom" o:connectlocs="350,0;0,180;0,174;350,0" o:connectangles="0,0,0,0"/>
                  </v:shape>
                  <v:shape id="Freeform 1645" o:spid="_x0000_s2022" style="position:absolute;left:6155;top:11396;width:350;height:180;visibility:visible;mso-wrap-style:square;v-text-anchor:top" coordsize="3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" path="m350,5r,-5l,174r,6l350,5xe" filled="f" strokeweight=".8pt">
                    <v:path arrowok="t" o:connecttype="custom" o:connectlocs="350,5;350,0;0,174;0,180;350,5" o:connectangles="0,0,0,0,0"/>
                  </v:shape>
                  <v:shape id="Freeform 1646" o:spid="_x0000_s2023" style="position:absolute;left:5657;top:11663;width:323;height:163;visibility:visible;mso-wrap-style:square;v-text-anchor:top" coordsize="32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" path="m323,r,l,163,323,xe" fillcolor="black" stroked="f">
                    <v:path arrowok="t" o:connecttype="custom" o:connectlocs="323,0;323,0;0,163;323,0" o:connectangles="0,0,0,0"/>
                  </v:shape>
                  <v:shape id="Freeform 1647" o:spid="_x0000_s2024" style="position:absolute;left:5657;top:11663;width:323;height:163;visibility:visible;mso-wrap-style:square;v-text-anchor:top" coordsize="32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" path="m323,r,l,163,323,xe" filled="f" strokeweight=".8pt">
                    <v:path arrowok="t" o:connecttype="custom" o:connectlocs="323,0;323,0;0,163;323,0" o:connectangles="0,0,0,0"/>
                  </v:shape>
                  <v:shape id="Freeform 1648" o:spid="_x0000_s2025" style="position:absolute;left:5657;top:11663;width:323;height:163;visibility:visible;mso-wrap-style:square;v-text-anchor:top" coordsize="32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" path="m323,l,163r,-5l323,xe" fillcolor="black" stroked="f">
                    <v:path arrowok="t" o:connecttype="custom" o:connectlocs="323,0;0,163;0,158;323,0" o:connectangles="0,0,0,0"/>
                  </v:shape>
                  <v:shape id="Freeform 1649" o:spid="_x0000_s2026" style="position:absolute;left:5657;top:11663;width:323;height:163;visibility:visible;mso-wrap-style:square;v-text-anchor:top" coordsize="32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" path="m323,l,163r,-5l323,xe" filled="f" strokeweight=".8pt">
                    <v:path arrowok="t" o:connecttype="custom" o:connectlocs="323,0;0,163;0,158;323,0" o:connectangles="0,0,0,0"/>
                  </v:shape>
                  <v:shape id="Freeform 1650" o:spid="_x0000_s2027" style="position:absolute;left:5657;top:11663;width:323;height:163;visibility:visible;mso-wrap-style:square;v-text-anchor:top" coordsize="32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" path="m323,r,l,158r,5l323,xe" filled="f" strokeweight=".8pt">
                    <v:path arrowok="t" o:connecttype="custom" o:connectlocs="323,0;323,0;0,158;0,163;323,0" o:connectangles="0,0,0,0,0"/>
                  </v:shape>
                  <v:line id="Line 1651" o:spid="_x0000_s2028" style="position:absolute;flip:y;visibility:visible" from="5657,11821" to="5658,1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" strokeweight=".8pt"/>
                  <v:shape id="Freeform 1652" o:spid="_x0000_s2029" style="position:absolute;left:8323;top:12121;width:290;height:147;visibility:visible;mso-wrap-style:square;v-text-anchor:top" coordsize="2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" path="m290,r,l,147,290,xe" fillcolor="black" stroked="f">
                    <v:path arrowok="t" o:connecttype="custom" o:connectlocs="290,0;290,0;0,147;290,0" o:connectangles="0,0,0,0"/>
                  </v:shape>
                  <v:shape id="Freeform 1653" o:spid="_x0000_s2030" style="position:absolute;left:8323;top:12121;width:290;height:147;visibility:visible;mso-wrap-style:square;v-text-anchor:top" coordsize="2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" path="m290,r,l,147,290,xe" filled="f" strokeweight=".8pt">
                    <v:path arrowok="t" o:connecttype="custom" o:connectlocs="290,0;290,0;0,147;290,0" o:connectangles="0,0,0,0"/>
                  </v:shape>
                  <v:shape id="Freeform 1654" o:spid="_x0000_s2031" style="position:absolute;left:8323;top:12121;width:290;height:147;visibility:visible;mso-wrap-style:square;v-text-anchor:top" coordsize="2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" path="m290,l5,147,,141,290,xe" fillcolor="black" stroked="f">
                    <v:path arrowok="t" o:connecttype="custom" o:connectlocs="290,0;5,147;0,141;290,0" o:connectangles="0,0,0,0"/>
                  </v:shape>
                  <v:shape id="Freeform 1655" o:spid="_x0000_s2032" style="position:absolute;left:8323;top:12121;width:290;height:147;visibility:visible;mso-wrap-style:square;v-text-anchor:top" coordsize="2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" path="m290,l5,147,,141,290,xe" filled="f" strokeweight=".8pt">
                    <v:path arrowok="t" o:connecttype="custom" o:connectlocs="290,0;5,147;0,141;290,0" o:connectangles="0,0,0,0"/>
                  </v:shape>
                  <v:shape id="Freeform 1656" o:spid="_x0000_s2033" style="position:absolute;left:8323;top:12121;width:290;height:147;visibility:visible;mso-wrap-style:square;v-text-anchor:top" coordsize="2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" path="m290,r,l,141r5,6l290,xe" filled="f" strokeweight=".8pt">
                    <v:path arrowok="t" o:connecttype="custom" o:connectlocs="290,0;290,0;0,141;5,147;290,0" o:connectangles="0,0,0,0,0"/>
                  </v:shape>
                  <v:shape id="Freeform 1657" o:spid="_x0000_s2034" style="position:absolute;left:7863;top:12350;width:285;height:147;visibility:visible;mso-wrap-style:square;v-text-anchor:top" coordsize="2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" path="m285,5r,-5l,147,285,5xe" fillcolor="black" stroked="f">
                    <v:path arrowok="t" o:connecttype="custom" o:connectlocs="285,5;285,0;0,147;285,5" o:connectangles="0,0,0,0"/>
                  </v:shape>
                  <v:shape id="Freeform 1658" o:spid="_x0000_s2035" style="position:absolute;left:7863;top:12350;width:285;height:147;visibility:visible;mso-wrap-style:square;v-text-anchor:top" coordsize="2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" path="m285,5r,-5l,147,285,5xe" filled="f" strokeweight=".8pt">
                    <v:path arrowok="t" o:connecttype="custom" o:connectlocs="285,5;285,0;0,147;285,5" o:connectangles="0,0,0,0"/>
                  </v:shape>
                  <v:shape id="Freeform 1659" o:spid="_x0000_s2036" style="position:absolute;left:7858;top:12350;width:290;height:147;visibility:visible;mso-wrap-style:square;v-text-anchor:top" coordsize="2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" path="m290,l5,147r-5,l290,xe" fillcolor="black" stroked="f">
                    <v:path arrowok="t" o:connecttype="custom" o:connectlocs="290,0;5,147;0,147;290,0" o:connectangles="0,0,0,0"/>
                  </v:shape>
                  <v:shape id="Freeform 1660" o:spid="_x0000_s2037" style="position:absolute;left:7858;top:12350;width:290;height:147;visibility:visible;mso-wrap-style:square;v-text-anchor:top" coordsize="2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" path="m290,l5,147r-5,l290,xe" filled="f" strokeweight=".8pt">
                    <v:path arrowok="t" o:connecttype="custom" o:connectlocs="290,0;5,147;0,147;290,0" o:connectangles="0,0,0,0"/>
                  </v:shape>
                  <v:shape id="Freeform 1661" o:spid="_x0000_s2038" style="position:absolute;left:7858;top:12230;width:538;height:267;visibility:visible;mso-wrap-style:square;v-text-anchor:top" coordsize="2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" path="m290,5r,-5l,147r5,l290,5xe" filled="f" strokeweight=".8pt">
                    <v:path arrowok="t" o:connecttype="custom" o:connectlocs="538,9;538,0;0,267;9,267;538,9" o:connectangles="0,0,0,0,0"/>
                  </v:shape>
                  <v:line id="Line 1662" o:spid="_x0000_s2039" style="position:absolute;flip:x;visibility:visible" from="7858,12497" to="7863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" strokeweight=".8pt"/>
                  <v:line id="Line 1663" o:spid="_x0000_s2040" style="position:absolute;visibility:visible" from="8258,11873" to="8259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"/>
                  <v:line id="Line 1664" o:spid="_x0000_s2041" style="position:absolute;visibility:visible" from="3983,12270" to="3984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"/>
                  <v:line id="Line 1665" o:spid="_x0000_s2042" style="position:absolute;flip:y;visibility:visible" from="3465,12458" to="4373,1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"/>
                  <v:line id="Line 1666" o:spid="_x0000_s2043" style="position:absolute;flip:x;visibility:visible" from="3563,13686" to="3930,1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"/>
                  <w10:anchorlock/>
                </v:group>
              </w:pic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6F2" w:rsidRPr="00D10969" w:rsidTr="00713429">
        <w:tc>
          <w:tcPr>
            <w:tcW w:w="729" w:type="dxa"/>
          </w:tcPr>
          <w:p w:rsidR="007846F2" w:rsidRPr="00D10969" w:rsidRDefault="007846F2" w:rsidP="007134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Защита лабораторной работы</w:t>
            </w:r>
          </w:p>
        </w:tc>
        <w:tc>
          <w:tcPr>
            <w:tcW w:w="11061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>Какие два способа представления изображений Вы знаете?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 xml:space="preserve">Каким спектром возможностей обладает система AutoCAD, </w:t>
            </w:r>
            <w:r w:rsidRPr="00D10969">
              <w:rPr>
                <w:lang w:val="en-US"/>
              </w:rPr>
              <w:t>Inventor</w:t>
            </w:r>
            <w:r w:rsidRPr="00D10969">
              <w:t>?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>В каком порядке следует выполнять чертежи в системе AutoCAD?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>Как выполняется определение формата листа, требуемой точности единиц измерения?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>Каким образом на рабочий стол выводятся дополнительные панели инструментов и отдельные кнопки, необходимые для работы?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>Какие команды управления экраном Вы знаете?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 xml:space="preserve">Как выполняется запись файла на диск и выход из системы AutoCAD, </w:t>
            </w:r>
            <w:r w:rsidRPr="00D10969">
              <w:rPr>
                <w:lang w:val="en-US"/>
              </w:rPr>
              <w:t>Inventor</w:t>
            </w:r>
            <w:r w:rsidRPr="00D10969">
              <w:t xml:space="preserve"> ?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>Что такое объектная привязка? Перечислите объектные привязки, используемые в AutoCAD.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>Какие виды систем координат используются в AutoCAD?</w:t>
            </w:r>
          </w:p>
          <w:p w:rsidR="007846F2" w:rsidRPr="00D10969" w:rsidRDefault="007846F2" w:rsidP="00713429">
            <w:pPr>
              <w:pStyle w:val="psection"/>
              <w:numPr>
                <w:ilvl w:val="0"/>
                <w:numId w:val="5"/>
              </w:numPr>
              <w:spacing w:before="0" w:beforeAutospacing="0" w:after="0" w:afterAutospacing="0"/>
              <w:ind w:left="426"/>
            </w:pPr>
            <w:r w:rsidRPr="00D10969">
              <w:t>Какие методы ввода координат точек Вы знаете?</w:t>
            </w:r>
          </w:p>
        </w:tc>
      </w:tr>
      <w:tr w:rsidR="007846F2" w:rsidRPr="00D10969" w:rsidTr="00713429">
        <w:tc>
          <w:tcPr>
            <w:tcW w:w="729" w:type="dxa"/>
          </w:tcPr>
          <w:p w:rsidR="007846F2" w:rsidRPr="00D10969" w:rsidRDefault="007846F2" w:rsidP="007134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Работа с электронным курсом в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MOODL</w:t>
            </w:r>
          </w:p>
        </w:tc>
        <w:tc>
          <w:tcPr>
            <w:tcW w:w="11061" w:type="dxa"/>
          </w:tcPr>
          <w:p w:rsidR="007846F2" w:rsidRPr="00D10969" w:rsidRDefault="007846F2" w:rsidP="0071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Электронные курсы предназначены для студентов технических специальностей. Почти каждый учебный модуль содержит: лекционный материал, тестовые задания, перечень индивидуальных домашних работ, дополнительные материалы. На сервере создана система тестирования, с помощью которой студент может в любое время проверить свои знания по дисциплине. Студентам необходимо, поэтапно, изучить лекционный материал, ответить на вопросы в конце теоретического материала, выполнить тестовые задания и индивидуальные домашние задания. </w:t>
            </w:r>
          </w:p>
        </w:tc>
      </w:tr>
      <w:tr w:rsidR="007846F2" w:rsidRPr="00D10969" w:rsidTr="00713429">
        <w:tc>
          <w:tcPr>
            <w:tcW w:w="729" w:type="dxa"/>
          </w:tcPr>
          <w:p w:rsidR="007846F2" w:rsidRPr="00D10969" w:rsidRDefault="007846F2" w:rsidP="007134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Диф.зачет, экзамен</w:t>
            </w:r>
          </w:p>
        </w:tc>
        <w:tc>
          <w:tcPr>
            <w:tcW w:w="11061" w:type="dxa"/>
          </w:tcPr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" o:spid="_x0000_i1033" type="#_x0000_t75" style="width:260.25pt;height:367.5pt;visibility:visible">
                  <v:imagedata r:id="rId15" o:title=""/>
                </v:shape>
              </w:pic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6F2" w:rsidRPr="00D10969" w:rsidRDefault="007846F2" w:rsidP="006F2DF7">
      <w:pPr>
        <w:rPr>
          <w:rFonts w:ascii="Times New Roman" w:hAnsi="Times New Roman"/>
          <w:b/>
        </w:rPr>
      </w:pPr>
      <w:r w:rsidRPr="00D10969">
        <w:rPr>
          <w:rFonts w:ascii="Times New Roman" w:hAnsi="Times New Roman"/>
          <w:sz w:val="24"/>
          <w:szCs w:val="24"/>
        </w:rPr>
        <w:t xml:space="preserve">4. </w:t>
      </w:r>
      <w:r w:rsidRPr="00D10969">
        <w:rPr>
          <w:rFonts w:ascii="Times New Roman" w:hAnsi="Times New Roman"/>
          <w:b/>
        </w:rPr>
        <w:t>Методические указания по процедуре оценивания</w:t>
      </w:r>
    </w:p>
    <w:p w:rsidR="007846F2" w:rsidRPr="00D10969" w:rsidRDefault="007846F2" w:rsidP="005C7725">
      <w:pPr>
        <w:spacing w:after="0" w:line="240" w:lineRule="auto"/>
        <w:rPr>
          <w:rFonts w:ascii="Times New Roman" w:hAnsi="Times New Roman"/>
          <w:i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260"/>
        <w:gridCol w:w="10312"/>
      </w:tblGrid>
      <w:tr w:rsidR="007846F2" w:rsidRPr="00D10969" w:rsidTr="00713429">
        <w:trPr>
          <w:tblHeader/>
        </w:trPr>
        <w:tc>
          <w:tcPr>
            <w:tcW w:w="988" w:type="dxa"/>
            <w:shd w:val="clear" w:color="auto" w:fill="F2F2F2"/>
          </w:tcPr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/>
          </w:tcPr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69">
              <w:rPr>
                <w:rFonts w:ascii="Times New Roman" w:hAnsi="Times New Roman"/>
                <w:b/>
                <w:sz w:val="24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/>
          </w:tcPr>
          <w:p w:rsidR="007846F2" w:rsidRPr="00D10969" w:rsidRDefault="007846F2" w:rsidP="007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69">
              <w:rPr>
                <w:rFonts w:ascii="Times New Roman" w:hAnsi="Times New Roman"/>
                <w:b/>
                <w:sz w:val="24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7846F2" w:rsidRPr="00D10969" w:rsidTr="00713429">
        <w:tc>
          <w:tcPr>
            <w:tcW w:w="988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Опрос при выполнении и защиты индивидуальных домашних заданий</w:t>
            </w:r>
          </w:p>
        </w:tc>
        <w:tc>
          <w:tcPr>
            <w:tcW w:w="10312" w:type="dxa"/>
          </w:tcPr>
          <w:p w:rsidR="007846F2" w:rsidRPr="00D10969" w:rsidRDefault="007846F2" w:rsidP="00713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Опрос проводится устно при защите ИДЗ на практических занятиях с целью актуализировать вопросы, изученные на лекции и практике. Преподаватель формулирует несколько вопросов по представленному чертежу. При необходимости, вопросы могут дополнены наводящими примерами. </w:t>
            </w:r>
          </w:p>
          <w:p w:rsidR="007846F2" w:rsidRPr="00D10969" w:rsidRDefault="007846F2" w:rsidP="00713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Критерии оценивания:</w:t>
            </w:r>
          </w:p>
          <w:p w:rsidR="007846F2" w:rsidRPr="00D10969" w:rsidRDefault="007846F2" w:rsidP="00713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  Развернутый ответ на вопрос – 0,6 -1 балл;</w:t>
            </w:r>
          </w:p>
          <w:p w:rsidR="007846F2" w:rsidRPr="00D10969" w:rsidRDefault="007846F2" w:rsidP="00713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  Краткий ответ на вопрос – 0-0,5 балл.</w:t>
            </w:r>
          </w:p>
        </w:tc>
      </w:tr>
      <w:tr w:rsidR="007846F2" w:rsidRPr="00D10969" w:rsidTr="00713429">
        <w:tc>
          <w:tcPr>
            <w:tcW w:w="988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312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В начале занятия преподаватель объясняет лекционный материал, демонстрирует решение графических задач по теме, проводит проверку и защиту ИДЗ. </w:t>
            </w:r>
          </w:p>
          <w:p w:rsidR="007846F2" w:rsidRPr="00D10969" w:rsidRDefault="007846F2" w:rsidP="00713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Критерии оценивания: баллы в соответствии с рейтинг- планом.</w:t>
            </w:r>
          </w:p>
        </w:tc>
      </w:tr>
      <w:tr w:rsidR="007846F2" w:rsidRPr="00D10969" w:rsidTr="00713429">
        <w:tc>
          <w:tcPr>
            <w:tcW w:w="988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312" w:type="dxa"/>
          </w:tcPr>
          <w:p w:rsidR="007846F2" w:rsidRPr="00D10969" w:rsidRDefault="007846F2" w:rsidP="00713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Зайдите в электронный курс на сайте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Stud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tpu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 Выберите необходимый модуль в соответствии с рейтинг-планом. Пройдите тестовые задания по модулю.</w:t>
            </w:r>
          </w:p>
          <w:p w:rsidR="007846F2" w:rsidRPr="00D10969" w:rsidRDefault="007846F2" w:rsidP="00713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Критерии оценивания: 1 верно выполненное задание – 0,1 балл. Максимальное количество баллов за тестирование по модулям - 1</w:t>
            </w:r>
          </w:p>
        </w:tc>
      </w:tr>
      <w:tr w:rsidR="007846F2" w:rsidRPr="00D10969" w:rsidTr="00713429">
        <w:tc>
          <w:tcPr>
            <w:tcW w:w="988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312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Контрольная работа проводится по индивидуальным билетам, которые содержат графические задания по теме (1-2 графические задачи).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Критерии оценивания: баллы в соответствии с рейтинг- планом.</w:t>
            </w:r>
          </w:p>
        </w:tc>
      </w:tr>
      <w:tr w:rsidR="007846F2" w:rsidRPr="00D10969" w:rsidTr="00713429">
        <w:tc>
          <w:tcPr>
            <w:tcW w:w="988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Лабораторные работы по компьютерной графике</w:t>
            </w:r>
          </w:p>
        </w:tc>
        <w:tc>
          <w:tcPr>
            <w:tcW w:w="10312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Лабораторные работы выполняют по методическим указаниям.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Критерии оценивания: баллы в соответствии с рейтинг- планом.</w:t>
            </w:r>
          </w:p>
        </w:tc>
      </w:tr>
      <w:tr w:rsidR="007846F2" w:rsidRPr="00D10969" w:rsidTr="00713429">
        <w:tc>
          <w:tcPr>
            <w:tcW w:w="988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Защита лабораторной работы</w:t>
            </w:r>
          </w:p>
        </w:tc>
        <w:tc>
          <w:tcPr>
            <w:tcW w:w="10312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Защитой лабораторных работ является контрольная работа, которая проводится по индивидуальному заданию.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Критерии оценивания: баллы в соответствии с рейтинг- планом.</w:t>
            </w:r>
          </w:p>
        </w:tc>
      </w:tr>
      <w:tr w:rsidR="007846F2" w:rsidRPr="00D10969" w:rsidTr="00713429">
        <w:tc>
          <w:tcPr>
            <w:tcW w:w="988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Работа с электронным курсом в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MOODL</w:t>
            </w:r>
          </w:p>
        </w:tc>
        <w:tc>
          <w:tcPr>
            <w:tcW w:w="10312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 xml:space="preserve">Работа в электронном курсе на сайте 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Stud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tpu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</w:t>
            </w:r>
            <w:r w:rsidRPr="00D109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10969">
              <w:rPr>
                <w:rFonts w:ascii="Times New Roman" w:hAnsi="Times New Roman"/>
                <w:sz w:val="24"/>
                <w:szCs w:val="24"/>
              </w:rPr>
              <w:t>. Выберите необходимый модуль в соответствии с рейтинг-планом. Изучите лекционный материал, ознакомьтесь с дополнительным материалом по теме модуля. После выполнения лабораторных работ, ИДЗ, контрольных работ результаты необходимо внести в модуль в виде файлов или сканов.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Критерии оценивания: 1 верно выполненное задание – 0,1 балл. Максимальное количество баллов за тестирование по модулям - 1</w:t>
            </w:r>
          </w:p>
        </w:tc>
      </w:tr>
      <w:tr w:rsidR="007846F2" w:rsidRPr="00D10969" w:rsidTr="00713429">
        <w:tc>
          <w:tcPr>
            <w:tcW w:w="988" w:type="dxa"/>
          </w:tcPr>
          <w:p w:rsidR="007846F2" w:rsidRPr="00D10969" w:rsidRDefault="007846F2" w:rsidP="00713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Экзамен, диф. зачет</w:t>
            </w:r>
          </w:p>
        </w:tc>
        <w:tc>
          <w:tcPr>
            <w:tcW w:w="10312" w:type="dxa"/>
          </w:tcPr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Экзамен и дифференцированный зачет осуществляется в соответствии с Положением о проведении текущего контроля и промежуточной аттестации ТПУ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sz w:val="24"/>
                <w:szCs w:val="24"/>
              </w:rPr>
              <w:t>Вопросы к зачету: представлены графические задачи и теоретические вопросы по дисциплине</w:t>
            </w:r>
          </w:p>
          <w:p w:rsidR="007846F2" w:rsidRPr="00D10969" w:rsidRDefault="007846F2" w:rsidP="00713429">
            <w:pPr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Ответ оценивается </w:t>
            </w:r>
            <w:r w:rsidRPr="00D10969">
              <w:rPr>
                <w:rFonts w:ascii="Times New Roman" w:hAnsi="Times New Roman"/>
                <w:b/>
                <w:i/>
                <w:color w:val="000000"/>
                <w:spacing w:val="7"/>
                <w:sz w:val="24"/>
                <w:szCs w:val="24"/>
                <w:lang w:eastAsia="ru-RU"/>
              </w:rPr>
              <w:t>от 15 до 20 баллов</w:t>
            </w:r>
            <w:r w:rsidRPr="00D10969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в том случае, если чертеж соответствует следующим критериям: студент </w:t>
            </w:r>
            <w:r w:rsidRPr="00D10969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полно раскрыл содержание материала в объеме, пред</w:t>
            </w:r>
            <w:r w:rsidRPr="00D1096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усмотренном программой и учебником; </w:t>
            </w:r>
            <w:r w:rsidRPr="00D10969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изложил материал на представленные вопросы грамотным языком в необходимой</w:t>
            </w:r>
            <w:r w:rsidRPr="00D1096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последовательности</w:t>
            </w:r>
            <w:r w:rsidRPr="00D10969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. </w:t>
            </w:r>
            <w:r w:rsidRPr="00D1096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Возможны одна-две неточности при освещении второстеп</w:t>
            </w:r>
            <w:r w:rsidRPr="00D1096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енных вопросов.</w:t>
            </w:r>
          </w:p>
          <w:p w:rsidR="007846F2" w:rsidRPr="00D10969" w:rsidRDefault="007846F2" w:rsidP="00713429">
            <w:pPr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Ответ оценивается </w:t>
            </w:r>
            <w:r w:rsidRPr="00D10969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  <w:lang w:eastAsia="ru-RU"/>
              </w:rPr>
              <w:t>от 10 до 15 баллов</w:t>
            </w:r>
            <w:r w:rsidRPr="00D10969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 том случае, если ответ в основном соответствует </w:t>
            </w:r>
            <w:r w:rsidRPr="00D1096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требованиям на отличную отметку, но при этом </w:t>
            </w:r>
            <w:r w:rsidRPr="00D1096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существует один из недостатков: </w:t>
            </w:r>
            <w:r w:rsidRPr="00D10969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допущены один-два недочета при освещении основного </w:t>
            </w:r>
            <w:r w:rsidRPr="00D10969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содержания ответа, исправленные по замечанию экзаменатора</w:t>
            </w:r>
            <w:r w:rsidRPr="00D10969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; </w:t>
            </w:r>
            <w:r w:rsidRPr="00D10969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допущена ошибка или более двух недочетов при ответе на</w:t>
            </w:r>
            <w:r w:rsidRPr="00D1096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второстепенные вопросы</w:t>
            </w:r>
            <w:r w:rsidRPr="00D10969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.</w:t>
            </w:r>
          </w:p>
          <w:p w:rsidR="007846F2" w:rsidRPr="00D10969" w:rsidRDefault="007846F2" w:rsidP="00713429">
            <w:pPr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Ответ оценивается </w:t>
            </w:r>
            <w:r w:rsidRPr="00D10969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  <w:lang w:eastAsia="ru-RU"/>
              </w:rPr>
              <w:t>от 5 до 10 баллов</w:t>
            </w:r>
            <w:r w:rsidRPr="00D10969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1096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 том случае, если</w:t>
            </w:r>
            <w:r w:rsidRPr="00D1096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процессе ответа </w:t>
            </w:r>
            <w:r w:rsidRPr="00D10969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неполно или непоследовательно раскрыто содержание ма</w:t>
            </w:r>
            <w:r w:rsidRPr="00D10969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териала, но показано общее понимание вопроса и про</w:t>
            </w:r>
            <w:r w:rsidRPr="00D1096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демонстрированы умения, достаточные для дальнейше</w:t>
            </w:r>
            <w:r w:rsidRPr="00D10969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го усвоения программного материала; </w:t>
            </w:r>
            <w:r w:rsidRPr="00D109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D10969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не смог привести примеры для прояснения теории</w:t>
            </w:r>
            <w:r w:rsidRPr="00D10969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; </w:t>
            </w:r>
            <w:r w:rsidRPr="00D10969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при выполнение практического задания выявлены недо</w:t>
            </w:r>
            <w:r w:rsidRPr="00D10969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>статочные знания основных компетенций</w:t>
            </w:r>
            <w:r w:rsidRPr="00D1096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7846F2" w:rsidRPr="00D10969" w:rsidRDefault="007846F2" w:rsidP="00713429">
            <w:pPr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1096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 оценивается как </w:t>
            </w:r>
            <w:r w:rsidRPr="00D10969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неудовлетворительный</w:t>
            </w:r>
            <w:r w:rsidRPr="00D1096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том случае, если студент не смог раскрыть теоретическое содержание материала в минимальном объеме, предусмотренном программой; отсутствует последовательность изложение и употребление необходимой терминологии; не решены практические задания; все ответы сопровождаются наводящими вопросами преподавателя.</w:t>
            </w:r>
          </w:p>
          <w:p w:rsidR="007846F2" w:rsidRPr="00D10969" w:rsidRDefault="007846F2" w:rsidP="007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96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При устном ответе преподаватель может повысить отметку за оригинальный ответ на вопрос</w:t>
            </w:r>
            <w:r w:rsidRPr="00D1096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за решение более сложной задачи или </w:t>
            </w:r>
            <w:r w:rsidRPr="00D1096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ответ на более сложный вопрос, предложенные обучающемуся дополнительно после  выполнения им</w:t>
            </w:r>
            <w:r w:rsidRPr="00D109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10969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>заданий.</w:t>
            </w:r>
          </w:p>
        </w:tc>
      </w:tr>
    </w:tbl>
    <w:p w:rsidR="007846F2" w:rsidRPr="00D10969" w:rsidRDefault="007846F2" w:rsidP="005C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6F2" w:rsidRPr="00D10969" w:rsidRDefault="007846F2" w:rsidP="0015330F">
      <w:pPr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0969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7846F2" w:rsidRPr="00D10969" w:rsidRDefault="007846F2" w:rsidP="0015330F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10969">
        <w:rPr>
          <w:rStyle w:val="bib-heading1"/>
          <w:rFonts w:ascii="Times New Roman" w:hAnsi="Times New Roman"/>
          <w:sz w:val="24"/>
          <w:szCs w:val="24"/>
        </w:rPr>
        <w:t xml:space="preserve">Винокурова, Г. Ф. Курс лекций по инженерной графике: учебное пособие / Г. Ф. Винокурова, Б. Л. Степанов; Национальный исследовательский омский политехнический университет (ТПУ). —Томск: Изд-во ТПУ, 2014. — </w:t>
      </w:r>
      <w:r w:rsidRPr="00D10969">
        <w:rPr>
          <w:rStyle w:val="bib-heading1"/>
          <w:rFonts w:ascii="Times New Roman" w:hAnsi="Times New Roman"/>
          <w:sz w:val="24"/>
          <w:szCs w:val="24"/>
          <w:lang w:val="en-US"/>
        </w:rPr>
        <w:t>URL</w:t>
      </w:r>
      <w:r w:rsidRPr="00D10969">
        <w:rPr>
          <w:rFonts w:ascii="Times New Roman" w:hAnsi="Times New Roman"/>
          <w:sz w:val="24"/>
          <w:szCs w:val="24"/>
        </w:rPr>
        <w:t xml:space="preserve">: </w:t>
      </w:r>
      <w:hyperlink r:id="rId16" w:tgtFrame="_blank" w:history="1">
        <w:r w:rsidRPr="00D10969">
          <w:rPr>
            <w:rFonts w:ascii="Times New Roman" w:hAnsi="Times New Roman"/>
            <w:color w:val="0000FF"/>
            <w:sz w:val="24"/>
            <w:szCs w:val="24"/>
            <w:u w:val="single"/>
          </w:rPr>
          <w:t>http://www.lib.tpu.ru/fulltext2/m/2014/m391.pdf</w:t>
        </w:r>
      </w:hyperlink>
      <w:r w:rsidRPr="00D10969">
        <w:rPr>
          <w:rFonts w:ascii="Times New Roman" w:hAnsi="Times New Roman"/>
          <w:sz w:val="24"/>
          <w:szCs w:val="24"/>
        </w:rPr>
        <w:t xml:space="preserve">  (дата обращения: 10.03.2020).- Режим доступа: из корпоративной сети ТПУ.- Текст: электронный.</w:t>
      </w:r>
    </w:p>
    <w:p w:rsidR="007846F2" w:rsidRPr="00D10969" w:rsidRDefault="007846F2" w:rsidP="0015330F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D10969">
        <w:rPr>
          <w:rFonts w:ascii="Times New Roman" w:hAnsi="Times New Roman"/>
          <w:sz w:val="24"/>
          <w:szCs w:val="24"/>
        </w:rPr>
        <w:t>Фролов, С. А. Начертательная геометрия: учебник / Фролов С.А., - 3-е изд., перераб. и доп. - Москва: НИЦ ИНФРА-М, 2019. - 285 с.: - - Текст: электронный. - URL: https://new.znanium.com/catalog/product/1011069 (дата обращения: 04.03.2020). - Режим Доступа: из корпоративной сети ТПУ.</w:t>
      </w:r>
    </w:p>
    <w:p w:rsidR="007846F2" w:rsidRPr="00D10969" w:rsidRDefault="007846F2" w:rsidP="0015330F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10969">
        <w:rPr>
          <w:rFonts w:ascii="Times New Roman" w:hAnsi="Times New Roman"/>
          <w:sz w:val="24"/>
          <w:szCs w:val="24"/>
        </w:rPr>
        <w:t>Чекмарев, А. А. Инженерная графика. Машиностроительное черчение: учебник. — Москва: ИНФРА-М, 2019. — 396 с. —Текст: электронный. - URL: https://new.znanium.com/catalog/product/983560 (дата обращения: 04.03.2020). - Режим доступа: из корпоративной сети ТПУ.</w:t>
      </w:r>
    </w:p>
    <w:p w:rsidR="007846F2" w:rsidRPr="00D10969" w:rsidRDefault="007846F2" w:rsidP="0015330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46F2" w:rsidRPr="00D10969" w:rsidRDefault="007846F2" w:rsidP="0015330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0969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7846F2" w:rsidRPr="00D10969" w:rsidRDefault="007846F2" w:rsidP="004A07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69">
        <w:rPr>
          <w:rFonts w:ascii="Times New Roman" w:hAnsi="Times New Roman"/>
          <w:sz w:val="24"/>
          <w:szCs w:val="24"/>
        </w:rPr>
        <w:t xml:space="preserve">Начертательная геометрия и инженерная графика: учебное пособие / Н. А. Антипина, С. П. Буркова, Е. В. Вехтер [и др.]; Национальный исследовательский Томский политехнический университет (ТПУ). —Томск: Изд-во ТПУ, 2011. — URL: </w:t>
      </w:r>
      <w:hyperlink r:id="rId17" w:tgtFrame="_blank" w:history="1">
        <w:r w:rsidRPr="00D10969">
          <w:rPr>
            <w:rStyle w:val="Hyperlink"/>
            <w:rFonts w:ascii="Times New Roman" w:hAnsi="Times New Roman"/>
            <w:sz w:val="24"/>
            <w:szCs w:val="24"/>
          </w:rPr>
          <w:t>http://www.lib.tpu.ru/fulltext2/m/2012/m181.pdf</w:t>
        </w:r>
      </w:hyperlink>
      <w:r w:rsidRPr="00D10969">
        <w:rPr>
          <w:rFonts w:ascii="Times New Roman" w:hAnsi="Times New Roman"/>
          <w:sz w:val="24"/>
          <w:szCs w:val="24"/>
        </w:rPr>
        <w:t xml:space="preserve">  (дата обращения: 4.03.2020).- Режим доступа: из корпоративной сети ТПУ.- Текст: электронный.</w:t>
      </w:r>
    </w:p>
    <w:p w:rsidR="007846F2" w:rsidRPr="00D10969" w:rsidRDefault="007846F2" w:rsidP="004A07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69">
        <w:rPr>
          <w:rFonts w:ascii="Times New Roman" w:hAnsi="Times New Roman"/>
          <w:sz w:val="24"/>
          <w:szCs w:val="24"/>
        </w:rPr>
        <w:t>Леонова, О.Н. Начертательная геометрия в примерах и задачах: учебное пособие /   О.Н. Леонова, Е.А. Разумнова. — Санкт-Петербург: Лань, 2018. — 212 с. — ISBN 978-5-8114-2918-9. — Текст: электронный // Лань: электронно-библиотечная система. — URL: https://e.lanbook.com/book/103068 (дата обращения: 10.03.2020). — Режим доступа: из корпоративной сети ТПУ.</w:t>
      </w:r>
    </w:p>
    <w:p w:rsidR="007846F2" w:rsidRPr="00D10969" w:rsidRDefault="007846F2" w:rsidP="004A07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69">
        <w:rPr>
          <w:rFonts w:ascii="Times New Roman" w:hAnsi="Times New Roman"/>
          <w:sz w:val="24"/>
          <w:szCs w:val="24"/>
        </w:rPr>
        <w:t>Серга, Г.В. Инженерная графика: учебник / Г.В. Серга, И.И. Табачук, Н.Н. Кузнецова; под общей редакцией Г.В. Серги. — 2-е изд., испр. и доп. — Санкт-Петербург: Лань, 2018. — 228 с. — Текст: электронный // Лань: электронно-библиотечная система. — URL: https://e.lanbook.com/book/103070 (дата обращения: 13.02.2020). — Режим доступа: из корпоративной сети ТПУ.</w:t>
      </w:r>
    </w:p>
    <w:p w:rsidR="007846F2" w:rsidRPr="00D10969" w:rsidRDefault="007846F2" w:rsidP="004A07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69">
        <w:rPr>
          <w:rFonts w:ascii="Times New Roman" w:hAnsi="Times New Roman"/>
          <w:sz w:val="24"/>
          <w:szCs w:val="24"/>
        </w:rPr>
        <w:t>Чекмарев, А. А. Инженерная графика: аудиторные задачи и задания: учеб. пособие / А.А. Чекмарёв. — 2-е изд., испр. — Москва: ИНФРА-М, 2019. — 78 с. — (Высшее образование: Бакалавриат). - ISBN 978-5-16-103729-4. - Текст: электронный. - URL: https://new.znanium.com/catalog/product/1002816 (дата обращения: 04.03.2020). - Режим доступа: из корпоративной сети ТПУ.</w:t>
      </w:r>
    </w:p>
    <w:p w:rsidR="007846F2" w:rsidRPr="00D10969" w:rsidRDefault="007846F2" w:rsidP="0015330F">
      <w:pPr>
        <w:tabs>
          <w:tab w:val="left" w:pos="1032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846F2" w:rsidRPr="00D10969" w:rsidSect="008F5872"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F2" w:rsidRDefault="007846F2" w:rsidP="00385DD0">
      <w:pPr>
        <w:spacing w:after="0" w:line="240" w:lineRule="auto"/>
      </w:pPr>
      <w:r>
        <w:separator/>
      </w:r>
    </w:p>
  </w:endnote>
  <w:endnote w:type="continuationSeparator" w:id="0">
    <w:p w:rsidR="007846F2" w:rsidRDefault="007846F2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F2" w:rsidRDefault="007846F2" w:rsidP="00385DD0">
      <w:pPr>
        <w:spacing w:after="0" w:line="240" w:lineRule="auto"/>
      </w:pPr>
      <w:r>
        <w:separator/>
      </w:r>
    </w:p>
  </w:footnote>
  <w:footnote w:type="continuationSeparator" w:id="0">
    <w:p w:rsidR="007846F2" w:rsidRDefault="007846F2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F2" w:rsidRDefault="007846F2" w:rsidP="00D619D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B744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6D2403"/>
    <w:multiLevelType w:val="hybridMultilevel"/>
    <w:tmpl w:val="0F7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43E3E"/>
    <w:multiLevelType w:val="hybridMultilevel"/>
    <w:tmpl w:val="1932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F0DBD"/>
    <w:multiLevelType w:val="hybridMultilevel"/>
    <w:tmpl w:val="0344BA1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C07B2"/>
    <w:multiLevelType w:val="hybridMultilevel"/>
    <w:tmpl w:val="B1D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34473AA8"/>
    <w:multiLevelType w:val="hybridMultilevel"/>
    <w:tmpl w:val="584E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AE21EB"/>
    <w:multiLevelType w:val="hybridMultilevel"/>
    <w:tmpl w:val="21C8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F54F4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>
    <w:nsid w:val="41370BCC"/>
    <w:multiLevelType w:val="hybridMultilevel"/>
    <w:tmpl w:val="6ECE4D00"/>
    <w:lvl w:ilvl="0" w:tplc="7A3A67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2401E1"/>
    <w:multiLevelType w:val="hybridMultilevel"/>
    <w:tmpl w:val="4120B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50E68"/>
    <w:multiLevelType w:val="hybridMultilevel"/>
    <w:tmpl w:val="98662ED2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54D77380"/>
    <w:multiLevelType w:val="hybridMultilevel"/>
    <w:tmpl w:val="9426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FB208B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C02B6"/>
    <w:multiLevelType w:val="hybridMultilevel"/>
    <w:tmpl w:val="4834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8"/>
  </w:num>
  <w:num w:numId="13">
    <w:abstractNumId w:val="5"/>
  </w:num>
  <w:num w:numId="14">
    <w:abstractNumId w:val="8"/>
  </w:num>
  <w:num w:numId="15">
    <w:abstractNumId w:val="1"/>
  </w:num>
  <w:num w:numId="16">
    <w:abstractNumId w:val="17"/>
  </w:num>
  <w:num w:numId="17">
    <w:abstractNumId w:val="2"/>
  </w:num>
  <w:num w:numId="18">
    <w:abstractNumId w:val="15"/>
  </w:num>
  <w:num w:numId="19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DD0"/>
    <w:rsid w:val="000121C2"/>
    <w:rsid w:val="00027BA0"/>
    <w:rsid w:val="000456B0"/>
    <w:rsid w:val="000F5202"/>
    <w:rsid w:val="00114A92"/>
    <w:rsid w:val="0013680B"/>
    <w:rsid w:val="00144D02"/>
    <w:rsid w:val="0015330F"/>
    <w:rsid w:val="001759EA"/>
    <w:rsid w:val="001837D3"/>
    <w:rsid w:val="0018735F"/>
    <w:rsid w:val="001C7B1A"/>
    <w:rsid w:val="001E6FA9"/>
    <w:rsid w:val="001F3F80"/>
    <w:rsid w:val="002046BD"/>
    <w:rsid w:val="00230175"/>
    <w:rsid w:val="002605BE"/>
    <w:rsid w:val="00275D20"/>
    <w:rsid w:val="0029233F"/>
    <w:rsid w:val="002A01EA"/>
    <w:rsid w:val="002D2635"/>
    <w:rsid w:val="00315FA7"/>
    <w:rsid w:val="0033608B"/>
    <w:rsid w:val="00351007"/>
    <w:rsid w:val="00385DD0"/>
    <w:rsid w:val="003C0C70"/>
    <w:rsid w:val="003F11BF"/>
    <w:rsid w:val="0040478C"/>
    <w:rsid w:val="0044165D"/>
    <w:rsid w:val="00451C1E"/>
    <w:rsid w:val="004A070C"/>
    <w:rsid w:val="004A4FC0"/>
    <w:rsid w:val="004B5CA2"/>
    <w:rsid w:val="004D6195"/>
    <w:rsid w:val="00505F15"/>
    <w:rsid w:val="00550999"/>
    <w:rsid w:val="00574EA3"/>
    <w:rsid w:val="005849D7"/>
    <w:rsid w:val="00585E4D"/>
    <w:rsid w:val="005C7725"/>
    <w:rsid w:val="005D19ED"/>
    <w:rsid w:val="00607F5C"/>
    <w:rsid w:val="00641B1A"/>
    <w:rsid w:val="00652D01"/>
    <w:rsid w:val="006F2DF7"/>
    <w:rsid w:val="00711978"/>
    <w:rsid w:val="00713429"/>
    <w:rsid w:val="00724BFC"/>
    <w:rsid w:val="00732064"/>
    <w:rsid w:val="00766FDD"/>
    <w:rsid w:val="007846F2"/>
    <w:rsid w:val="00795657"/>
    <w:rsid w:val="007D7BFB"/>
    <w:rsid w:val="007F050D"/>
    <w:rsid w:val="007F74D9"/>
    <w:rsid w:val="0085770D"/>
    <w:rsid w:val="0087684E"/>
    <w:rsid w:val="008F07B8"/>
    <w:rsid w:val="008F5872"/>
    <w:rsid w:val="0090688E"/>
    <w:rsid w:val="00910D27"/>
    <w:rsid w:val="00930418"/>
    <w:rsid w:val="00953535"/>
    <w:rsid w:val="00953C49"/>
    <w:rsid w:val="00971F33"/>
    <w:rsid w:val="00974DA0"/>
    <w:rsid w:val="009B32A9"/>
    <w:rsid w:val="00A343DF"/>
    <w:rsid w:val="00A407F9"/>
    <w:rsid w:val="00A42C59"/>
    <w:rsid w:val="00A66142"/>
    <w:rsid w:val="00A823E8"/>
    <w:rsid w:val="00A95251"/>
    <w:rsid w:val="00AA76D6"/>
    <w:rsid w:val="00AB4366"/>
    <w:rsid w:val="00AB5201"/>
    <w:rsid w:val="00AC1DC0"/>
    <w:rsid w:val="00B668C0"/>
    <w:rsid w:val="00BA488C"/>
    <w:rsid w:val="00BB2D1A"/>
    <w:rsid w:val="00C4661F"/>
    <w:rsid w:val="00C9151C"/>
    <w:rsid w:val="00CF6BD8"/>
    <w:rsid w:val="00D10969"/>
    <w:rsid w:val="00D1605D"/>
    <w:rsid w:val="00D27E8C"/>
    <w:rsid w:val="00D619DE"/>
    <w:rsid w:val="00D71459"/>
    <w:rsid w:val="00D84118"/>
    <w:rsid w:val="00DE348E"/>
    <w:rsid w:val="00E100AD"/>
    <w:rsid w:val="00E163A5"/>
    <w:rsid w:val="00E6022B"/>
    <w:rsid w:val="00E674FD"/>
    <w:rsid w:val="00EA6832"/>
    <w:rsid w:val="00F16BCF"/>
    <w:rsid w:val="00F3567B"/>
    <w:rsid w:val="00FA39E6"/>
    <w:rsid w:val="00FD4E3B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0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DC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DC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DD0"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DC0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1DC0"/>
    <w:rPr>
      <w:rFonts w:ascii="Cambria" w:hAnsi="Cambria" w:cs="Times New Roman"/>
      <w:color w:val="243F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85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85DD0"/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85DD0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C05C8"/>
    <w:rPr>
      <w:lang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385DD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85DD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DD0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85DD0"/>
    <w:rPr>
      <w:rFonts w:ascii="Cambria" w:eastAsia="MS ??" w:hAnsi="Cambria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/>
      <w:b/>
      <w:sz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/>
      <w:b/>
      <w:color w:val="000000"/>
      <w:spacing w:val="0"/>
      <w:w w:val="100"/>
      <w:position w:val="0"/>
      <w:sz w:val="144"/>
      <w:u w:val="none"/>
      <w:lang w:val="ru-RU" w:eastAsia="ru-RU"/>
    </w:rPr>
  </w:style>
  <w:style w:type="character" w:customStyle="1" w:styleId="a">
    <w:name w:val="Основной текст_"/>
    <w:link w:val="4"/>
    <w:uiPriority w:val="99"/>
    <w:locked/>
    <w:rsid w:val="00385DD0"/>
    <w:rPr>
      <w:rFonts w:ascii="Times New Roman" w:hAnsi="Times New Roman"/>
      <w:b/>
      <w:sz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85DD0"/>
    <w:rPr>
      <w:rFonts w:ascii="Times New Roman" w:hAnsi="Times New Roman"/>
      <w:b/>
      <w:sz w:val="26"/>
      <w:shd w:val="clear" w:color="auto" w:fill="FFFFFF"/>
    </w:rPr>
  </w:style>
  <w:style w:type="character" w:customStyle="1" w:styleId="a0">
    <w:name w:val="Колонтитул_"/>
    <w:link w:val="12"/>
    <w:uiPriority w:val="99"/>
    <w:locked/>
    <w:rsid w:val="00385DD0"/>
    <w:rPr>
      <w:rFonts w:ascii="Times New Roman" w:hAnsi="Times New Roman"/>
      <w:b/>
      <w:sz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3">
    <w:name w:val="Заголовок №1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a1">
    <w:name w:val="Колонтитул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/>
      <w:spacing w:val="2"/>
      <w:sz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/>
      <w:color w:val="000000"/>
      <w:spacing w:val="2"/>
      <w:w w:val="100"/>
      <w:position w:val="0"/>
      <w:sz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a2">
    <w:name w:val="Основной текст + Курсив"/>
    <w:uiPriority w:val="99"/>
    <w:rsid w:val="00385DD0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4">
    <w:name w:val="Основной текст1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a3">
    <w:name w:val="Подпись к таблице_"/>
    <w:link w:val="15"/>
    <w:uiPriority w:val="99"/>
    <w:locked/>
    <w:rsid w:val="00385DD0"/>
    <w:rPr>
      <w:rFonts w:ascii="Times New Roman" w:hAnsi="Times New Roman"/>
      <w:b/>
      <w:sz w:val="26"/>
      <w:shd w:val="clear" w:color="auto" w:fill="FFFFFF"/>
    </w:rPr>
  </w:style>
  <w:style w:type="character" w:customStyle="1" w:styleId="16">
    <w:name w:val="Заголовок №1 + Курсив"/>
    <w:uiPriority w:val="99"/>
    <w:rsid w:val="00385DD0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/>
      <w:b/>
      <w:sz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4">
    <w:name w:val="Подпись к таблице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7">
    <w:name w:val="Основной текст + Курсив1"/>
    <w:uiPriority w:val="99"/>
    <w:rsid w:val="00385DD0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/>
      <w:b/>
      <w:bCs/>
      <w:sz w:val="144"/>
      <w:szCs w:val="144"/>
      <w:lang w:eastAsia="ru-RU"/>
    </w:rPr>
  </w:style>
  <w:style w:type="paragraph" w:customStyle="1" w:styleId="4">
    <w:name w:val="Основной текст4"/>
    <w:basedOn w:val="Normal"/>
    <w:link w:val="a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11">
    <w:name w:val="Заголовок №11"/>
    <w:basedOn w:val="Normal"/>
    <w:link w:val="10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">
    <w:name w:val="Колонтитул1"/>
    <w:basedOn w:val="Normal"/>
    <w:link w:val="a0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41">
    <w:name w:val="Основной текст (4)1"/>
    <w:basedOn w:val="Normal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15">
    <w:name w:val="Подпись к таблице1"/>
    <w:basedOn w:val="Normal"/>
    <w:link w:val="a3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">
    <w:name w:val="Подпись к таблице (2)"/>
    <w:basedOn w:val="Normal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9"/>
      <w:szCs w:val="19"/>
      <w:lang w:eastAsia="ru-RU"/>
    </w:rPr>
  </w:style>
  <w:style w:type="paragraph" w:customStyle="1" w:styleId="121">
    <w:name w:val="Заголовок №1 (2)1"/>
    <w:basedOn w:val="Normal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a5">
    <w:name w:val="ОбычныйТекст"/>
    <w:basedOn w:val="Normal"/>
    <w:uiPriority w:val="99"/>
    <w:rsid w:val="00385DD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/>
      <w:sz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/>
      <w:sz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/>
      <w:sz w:val="15"/>
      <w:szCs w:val="15"/>
      <w:lang w:eastAsia="ru-RU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/>
      <w:b/>
      <w:sz w:val="26"/>
      <w:shd w:val="clear" w:color="auto" w:fill="FFFFFF"/>
    </w:rPr>
  </w:style>
  <w:style w:type="character" w:customStyle="1" w:styleId="Heading20">
    <w:name w:val="Heading #2_"/>
    <w:link w:val="Heading21"/>
    <w:uiPriority w:val="99"/>
    <w:locked/>
    <w:rsid w:val="00385DD0"/>
    <w:rPr>
      <w:rFonts w:ascii="Times New Roman" w:hAnsi="Times New Roman"/>
      <w:b/>
      <w:sz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Bodytext50">
    <w:name w:val="Body text (5)"/>
    <w:basedOn w:val="Normal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Heading21">
    <w:name w:val="Heading #2"/>
    <w:basedOn w:val="Normal"/>
    <w:link w:val="Heading20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Bodytext6">
    <w:name w:val="Body text (6)_"/>
    <w:uiPriority w:val="99"/>
    <w:rsid w:val="00385DD0"/>
    <w:rPr>
      <w:rFonts w:ascii="Times New Roman" w:hAnsi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/>
      <w:b/>
      <w:spacing w:val="10"/>
      <w:sz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/>
      <w:b/>
      <w:color w:val="000000"/>
      <w:spacing w:val="10"/>
      <w:w w:val="100"/>
      <w:position w:val="0"/>
      <w:sz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/>
      <w:shd w:val="clear" w:color="auto" w:fill="FFFFFF"/>
    </w:rPr>
  </w:style>
  <w:style w:type="character" w:customStyle="1" w:styleId="Heading30">
    <w:name w:val="Heading #3_"/>
    <w:link w:val="Heading31"/>
    <w:uiPriority w:val="99"/>
    <w:locked/>
    <w:rsid w:val="00385DD0"/>
    <w:rPr>
      <w:rFonts w:ascii="Times New Roman" w:hAnsi="Times New Roman"/>
      <w:b/>
      <w:sz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/>
      <w:b/>
      <w:sz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Bodytext20">
    <w:name w:val="Body text (2)"/>
    <w:basedOn w:val="Normal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Heading31">
    <w:name w:val="Heading #3"/>
    <w:basedOn w:val="Normal"/>
    <w:link w:val="Heading30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Tablecaption0">
    <w:name w:val="Table caption"/>
    <w:basedOn w:val="Normal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3"/>
      <w:szCs w:val="23"/>
      <w:lang w:eastAsia="ru-RU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/>
      <w:sz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/>
      <w:b/>
      <w:sz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8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10D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0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D2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D27"/>
    <w:rPr>
      <w:b/>
      <w:bCs/>
    </w:rPr>
  </w:style>
  <w:style w:type="paragraph" w:customStyle="1" w:styleId="18">
    <w:name w:val="Без интервала1"/>
    <w:uiPriority w:val="99"/>
    <w:rsid w:val="00724BFC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Normal"/>
    <w:uiPriority w:val="99"/>
    <w:rsid w:val="00FF153C"/>
    <w:pPr>
      <w:ind w:left="720"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574E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3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uiPriority w:val="99"/>
    <w:rsid w:val="0085770D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section">
    <w:name w:val="psection"/>
    <w:basedOn w:val="Normal"/>
    <w:uiPriority w:val="99"/>
    <w:rsid w:val="0018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1">
    <w:name w:val="ini.1"/>
    <w:basedOn w:val="Normal"/>
    <w:uiPriority w:val="99"/>
    <w:rsid w:val="001837D3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ini10">
    <w:name w:val="ini1"/>
    <w:basedOn w:val="Normal"/>
    <w:uiPriority w:val="99"/>
    <w:rsid w:val="001837D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605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05BE"/>
    <w:rPr>
      <w:rFonts w:cs="Times New Roman"/>
      <w:sz w:val="16"/>
      <w:szCs w:val="16"/>
    </w:rPr>
  </w:style>
  <w:style w:type="character" w:customStyle="1" w:styleId="14pt">
    <w:name w:val="Стиль 14 pt"/>
    <w:uiPriority w:val="99"/>
    <w:rsid w:val="0015330F"/>
    <w:rPr>
      <w:sz w:val="24"/>
    </w:rPr>
  </w:style>
  <w:style w:type="character" w:styleId="Strong">
    <w:name w:val="Strong"/>
    <w:basedOn w:val="DefaultParagraphFont"/>
    <w:uiPriority w:val="99"/>
    <w:qFormat/>
    <w:rsid w:val="0015330F"/>
    <w:rPr>
      <w:rFonts w:cs="Times New Roman"/>
      <w:b/>
    </w:rPr>
  </w:style>
  <w:style w:type="character" w:customStyle="1" w:styleId="bib-heading1">
    <w:name w:val="bib-heading1"/>
    <w:uiPriority w:val="99"/>
    <w:rsid w:val="0015330F"/>
  </w:style>
  <w:style w:type="paragraph" w:customStyle="1" w:styleId="Style1">
    <w:name w:val="Style1"/>
    <w:basedOn w:val="Normal"/>
    <w:uiPriority w:val="99"/>
    <w:rsid w:val="003C0C70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lib.tpu.ru/fulltext2/m/2012/m18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tpu.ru/fulltext2/m/2014/m39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2481</Words>
  <Characters>14145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dc:description/>
  <cp:lastModifiedBy>Sergey</cp:lastModifiedBy>
  <cp:revision>6</cp:revision>
  <dcterms:created xsi:type="dcterms:W3CDTF">2020-05-14T10:28:00Z</dcterms:created>
  <dcterms:modified xsi:type="dcterms:W3CDTF">2020-12-21T07:39:00Z</dcterms:modified>
</cp:coreProperties>
</file>